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Pr="00C4290D" w:rsidRDefault="00C4290D" w:rsidP="00C56FC3">
      <w:pPr>
        <w:jc w:val="center"/>
        <w:rPr>
          <w:rFonts w:ascii="Arial" w:hAnsi="Arial" w:cs="Arial"/>
          <w:sz w:val="28"/>
          <w:u w:val="single"/>
        </w:rPr>
      </w:pPr>
      <w:r w:rsidRPr="00C4290D">
        <w:rPr>
          <w:rFonts w:ascii="Arial" w:hAnsi="Arial" w:cs="Arial"/>
          <w:sz w:val="28"/>
          <w:u w:val="single"/>
        </w:rPr>
        <w:t xml:space="preserve">Year 5 </w:t>
      </w:r>
      <w:r w:rsidR="009368F4">
        <w:rPr>
          <w:rFonts w:ascii="Arial" w:hAnsi="Arial" w:cs="Arial"/>
          <w:sz w:val="28"/>
          <w:u w:val="single"/>
        </w:rPr>
        <w:t xml:space="preserve">Remote Learning </w:t>
      </w:r>
      <w:bookmarkStart w:id="0" w:name="_GoBack"/>
      <w:bookmarkEnd w:id="0"/>
      <w:r w:rsidRPr="00C4290D">
        <w:rPr>
          <w:rFonts w:ascii="Arial" w:hAnsi="Arial" w:cs="Arial"/>
          <w:sz w:val="28"/>
          <w:u w:val="single"/>
        </w:rPr>
        <w:t>Timetable</w:t>
      </w:r>
    </w:p>
    <w:p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4998" w:type="dxa"/>
        <w:tblInd w:w="-431" w:type="dxa"/>
        <w:tblLook w:val="04A0" w:firstRow="1" w:lastRow="0" w:firstColumn="1" w:lastColumn="0" w:noHBand="0" w:noVBand="1"/>
      </w:tblPr>
      <w:tblGrid>
        <w:gridCol w:w="714"/>
        <w:gridCol w:w="761"/>
        <w:gridCol w:w="2070"/>
        <w:gridCol w:w="1542"/>
        <w:gridCol w:w="1878"/>
        <w:gridCol w:w="1399"/>
        <w:gridCol w:w="1985"/>
        <w:gridCol w:w="4649"/>
      </w:tblGrid>
      <w:tr w:rsidR="00FC6E08" w:rsidTr="00FC6E08">
        <w:tc>
          <w:tcPr>
            <w:tcW w:w="714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761" w:type="dxa"/>
            <w:vAlign w:val="center"/>
          </w:tcPr>
          <w:p w:rsidR="00FC6E08" w:rsidRPr="00DC2786" w:rsidRDefault="00FC6E08" w:rsidP="00EF3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2070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1</w:t>
            </w:r>
          </w:p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9 – 10:15</w:t>
            </w:r>
          </w:p>
        </w:tc>
        <w:tc>
          <w:tcPr>
            <w:tcW w:w="1542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FC6E08" w:rsidRPr="00EF3865" w:rsidRDefault="00FC6E08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 – 10:30</w:t>
            </w:r>
          </w:p>
        </w:tc>
        <w:tc>
          <w:tcPr>
            <w:tcW w:w="1878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2</w:t>
            </w:r>
          </w:p>
          <w:p w:rsidR="00FC6E08" w:rsidRPr="00EF3865" w:rsidRDefault="00FC6E08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Pr="00EF3865">
              <w:rPr>
                <w:rFonts w:ascii="Arial" w:hAnsi="Arial" w:cs="Arial"/>
                <w:sz w:val="20"/>
                <w:szCs w:val="20"/>
              </w:rPr>
              <w:t xml:space="preserve"> – 12:00</w:t>
            </w:r>
          </w:p>
        </w:tc>
        <w:tc>
          <w:tcPr>
            <w:tcW w:w="1399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:rsidR="00FC6E08" w:rsidRPr="00EF3865" w:rsidRDefault="00FC6E08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1985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3</w:t>
            </w:r>
          </w:p>
          <w:p w:rsidR="00FC6E08" w:rsidRPr="00EF3865" w:rsidRDefault="00FC6E08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1:00 – 1:30</w:t>
            </w:r>
          </w:p>
        </w:tc>
        <w:tc>
          <w:tcPr>
            <w:tcW w:w="4649" w:type="dxa"/>
            <w:vAlign w:val="center"/>
          </w:tcPr>
          <w:p w:rsidR="00FC6E08" w:rsidRDefault="00FC6E08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4</w:t>
            </w:r>
          </w:p>
          <w:p w:rsidR="00FC6E08" w:rsidRPr="00EF3865" w:rsidRDefault="00FC6E08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– 3:00</w:t>
            </w:r>
          </w:p>
        </w:tc>
      </w:tr>
      <w:tr w:rsidR="00FC6E08" w:rsidTr="00FC6E08">
        <w:trPr>
          <w:cantSplit/>
          <w:trHeight w:val="1603"/>
        </w:trPr>
        <w:tc>
          <w:tcPr>
            <w:tcW w:w="714" w:type="dxa"/>
            <w:textDirection w:val="btLr"/>
          </w:tcPr>
          <w:p w:rsidR="00FC6E08" w:rsidRDefault="00FC6E08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761" w:type="dxa"/>
            <w:textDirection w:val="btLr"/>
          </w:tcPr>
          <w:p w:rsidR="00FC6E08" w:rsidRPr="00482209" w:rsidRDefault="00FC6E08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starter</w:t>
            </w:r>
          </w:p>
        </w:tc>
        <w:tc>
          <w:tcPr>
            <w:tcW w:w="2070" w:type="dxa"/>
            <w:vAlign w:val="center"/>
          </w:tcPr>
          <w:p w:rsidR="00FC6E08" w:rsidRPr="00DC2786" w:rsidRDefault="00FC6E08" w:rsidP="009D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8.40 Maths starter</w:t>
            </w:r>
          </w:p>
          <w:p w:rsidR="00FC6E08" w:rsidRPr="00C4290D" w:rsidRDefault="00FC6E08" w:rsidP="009D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9am Online</w:t>
            </w:r>
          </w:p>
          <w:p w:rsidR="00FC6E08" w:rsidRDefault="00FC6E08" w:rsidP="009D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Maths input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Check Guided Practice</w:t>
            </w:r>
          </w:p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</w:t>
            </w:r>
          </w:p>
          <w:p w:rsidR="00FC6E08" w:rsidRPr="00482209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FC6E08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FC6E08" w:rsidRPr="00DC2786" w:rsidRDefault="00FC6E08" w:rsidP="00482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: Mark maths </w:t>
            </w:r>
            <w:r w:rsidRPr="00C4290D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878" w:type="dxa"/>
            <w:vAlign w:val="center"/>
          </w:tcPr>
          <w:p w:rsidR="00FC6E08" w:rsidRPr="00DC2786" w:rsidRDefault="00FC6E08" w:rsidP="009D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English input</w:t>
            </w:r>
          </w:p>
          <w:p w:rsidR="00FC6E08" w:rsidRPr="00CC3028" w:rsidRDefault="00FC6E08" w:rsidP="009D6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10.30</w:t>
            </w:r>
          </w:p>
          <w:p w:rsidR="00FC6E08" w:rsidRDefault="00FC6E08" w:rsidP="009D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Daily S</w:t>
            </w:r>
            <w:r w:rsidRPr="00C4290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DC2786">
              <w:rPr>
                <w:rFonts w:ascii="Arial" w:hAnsi="Arial" w:cs="Arial"/>
                <w:sz w:val="20"/>
                <w:szCs w:val="20"/>
              </w:rPr>
              <w:t>AG</w:t>
            </w:r>
          </w:p>
          <w:p w:rsidR="00FC6E08" w:rsidRPr="00482209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99" w:type="dxa"/>
            <w:vAlign w:val="center"/>
          </w:tcPr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6E08" w:rsidRPr="00CC3028" w:rsidRDefault="00FC6E08" w:rsidP="00CC3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 1pm: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028"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:rsidR="00FC6E08" w:rsidRPr="00482209" w:rsidRDefault="00FC6E08" w:rsidP="00CC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28">
              <w:rPr>
                <w:rFonts w:ascii="Arial" w:hAnsi="Arial" w:cs="Arial"/>
                <w:sz w:val="20"/>
                <w:szCs w:val="20"/>
              </w:rPr>
              <w:t>Read whole chapter</w:t>
            </w:r>
          </w:p>
        </w:tc>
        <w:tc>
          <w:tcPr>
            <w:tcW w:w="4649" w:type="dxa"/>
            <w:vAlign w:val="center"/>
          </w:tcPr>
          <w:p w:rsidR="00FC6E08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School: Geography Topic </w:t>
            </w:r>
          </w:p>
          <w:p w:rsidR="00FC6E08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6E08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Drop marked work off</w:t>
            </w:r>
          </w:p>
          <w:p w:rsidR="00FC6E08" w:rsidRPr="00CC3028" w:rsidRDefault="00FC6E08" w:rsidP="009D6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028">
              <w:rPr>
                <w:rFonts w:ascii="Arial" w:hAnsi="Arial" w:cs="Arial"/>
                <w:b/>
                <w:sz w:val="24"/>
                <w:szCs w:val="24"/>
              </w:rPr>
              <w:t>Home visit</w:t>
            </w:r>
          </w:p>
        </w:tc>
      </w:tr>
      <w:tr w:rsidR="00FC6E08" w:rsidTr="00FC6E08">
        <w:trPr>
          <w:cantSplit/>
          <w:trHeight w:val="1635"/>
        </w:trPr>
        <w:tc>
          <w:tcPr>
            <w:tcW w:w="714" w:type="dxa"/>
            <w:textDirection w:val="btLr"/>
          </w:tcPr>
          <w:p w:rsidR="00FC6E08" w:rsidRDefault="00FC6E08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761" w:type="dxa"/>
            <w:textDirection w:val="btLr"/>
          </w:tcPr>
          <w:p w:rsidR="00FC6E08" w:rsidRPr="00482209" w:rsidRDefault="00FC6E08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starter</w:t>
            </w:r>
          </w:p>
        </w:tc>
        <w:tc>
          <w:tcPr>
            <w:tcW w:w="2070" w:type="dxa"/>
            <w:vAlign w:val="center"/>
          </w:tcPr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8.40 Maths starter</w:t>
            </w:r>
          </w:p>
          <w:p w:rsidR="00FC6E08" w:rsidRPr="00C4290D" w:rsidRDefault="00FC6E08" w:rsidP="00DC2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9am Online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Maths input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Check Guided Practice</w:t>
            </w:r>
          </w:p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</w:t>
            </w:r>
          </w:p>
          <w:p w:rsidR="00FC6E08" w:rsidRPr="00482209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FC6E08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FC6E08" w:rsidRPr="00482209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: Mark maths </w:t>
            </w:r>
            <w:r w:rsidRPr="00C4290D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878" w:type="dxa"/>
            <w:vAlign w:val="center"/>
          </w:tcPr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English input</w:t>
            </w:r>
          </w:p>
          <w:p w:rsidR="00FC6E08" w:rsidRPr="00CC3028" w:rsidRDefault="00FC6E08" w:rsidP="00DC2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10.30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Daily S</w:t>
            </w:r>
            <w:r w:rsidRPr="00CC302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DC2786">
              <w:rPr>
                <w:rFonts w:ascii="Arial" w:hAnsi="Arial" w:cs="Arial"/>
                <w:sz w:val="20"/>
                <w:szCs w:val="20"/>
              </w:rPr>
              <w:t>AG</w:t>
            </w:r>
          </w:p>
          <w:p w:rsidR="00FC6E08" w:rsidRPr="00482209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99" w:type="dxa"/>
            <w:vAlign w:val="center"/>
          </w:tcPr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FC6E08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</w:t>
            </w:r>
          </w:p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4649" w:type="dxa"/>
            <w:vAlign w:val="center"/>
          </w:tcPr>
          <w:p w:rsidR="00FC6E08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 Theme Topic</w:t>
            </w:r>
          </w:p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coach (alternate weeks)</w:t>
            </w:r>
          </w:p>
        </w:tc>
      </w:tr>
      <w:tr w:rsidR="00FC6E08" w:rsidTr="00FC6E08">
        <w:trPr>
          <w:cantSplit/>
          <w:trHeight w:val="1734"/>
        </w:trPr>
        <w:tc>
          <w:tcPr>
            <w:tcW w:w="714" w:type="dxa"/>
            <w:textDirection w:val="btLr"/>
          </w:tcPr>
          <w:p w:rsidR="00FC6E08" w:rsidRDefault="00FC6E08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761" w:type="dxa"/>
            <w:textDirection w:val="btLr"/>
          </w:tcPr>
          <w:p w:rsidR="00FC6E08" w:rsidRPr="00482209" w:rsidRDefault="00FC6E08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starter</w:t>
            </w:r>
          </w:p>
        </w:tc>
        <w:tc>
          <w:tcPr>
            <w:tcW w:w="2070" w:type="dxa"/>
            <w:vAlign w:val="center"/>
          </w:tcPr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8.40 Maths starter</w:t>
            </w:r>
          </w:p>
          <w:p w:rsidR="00FC6E08" w:rsidRPr="00C4290D" w:rsidRDefault="00FC6E08" w:rsidP="00DC2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9am Online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Maths input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Check Guided Practice</w:t>
            </w:r>
          </w:p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</w:t>
            </w:r>
          </w:p>
          <w:p w:rsidR="00FC6E08" w:rsidRPr="00482209" w:rsidRDefault="00FC6E08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FC6E08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FC6E08" w:rsidRPr="00482209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: Mark maths </w:t>
            </w:r>
            <w:r w:rsidRPr="00C4290D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878" w:type="dxa"/>
            <w:vAlign w:val="center"/>
          </w:tcPr>
          <w:p w:rsidR="00FC6E08" w:rsidRPr="00DC2786" w:rsidRDefault="00FC6E08" w:rsidP="00A3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English input</w:t>
            </w:r>
          </w:p>
          <w:p w:rsidR="00FC6E08" w:rsidRPr="00CC3028" w:rsidRDefault="00FC6E08" w:rsidP="00A3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10.30</w:t>
            </w:r>
          </w:p>
          <w:p w:rsidR="00FC6E08" w:rsidRDefault="00FC6E08" w:rsidP="00A3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Daily S</w:t>
            </w:r>
            <w:r w:rsidRPr="00A3706B">
              <w:rPr>
                <w:rFonts w:ascii="Arial" w:hAnsi="Arial" w:cs="Arial"/>
                <w:sz w:val="20"/>
                <w:szCs w:val="20"/>
              </w:rPr>
              <w:t>P</w:t>
            </w:r>
            <w:r w:rsidRPr="00DC2786">
              <w:rPr>
                <w:rFonts w:ascii="Arial" w:hAnsi="Arial" w:cs="Arial"/>
                <w:sz w:val="20"/>
                <w:szCs w:val="20"/>
              </w:rPr>
              <w:t>A</w:t>
            </w:r>
            <w:r w:rsidRPr="00CC3028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99" w:type="dxa"/>
            <w:vAlign w:val="center"/>
          </w:tcPr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FC6E08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4649" w:type="dxa"/>
            <w:vAlign w:val="center"/>
          </w:tcPr>
          <w:p w:rsidR="00FC6E08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 Science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prepared sheets and questions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E08" w:rsidTr="00FC6E08">
        <w:trPr>
          <w:cantSplit/>
          <w:trHeight w:val="1700"/>
        </w:trPr>
        <w:tc>
          <w:tcPr>
            <w:tcW w:w="714" w:type="dxa"/>
            <w:textDirection w:val="btLr"/>
          </w:tcPr>
          <w:p w:rsidR="00FC6E08" w:rsidRDefault="00FC6E08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761" w:type="dxa"/>
            <w:textDirection w:val="btLr"/>
          </w:tcPr>
          <w:p w:rsidR="00FC6E08" w:rsidRPr="00482209" w:rsidRDefault="00FC6E08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starter</w:t>
            </w:r>
          </w:p>
        </w:tc>
        <w:tc>
          <w:tcPr>
            <w:tcW w:w="2070" w:type="dxa"/>
            <w:vAlign w:val="center"/>
          </w:tcPr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8.40 Maths starter</w:t>
            </w:r>
          </w:p>
          <w:p w:rsidR="00FC6E08" w:rsidRPr="00C4290D" w:rsidRDefault="00FC6E08" w:rsidP="00DC2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9am Online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Maths input</w:t>
            </w:r>
          </w:p>
          <w:p w:rsidR="00FC6E08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Check Guided Practice</w:t>
            </w:r>
          </w:p>
          <w:p w:rsidR="00FC6E08" w:rsidRPr="00DC2786" w:rsidRDefault="00FC6E08" w:rsidP="00DC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</w:t>
            </w:r>
          </w:p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FC6E08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FC6E08" w:rsidRPr="00482209" w:rsidRDefault="00FC6E08" w:rsidP="00DC2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: Mark maths </w:t>
            </w:r>
            <w:r w:rsidRPr="00C4290D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878" w:type="dxa"/>
            <w:vAlign w:val="center"/>
          </w:tcPr>
          <w:p w:rsidR="00FC6E08" w:rsidRPr="00DC2786" w:rsidRDefault="00FC6E08" w:rsidP="00A3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English input</w:t>
            </w:r>
          </w:p>
          <w:p w:rsidR="00FC6E08" w:rsidRPr="00CC3028" w:rsidRDefault="00FC6E08" w:rsidP="00A37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10.30</w:t>
            </w:r>
          </w:p>
          <w:p w:rsidR="00FC6E08" w:rsidRDefault="00FC6E08" w:rsidP="00A3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 w:rsidRPr="00CC302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3706B">
              <w:rPr>
                <w:rFonts w:ascii="Arial" w:hAnsi="Arial" w:cs="Arial"/>
                <w:sz w:val="20"/>
                <w:szCs w:val="20"/>
              </w:rPr>
              <w:t>P</w:t>
            </w:r>
            <w:r w:rsidRPr="00DC2786">
              <w:rPr>
                <w:rFonts w:ascii="Arial" w:hAnsi="Arial" w:cs="Arial"/>
                <w:sz w:val="20"/>
                <w:szCs w:val="20"/>
              </w:rPr>
              <w:t>AG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99" w:type="dxa"/>
            <w:vAlign w:val="center"/>
          </w:tcPr>
          <w:p w:rsidR="00FC6E08" w:rsidRPr="00482209" w:rsidRDefault="00FC6E08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FC6E08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4649" w:type="dxa"/>
            <w:vAlign w:val="center"/>
          </w:tcPr>
          <w:p w:rsidR="00FC6E08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 PE</w:t>
            </w:r>
          </w:p>
          <w:p w:rsidR="00FC6E08" w:rsidRPr="00482209" w:rsidRDefault="00FC6E08" w:rsidP="00A37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Topic</w:t>
            </w:r>
          </w:p>
        </w:tc>
      </w:tr>
      <w:tr w:rsidR="00FC6E08" w:rsidTr="00FC6E08">
        <w:trPr>
          <w:cantSplit/>
          <w:trHeight w:val="1838"/>
        </w:trPr>
        <w:tc>
          <w:tcPr>
            <w:tcW w:w="714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761" w:type="dxa"/>
            <w:textDirection w:val="btLr"/>
          </w:tcPr>
          <w:p w:rsidR="00FC6E08" w:rsidRPr="00482209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starter</w:t>
            </w:r>
          </w:p>
        </w:tc>
        <w:tc>
          <w:tcPr>
            <w:tcW w:w="2070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8.40 Maths starter</w:t>
            </w:r>
          </w:p>
          <w:p w:rsidR="00FC6E08" w:rsidRPr="00C4290D" w:rsidRDefault="00FC6E08" w:rsidP="00F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9am Online</w:t>
            </w:r>
          </w:p>
          <w:p w:rsidR="00FC6E08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Maths input</w:t>
            </w:r>
          </w:p>
          <w:p w:rsidR="00FC6E08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Check Guided Practice</w:t>
            </w:r>
          </w:p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</w:t>
            </w:r>
          </w:p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90D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: Mark maths </w:t>
            </w:r>
            <w:r w:rsidRPr="00C4290D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878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>English input</w:t>
            </w:r>
          </w:p>
          <w:p w:rsidR="00FC6E08" w:rsidRPr="00CC3028" w:rsidRDefault="00FC6E08" w:rsidP="00F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10.30</w:t>
            </w:r>
          </w:p>
          <w:p w:rsidR="00FC6E08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86"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 w:rsidRPr="00CC302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3706B">
              <w:rPr>
                <w:rFonts w:ascii="Arial" w:hAnsi="Arial" w:cs="Arial"/>
                <w:sz w:val="20"/>
                <w:szCs w:val="20"/>
              </w:rPr>
              <w:t>P</w:t>
            </w:r>
            <w:r w:rsidRPr="00DC2786">
              <w:rPr>
                <w:rFonts w:ascii="Arial" w:hAnsi="Arial" w:cs="Arial"/>
                <w:sz w:val="20"/>
                <w:szCs w:val="20"/>
              </w:rPr>
              <w:t>AG</w:t>
            </w:r>
          </w:p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99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FC6E08" w:rsidRPr="00CC3028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028">
              <w:rPr>
                <w:rFonts w:ascii="Arial" w:hAnsi="Arial" w:cs="Arial"/>
                <w:b/>
                <w:sz w:val="20"/>
                <w:szCs w:val="20"/>
              </w:rPr>
              <w:t>Online  1pm: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028"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28">
              <w:rPr>
                <w:rFonts w:ascii="Arial" w:hAnsi="Arial" w:cs="Arial"/>
                <w:sz w:val="20"/>
                <w:szCs w:val="20"/>
              </w:rPr>
              <w:t>Read whole chapter</w:t>
            </w:r>
          </w:p>
        </w:tc>
        <w:tc>
          <w:tcPr>
            <w:tcW w:w="4649" w:type="dxa"/>
            <w:vAlign w:val="center"/>
          </w:tcPr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 Art/ D&amp;T</w:t>
            </w:r>
          </w:p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written work</w:t>
            </w:r>
          </w:p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Drop off next week’s hard copies</w:t>
            </w:r>
          </w:p>
          <w:p w:rsidR="00FC6E08" w:rsidRPr="00CC3028" w:rsidRDefault="00FC6E08" w:rsidP="00FC6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028">
              <w:rPr>
                <w:rFonts w:ascii="Arial" w:hAnsi="Arial" w:cs="Arial"/>
                <w:b/>
                <w:sz w:val="24"/>
                <w:szCs w:val="24"/>
              </w:rPr>
              <w:t>Home visit</w:t>
            </w:r>
          </w:p>
        </w:tc>
      </w:tr>
      <w:tr w:rsidR="00FC6E08" w:rsidTr="00FC6E08">
        <w:trPr>
          <w:cantSplit/>
          <w:trHeight w:val="1838"/>
        </w:trPr>
        <w:tc>
          <w:tcPr>
            <w:tcW w:w="714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61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6E08" w:rsidRPr="00CC3028" w:rsidRDefault="00FC6E08" w:rsidP="00F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E08" w:rsidTr="00FC6E08">
        <w:trPr>
          <w:cantSplit/>
          <w:trHeight w:val="1838"/>
        </w:trPr>
        <w:tc>
          <w:tcPr>
            <w:tcW w:w="714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61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6E08" w:rsidRPr="00CC3028" w:rsidRDefault="00FC6E08" w:rsidP="00F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E08" w:rsidTr="00FC6E08">
        <w:trPr>
          <w:cantSplit/>
          <w:trHeight w:val="1838"/>
        </w:trPr>
        <w:tc>
          <w:tcPr>
            <w:tcW w:w="714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61" w:type="dxa"/>
            <w:textDirection w:val="btLr"/>
          </w:tcPr>
          <w:p w:rsidR="00FC6E08" w:rsidRDefault="00FC6E08" w:rsidP="00FC6E0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FC6E08" w:rsidRPr="00DC2786" w:rsidRDefault="00FC6E08" w:rsidP="00F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FC6E08" w:rsidRPr="00482209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6E08" w:rsidRPr="00CC3028" w:rsidRDefault="00FC6E08" w:rsidP="00F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:rsidR="00FC6E08" w:rsidRDefault="00FC6E08" w:rsidP="00FC6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9D6D75">
      <w:pgSz w:w="16838" w:h="11906" w:orient="landscape"/>
      <w:pgMar w:top="284" w:right="1440" w:bottom="568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5C"/>
    <w:rsid w:val="003B6367"/>
    <w:rsid w:val="00482209"/>
    <w:rsid w:val="005B6244"/>
    <w:rsid w:val="0076441A"/>
    <w:rsid w:val="008A7AA9"/>
    <w:rsid w:val="009368F4"/>
    <w:rsid w:val="0095065C"/>
    <w:rsid w:val="009D6D75"/>
    <w:rsid w:val="00A3706B"/>
    <w:rsid w:val="00B52B76"/>
    <w:rsid w:val="00C4290D"/>
    <w:rsid w:val="00C56FC3"/>
    <w:rsid w:val="00CC3028"/>
    <w:rsid w:val="00DC2786"/>
    <w:rsid w:val="00E94AA7"/>
    <w:rsid w:val="00EF3865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ADB4D-830A-446D-86B5-B59D613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46CA62DA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horsfield</dc:creator>
  <cp:lastModifiedBy>Alison Grantham</cp:lastModifiedBy>
  <cp:revision>4</cp:revision>
  <cp:lastPrinted>2021-01-08T09:15:00Z</cp:lastPrinted>
  <dcterms:created xsi:type="dcterms:W3CDTF">2021-01-10T12:51:00Z</dcterms:created>
  <dcterms:modified xsi:type="dcterms:W3CDTF">2021-01-11T12:11:00Z</dcterms:modified>
</cp:coreProperties>
</file>