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Default="00A7170B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Year 2</w:t>
      </w:r>
      <w:r w:rsidR="0035582E">
        <w:rPr>
          <w:rFonts w:ascii="Arial" w:hAnsi="Arial" w:cs="Arial"/>
          <w:sz w:val="28"/>
          <w:u w:val="single"/>
        </w:rPr>
        <w:t xml:space="preserve"> Remote Learning Timetable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916" w:tblpY="548"/>
        <w:tblW w:w="14769" w:type="dxa"/>
        <w:tblLook w:val="04A0" w:firstRow="1" w:lastRow="0" w:firstColumn="1" w:lastColumn="0" w:noHBand="0" w:noVBand="1"/>
      </w:tblPr>
      <w:tblGrid>
        <w:gridCol w:w="878"/>
        <w:gridCol w:w="1816"/>
        <w:gridCol w:w="1506"/>
        <w:gridCol w:w="1682"/>
        <w:gridCol w:w="1824"/>
        <w:gridCol w:w="1513"/>
        <w:gridCol w:w="1512"/>
        <w:gridCol w:w="1275"/>
        <w:gridCol w:w="1456"/>
        <w:gridCol w:w="1307"/>
      </w:tblGrid>
      <w:tr w:rsidR="00A7170B" w:rsidTr="007719AF">
        <w:trPr>
          <w:trHeight w:val="558"/>
        </w:trPr>
        <w:tc>
          <w:tcPr>
            <w:tcW w:w="878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181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1</w:t>
            </w:r>
          </w:p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9:00 – 10:0</w:t>
            </w:r>
            <w:r w:rsidRPr="00EF386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0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A7170B" w:rsidRPr="00EF3865" w:rsidRDefault="00A7170B" w:rsidP="00A7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10:30 – 10:45</w:t>
            </w:r>
          </w:p>
        </w:tc>
        <w:tc>
          <w:tcPr>
            <w:tcW w:w="168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2</w:t>
            </w:r>
          </w:p>
          <w:p w:rsidR="00A7170B" w:rsidRPr="00EF3865" w:rsidRDefault="00A7170B" w:rsidP="00A7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</w:tc>
        <w:tc>
          <w:tcPr>
            <w:tcW w:w="1824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3</w:t>
            </w:r>
          </w:p>
          <w:p w:rsidR="00A7170B" w:rsidRPr="00A7170B" w:rsidRDefault="00A7170B" w:rsidP="00A717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 – 11:30</w:t>
            </w:r>
          </w:p>
        </w:tc>
        <w:tc>
          <w:tcPr>
            <w:tcW w:w="1513" w:type="dxa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12:30</w:t>
            </w:r>
          </w:p>
        </w:tc>
        <w:tc>
          <w:tcPr>
            <w:tcW w:w="151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4</w:t>
            </w:r>
          </w:p>
          <w:p w:rsidR="00A7170B" w:rsidRPr="00EF3865" w:rsidRDefault="00A7170B" w:rsidP="00A7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– 1:10</w:t>
            </w:r>
          </w:p>
        </w:tc>
        <w:tc>
          <w:tcPr>
            <w:tcW w:w="1275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A7170B" w:rsidRPr="00A7170B" w:rsidRDefault="00A7170B" w:rsidP="00A717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1:10 – 1:30</w:t>
            </w:r>
          </w:p>
        </w:tc>
        <w:tc>
          <w:tcPr>
            <w:tcW w:w="145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5</w:t>
            </w:r>
          </w:p>
          <w:p w:rsidR="00A7170B" w:rsidRPr="00EF3865" w:rsidRDefault="00A7170B" w:rsidP="00A7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– 2:30</w:t>
            </w:r>
          </w:p>
        </w:tc>
        <w:tc>
          <w:tcPr>
            <w:tcW w:w="1307" w:type="dxa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8"/>
              </w:rPr>
            </w:pPr>
          </w:p>
          <w:p w:rsidR="00A7170B" w:rsidRPr="008A7AA9" w:rsidRDefault="007719AF" w:rsidP="00A7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– 3:00</w:t>
            </w:r>
          </w:p>
        </w:tc>
      </w:tr>
      <w:tr w:rsidR="00A7170B" w:rsidTr="007719AF">
        <w:trPr>
          <w:cantSplit/>
          <w:trHeight w:val="1402"/>
        </w:trPr>
        <w:tc>
          <w:tcPr>
            <w:tcW w:w="878" w:type="dxa"/>
            <w:textDirection w:val="btLr"/>
          </w:tcPr>
          <w:p w:rsidR="00A7170B" w:rsidRDefault="00A7170B" w:rsidP="00A7170B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81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</w:p>
        </w:tc>
        <w:tc>
          <w:tcPr>
            <w:tcW w:w="150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8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1824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513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275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45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307" w:type="dxa"/>
            <w:vAlign w:val="center"/>
          </w:tcPr>
          <w:p w:rsidR="00A7170B" w:rsidRPr="007719AF" w:rsidRDefault="007719AF" w:rsidP="00A7170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Story time</w:t>
            </w:r>
          </w:p>
          <w:p w:rsidR="007719AF" w:rsidRPr="00482209" w:rsidRDefault="007719AF" w:rsidP="00A7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Check in</w:t>
            </w:r>
          </w:p>
        </w:tc>
      </w:tr>
      <w:tr w:rsidR="00A7170B" w:rsidTr="007719AF">
        <w:trPr>
          <w:cantSplit/>
          <w:trHeight w:val="1266"/>
        </w:trPr>
        <w:tc>
          <w:tcPr>
            <w:tcW w:w="878" w:type="dxa"/>
            <w:textDirection w:val="btLr"/>
          </w:tcPr>
          <w:p w:rsidR="00A7170B" w:rsidRDefault="00A7170B" w:rsidP="00A7170B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1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</w:p>
        </w:tc>
        <w:tc>
          <w:tcPr>
            <w:tcW w:w="150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8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1824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513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275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45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307" w:type="dxa"/>
            <w:vAlign w:val="center"/>
          </w:tcPr>
          <w:p w:rsidR="007719AF" w:rsidRPr="007719AF" w:rsidRDefault="007719AF" w:rsidP="007719A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Story time</w:t>
            </w:r>
          </w:p>
          <w:p w:rsidR="00A7170B" w:rsidRPr="00482209" w:rsidRDefault="007719AF" w:rsidP="00771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Check in</w:t>
            </w:r>
          </w:p>
        </w:tc>
      </w:tr>
      <w:tr w:rsidR="00A7170B" w:rsidTr="007719AF">
        <w:trPr>
          <w:cantSplit/>
          <w:trHeight w:val="1128"/>
        </w:trPr>
        <w:tc>
          <w:tcPr>
            <w:tcW w:w="878" w:type="dxa"/>
            <w:textDirection w:val="btLr"/>
          </w:tcPr>
          <w:p w:rsidR="00A7170B" w:rsidRDefault="00A7170B" w:rsidP="00A7170B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81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</w:p>
        </w:tc>
        <w:tc>
          <w:tcPr>
            <w:tcW w:w="150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8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1824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513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275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45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RE/Jigsaw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719AF" w:rsidRPr="007719AF" w:rsidRDefault="007719AF" w:rsidP="007719A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Story time</w:t>
            </w:r>
          </w:p>
          <w:p w:rsidR="00A7170B" w:rsidRPr="00482209" w:rsidRDefault="007719AF" w:rsidP="00771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Check in</w:t>
            </w:r>
          </w:p>
        </w:tc>
      </w:tr>
      <w:tr w:rsidR="00A7170B" w:rsidTr="007719AF">
        <w:trPr>
          <w:cantSplit/>
          <w:trHeight w:val="1980"/>
        </w:trPr>
        <w:tc>
          <w:tcPr>
            <w:tcW w:w="878" w:type="dxa"/>
            <w:textDirection w:val="btLr"/>
          </w:tcPr>
          <w:p w:rsidR="00A7170B" w:rsidRDefault="00A7170B" w:rsidP="00A7170B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81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</w:p>
        </w:tc>
        <w:tc>
          <w:tcPr>
            <w:tcW w:w="150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8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1824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513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275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45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</w:tc>
        <w:tc>
          <w:tcPr>
            <w:tcW w:w="1307" w:type="dxa"/>
            <w:vAlign w:val="center"/>
          </w:tcPr>
          <w:p w:rsidR="007719AF" w:rsidRPr="007719AF" w:rsidRDefault="007719AF" w:rsidP="007719A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Story time</w:t>
            </w:r>
          </w:p>
          <w:p w:rsidR="00A7170B" w:rsidRPr="00482209" w:rsidRDefault="007719AF" w:rsidP="00771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Check in</w:t>
            </w:r>
          </w:p>
        </w:tc>
      </w:tr>
      <w:tr w:rsidR="00A7170B" w:rsidTr="007719AF">
        <w:trPr>
          <w:cantSplit/>
          <w:trHeight w:val="1550"/>
        </w:trPr>
        <w:tc>
          <w:tcPr>
            <w:tcW w:w="878" w:type="dxa"/>
            <w:textDirection w:val="btLr"/>
          </w:tcPr>
          <w:p w:rsidR="00A7170B" w:rsidRDefault="00A7170B" w:rsidP="00A7170B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816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</w:p>
        </w:tc>
        <w:tc>
          <w:tcPr>
            <w:tcW w:w="150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82" w:type="dxa"/>
            <w:vAlign w:val="center"/>
          </w:tcPr>
          <w:p w:rsidR="00A7170B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1824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513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  <w:tc>
          <w:tcPr>
            <w:tcW w:w="1275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456" w:type="dxa"/>
            <w:vAlign w:val="center"/>
          </w:tcPr>
          <w:p w:rsidR="00A7170B" w:rsidRPr="00482209" w:rsidRDefault="00A7170B" w:rsidP="00A7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307" w:type="dxa"/>
            <w:vAlign w:val="center"/>
          </w:tcPr>
          <w:p w:rsidR="007719AF" w:rsidRPr="007719AF" w:rsidRDefault="007719AF" w:rsidP="007719A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Story time</w:t>
            </w:r>
          </w:p>
          <w:p w:rsidR="00A7170B" w:rsidRPr="00482209" w:rsidRDefault="007719AF" w:rsidP="00771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AF">
              <w:rPr>
                <w:rFonts w:ascii="Arial" w:hAnsi="Arial" w:cs="Arial"/>
                <w:sz w:val="24"/>
                <w:szCs w:val="20"/>
              </w:rPr>
              <w:t>Check in</w:t>
            </w:r>
          </w:p>
        </w:tc>
      </w:tr>
    </w:tbl>
    <w:p w:rsidR="00482209" w:rsidRDefault="00482209" w:rsidP="00A7170B">
      <w:pPr>
        <w:jc w:val="center"/>
        <w:rPr>
          <w:rFonts w:ascii="Arial" w:hAnsi="Arial" w:cs="Arial"/>
          <w:sz w:val="28"/>
          <w:u w:val="single"/>
        </w:rPr>
      </w:pPr>
    </w:p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A7170B">
      <w:pgSz w:w="16839" w:h="11907" w:orient="landscape" w:code="9"/>
      <w:pgMar w:top="284" w:right="1440" w:bottom="568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35582E"/>
    <w:rsid w:val="003B6367"/>
    <w:rsid w:val="00482209"/>
    <w:rsid w:val="005B6244"/>
    <w:rsid w:val="0076441A"/>
    <w:rsid w:val="007719AF"/>
    <w:rsid w:val="008A7AA9"/>
    <w:rsid w:val="0095065C"/>
    <w:rsid w:val="009D6D75"/>
    <w:rsid w:val="00A7170B"/>
    <w:rsid w:val="00B52B76"/>
    <w:rsid w:val="00C56FC3"/>
    <w:rsid w:val="00D66612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72119C52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3</cp:revision>
  <cp:lastPrinted>2021-01-08T09:15:00Z</cp:lastPrinted>
  <dcterms:created xsi:type="dcterms:W3CDTF">2021-01-11T08:30:00Z</dcterms:created>
  <dcterms:modified xsi:type="dcterms:W3CDTF">2021-01-11T12:09:00Z</dcterms:modified>
</cp:coreProperties>
</file>