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FC3" w:rsidRDefault="00482209" w:rsidP="00C56FC3">
      <w:pPr>
        <w:ind w:left="-426"/>
        <w:jc w:val="center"/>
        <w:rPr>
          <w:rFonts w:ascii="Arial" w:hAnsi="Arial" w:cs="Arial"/>
          <w:sz w:val="28"/>
          <w:u w:val="single"/>
        </w:rPr>
      </w:pPr>
      <w:r>
        <w:rPr>
          <w:rFonts w:ascii="Comic Sans MS" w:hAnsi="Comic Sans MS"/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55F1A18" wp14:editId="5C78FA23">
            <wp:simplePos x="0" y="0"/>
            <wp:positionH relativeFrom="column">
              <wp:posOffset>-295275</wp:posOffset>
            </wp:positionH>
            <wp:positionV relativeFrom="paragraph">
              <wp:posOffset>228600</wp:posOffset>
            </wp:positionV>
            <wp:extent cx="619125" cy="61912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ybury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65C" w:rsidRDefault="00220973" w:rsidP="00C56FC3">
      <w:pPr>
        <w:jc w:val="center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u w:val="single"/>
        </w:rPr>
        <w:t>Year 1</w:t>
      </w:r>
      <w:r w:rsidR="00A519A8">
        <w:rPr>
          <w:rFonts w:ascii="Arial" w:hAnsi="Arial" w:cs="Arial"/>
          <w:sz w:val="28"/>
          <w:u w:val="single"/>
        </w:rPr>
        <w:t xml:space="preserve"> Remote Learning Timetable</w:t>
      </w:r>
    </w:p>
    <w:p w:rsidR="00482209" w:rsidRDefault="00482209" w:rsidP="00C56FC3">
      <w:pPr>
        <w:jc w:val="center"/>
        <w:rPr>
          <w:rFonts w:ascii="Arial" w:hAnsi="Arial" w:cs="Arial"/>
          <w:sz w:val="28"/>
          <w:u w:val="single"/>
        </w:rPr>
      </w:pPr>
    </w:p>
    <w:tbl>
      <w:tblPr>
        <w:tblStyle w:val="TableGrid"/>
        <w:tblW w:w="14758" w:type="dxa"/>
        <w:tblInd w:w="-431" w:type="dxa"/>
        <w:tblLook w:val="04A0" w:firstRow="1" w:lastRow="0" w:firstColumn="1" w:lastColumn="0" w:noHBand="0" w:noVBand="1"/>
      </w:tblPr>
      <w:tblGrid>
        <w:gridCol w:w="834"/>
        <w:gridCol w:w="961"/>
        <w:gridCol w:w="2291"/>
        <w:gridCol w:w="1702"/>
        <w:gridCol w:w="2073"/>
        <w:gridCol w:w="1548"/>
        <w:gridCol w:w="2367"/>
        <w:gridCol w:w="2112"/>
        <w:gridCol w:w="870"/>
      </w:tblGrid>
      <w:tr w:rsidR="00220973" w:rsidTr="00220973">
        <w:trPr>
          <w:trHeight w:val="541"/>
        </w:trPr>
        <w:tc>
          <w:tcPr>
            <w:tcW w:w="836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Day</w:t>
            </w:r>
          </w:p>
        </w:tc>
        <w:tc>
          <w:tcPr>
            <w:tcW w:w="890" w:type="dxa"/>
            <w:vAlign w:val="center"/>
          </w:tcPr>
          <w:p w:rsidR="002579ED" w:rsidRPr="002579ED" w:rsidRDefault="002579ED" w:rsidP="002579E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Register</w:t>
            </w:r>
          </w:p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 w:rsidRPr="002579ED">
              <w:rPr>
                <w:rFonts w:ascii="Arial" w:hAnsi="Arial" w:cs="Arial"/>
                <w:sz w:val="20"/>
              </w:rPr>
              <w:t>9am</w:t>
            </w:r>
          </w:p>
        </w:tc>
        <w:tc>
          <w:tcPr>
            <w:tcW w:w="2302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1</w:t>
            </w:r>
          </w:p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 w:rsidRPr="00EF3865">
              <w:rPr>
                <w:rFonts w:ascii="Arial" w:hAnsi="Arial" w:cs="Arial"/>
                <w:sz w:val="20"/>
              </w:rPr>
              <w:t>9:15 – 10:30</w:t>
            </w:r>
          </w:p>
        </w:tc>
        <w:tc>
          <w:tcPr>
            <w:tcW w:w="1712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Break</w:t>
            </w:r>
          </w:p>
          <w:p w:rsidR="00220973" w:rsidRPr="00EF3865" w:rsidRDefault="00220973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10:30 – 11:00</w:t>
            </w:r>
          </w:p>
        </w:tc>
        <w:tc>
          <w:tcPr>
            <w:tcW w:w="2086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2</w:t>
            </w:r>
          </w:p>
          <w:p w:rsidR="00220973" w:rsidRPr="00EF3865" w:rsidRDefault="00220973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11:00</w:t>
            </w:r>
            <w:r w:rsidRPr="00EF3865">
              <w:rPr>
                <w:rFonts w:ascii="Arial" w:hAnsi="Arial" w:cs="Arial"/>
                <w:sz w:val="20"/>
                <w:szCs w:val="20"/>
              </w:rPr>
              <w:t xml:space="preserve"> – 12:00</w:t>
            </w:r>
          </w:p>
        </w:tc>
        <w:tc>
          <w:tcPr>
            <w:tcW w:w="1556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Lunch</w:t>
            </w:r>
          </w:p>
          <w:p w:rsidR="00220973" w:rsidRPr="00EF3865" w:rsidRDefault="00220973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12:00 – 1:00</w:t>
            </w:r>
          </w:p>
        </w:tc>
        <w:tc>
          <w:tcPr>
            <w:tcW w:w="2384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3</w:t>
            </w:r>
          </w:p>
          <w:p w:rsidR="00220973" w:rsidRPr="00EF3865" w:rsidRDefault="00220973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3865">
              <w:rPr>
                <w:rFonts w:ascii="Arial" w:hAnsi="Arial" w:cs="Arial"/>
                <w:sz w:val="20"/>
                <w:szCs w:val="20"/>
              </w:rPr>
              <w:t>1:00 – 1:30</w:t>
            </w:r>
          </w:p>
        </w:tc>
        <w:tc>
          <w:tcPr>
            <w:tcW w:w="2122" w:type="dxa"/>
            <w:vAlign w:val="center"/>
          </w:tcPr>
          <w:p w:rsidR="00220973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Lesson 4</w:t>
            </w:r>
          </w:p>
          <w:p w:rsidR="00220973" w:rsidRPr="00EF3865" w:rsidRDefault="002579ED" w:rsidP="00EF38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1:30 – 2:40</w:t>
            </w:r>
          </w:p>
        </w:tc>
        <w:tc>
          <w:tcPr>
            <w:tcW w:w="870" w:type="dxa"/>
          </w:tcPr>
          <w:p w:rsidR="002579ED" w:rsidRDefault="00220973" w:rsidP="00EF3865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Story</w:t>
            </w:r>
          </w:p>
          <w:p w:rsidR="00220973" w:rsidRDefault="002579ED" w:rsidP="00EF3865">
            <w:pPr>
              <w:jc w:val="center"/>
              <w:rPr>
                <w:rFonts w:ascii="Arial" w:hAnsi="Arial" w:cs="Arial"/>
                <w:sz w:val="28"/>
              </w:rPr>
            </w:pPr>
            <w:r w:rsidRPr="002579ED">
              <w:rPr>
                <w:rFonts w:ascii="Arial" w:hAnsi="Arial" w:cs="Arial"/>
                <w:sz w:val="20"/>
              </w:rPr>
              <w:t>2:40</w:t>
            </w:r>
            <w:r w:rsidR="00220973" w:rsidRPr="002579E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220973" w:rsidTr="00220973">
        <w:trPr>
          <w:cantSplit/>
          <w:trHeight w:val="1707"/>
        </w:trPr>
        <w:tc>
          <w:tcPr>
            <w:tcW w:w="836" w:type="dxa"/>
            <w:textDirection w:val="btLr"/>
          </w:tcPr>
          <w:p w:rsidR="00220973" w:rsidRPr="00220973" w:rsidRDefault="00220973" w:rsidP="00C56FC3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0973"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890" w:type="dxa"/>
            <w:textDirection w:val="btLr"/>
          </w:tcPr>
          <w:p w:rsidR="00220973" w:rsidRPr="00482209" w:rsidRDefault="00220973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Video</w:t>
            </w:r>
          </w:p>
        </w:tc>
        <w:tc>
          <w:tcPr>
            <w:tcW w:w="2302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and Phonics</w:t>
            </w:r>
          </w:p>
        </w:tc>
        <w:tc>
          <w:tcPr>
            <w:tcW w:w="171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086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56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  <w:vAlign w:val="center"/>
          </w:tcPr>
          <w:p w:rsidR="00220973" w:rsidRPr="00482209" w:rsidRDefault="00FB3ED0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for Writing</w:t>
            </w:r>
          </w:p>
        </w:tc>
        <w:tc>
          <w:tcPr>
            <w:tcW w:w="2122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</w:t>
            </w:r>
          </w:p>
        </w:tc>
        <w:tc>
          <w:tcPr>
            <w:tcW w:w="870" w:type="dxa"/>
            <w:textDirection w:val="btLr"/>
          </w:tcPr>
          <w:p w:rsidR="00220973" w:rsidRPr="00482209" w:rsidRDefault="00220973" w:rsidP="0022097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on class dojo.</w:t>
            </w:r>
          </w:p>
        </w:tc>
      </w:tr>
      <w:tr w:rsidR="00220973" w:rsidTr="00220973">
        <w:trPr>
          <w:cantSplit/>
          <w:trHeight w:val="1707"/>
        </w:trPr>
        <w:tc>
          <w:tcPr>
            <w:tcW w:w="836" w:type="dxa"/>
            <w:textDirection w:val="btLr"/>
          </w:tcPr>
          <w:p w:rsidR="00220973" w:rsidRPr="00220973" w:rsidRDefault="00220973" w:rsidP="00FB3ED0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0973"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890" w:type="dxa"/>
            <w:textDirection w:val="btLr"/>
          </w:tcPr>
          <w:p w:rsidR="00220973" w:rsidRPr="00482209" w:rsidRDefault="00220973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Video</w:t>
            </w:r>
          </w:p>
        </w:tc>
        <w:tc>
          <w:tcPr>
            <w:tcW w:w="2302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and Phonics</w:t>
            </w:r>
          </w:p>
        </w:tc>
        <w:tc>
          <w:tcPr>
            <w:tcW w:w="171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086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56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384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12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Theme</w:t>
            </w:r>
          </w:p>
        </w:tc>
        <w:tc>
          <w:tcPr>
            <w:tcW w:w="870" w:type="dxa"/>
            <w:textDirection w:val="btLr"/>
          </w:tcPr>
          <w:p w:rsidR="00220973" w:rsidRPr="00482209" w:rsidRDefault="00220973" w:rsidP="0022097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on class dojo.</w:t>
            </w:r>
          </w:p>
        </w:tc>
      </w:tr>
      <w:tr w:rsidR="00220973" w:rsidTr="00220973">
        <w:trPr>
          <w:cantSplit/>
          <w:trHeight w:val="1707"/>
        </w:trPr>
        <w:tc>
          <w:tcPr>
            <w:tcW w:w="836" w:type="dxa"/>
            <w:textDirection w:val="btLr"/>
          </w:tcPr>
          <w:p w:rsidR="00220973" w:rsidRPr="00220973" w:rsidRDefault="00220973" w:rsidP="00C56FC3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0973"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890" w:type="dxa"/>
            <w:textDirection w:val="btLr"/>
          </w:tcPr>
          <w:p w:rsidR="00220973" w:rsidRPr="00482209" w:rsidRDefault="00220973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Video</w:t>
            </w:r>
          </w:p>
        </w:tc>
        <w:tc>
          <w:tcPr>
            <w:tcW w:w="2302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and Phonics</w:t>
            </w:r>
          </w:p>
        </w:tc>
        <w:tc>
          <w:tcPr>
            <w:tcW w:w="171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086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56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384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122" w:type="dxa"/>
            <w:vAlign w:val="center"/>
          </w:tcPr>
          <w:p w:rsidR="00220973" w:rsidRPr="00482209" w:rsidRDefault="00220973" w:rsidP="009D6D75">
            <w:pPr>
              <w:rPr>
                <w:rFonts w:ascii="Arial" w:hAnsi="Arial" w:cs="Arial"/>
                <w:sz w:val="24"/>
                <w:szCs w:val="24"/>
              </w:rPr>
            </w:pPr>
          </w:p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Science</w:t>
            </w:r>
          </w:p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textDirection w:val="btLr"/>
          </w:tcPr>
          <w:p w:rsidR="00220973" w:rsidRPr="00482209" w:rsidRDefault="00220973" w:rsidP="0022097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on class dojo.</w:t>
            </w:r>
          </w:p>
        </w:tc>
      </w:tr>
      <w:tr w:rsidR="00220973" w:rsidTr="00220973">
        <w:trPr>
          <w:cantSplit/>
          <w:trHeight w:val="1707"/>
        </w:trPr>
        <w:tc>
          <w:tcPr>
            <w:tcW w:w="836" w:type="dxa"/>
            <w:textDirection w:val="btLr"/>
          </w:tcPr>
          <w:p w:rsidR="00220973" w:rsidRPr="00220973" w:rsidRDefault="00220973" w:rsidP="00C56FC3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0973"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890" w:type="dxa"/>
            <w:textDirection w:val="btLr"/>
          </w:tcPr>
          <w:p w:rsidR="00220973" w:rsidRPr="00482209" w:rsidRDefault="00220973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Video</w:t>
            </w:r>
          </w:p>
        </w:tc>
        <w:tc>
          <w:tcPr>
            <w:tcW w:w="230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and Phonics</w:t>
            </w:r>
          </w:p>
        </w:tc>
        <w:tc>
          <w:tcPr>
            <w:tcW w:w="171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086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56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384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122" w:type="dxa"/>
            <w:vAlign w:val="center"/>
          </w:tcPr>
          <w:p w:rsidR="00220973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RE/Jigsaw</w:t>
            </w:r>
          </w:p>
          <w:p w:rsidR="000D46B3" w:rsidRPr="00482209" w:rsidRDefault="000D46B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Music</w:t>
            </w:r>
            <w:bookmarkStart w:id="0" w:name="_GoBack"/>
            <w:bookmarkEnd w:id="0"/>
          </w:p>
        </w:tc>
        <w:tc>
          <w:tcPr>
            <w:tcW w:w="870" w:type="dxa"/>
            <w:textDirection w:val="btLr"/>
          </w:tcPr>
          <w:p w:rsidR="00220973" w:rsidRPr="00482209" w:rsidRDefault="00220973" w:rsidP="0022097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on class dojo.</w:t>
            </w:r>
          </w:p>
        </w:tc>
      </w:tr>
      <w:tr w:rsidR="00220973" w:rsidTr="00220973">
        <w:trPr>
          <w:cantSplit/>
          <w:trHeight w:val="1707"/>
        </w:trPr>
        <w:tc>
          <w:tcPr>
            <w:tcW w:w="836" w:type="dxa"/>
            <w:textDirection w:val="btLr"/>
          </w:tcPr>
          <w:p w:rsidR="00220973" w:rsidRPr="00220973" w:rsidRDefault="00220973" w:rsidP="00C56FC3">
            <w:pPr>
              <w:ind w:left="113" w:right="11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220973"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890" w:type="dxa"/>
            <w:textDirection w:val="btLr"/>
          </w:tcPr>
          <w:p w:rsidR="00220973" w:rsidRPr="00482209" w:rsidRDefault="00220973" w:rsidP="00EF386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Welcome Video</w:t>
            </w:r>
          </w:p>
        </w:tc>
        <w:tc>
          <w:tcPr>
            <w:tcW w:w="2302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Handwriting and Phonics</w:t>
            </w:r>
          </w:p>
        </w:tc>
        <w:tc>
          <w:tcPr>
            <w:tcW w:w="1712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Break</w:t>
            </w:r>
          </w:p>
        </w:tc>
        <w:tc>
          <w:tcPr>
            <w:tcW w:w="2086" w:type="dxa"/>
            <w:vAlign w:val="center"/>
          </w:tcPr>
          <w:p w:rsidR="00220973" w:rsidRPr="00482209" w:rsidRDefault="00220973" w:rsidP="009D6D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Maths</w:t>
            </w:r>
          </w:p>
        </w:tc>
        <w:tc>
          <w:tcPr>
            <w:tcW w:w="1556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82209">
              <w:rPr>
                <w:rFonts w:ascii="Arial" w:hAnsi="Arial" w:cs="Arial"/>
                <w:sz w:val="24"/>
                <w:szCs w:val="24"/>
              </w:rPr>
              <w:t>Lunch</w:t>
            </w:r>
          </w:p>
        </w:tc>
        <w:tc>
          <w:tcPr>
            <w:tcW w:w="2384" w:type="dxa"/>
            <w:vAlign w:val="center"/>
          </w:tcPr>
          <w:p w:rsidR="00220973" w:rsidRPr="00482209" w:rsidRDefault="00220973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Guided Reading</w:t>
            </w:r>
          </w:p>
        </w:tc>
        <w:tc>
          <w:tcPr>
            <w:tcW w:w="2122" w:type="dxa"/>
            <w:vAlign w:val="center"/>
          </w:tcPr>
          <w:p w:rsidR="00220973" w:rsidRPr="00482209" w:rsidRDefault="002579ED" w:rsidP="004822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Talk for Writing</w:t>
            </w:r>
          </w:p>
        </w:tc>
        <w:tc>
          <w:tcPr>
            <w:tcW w:w="870" w:type="dxa"/>
            <w:textDirection w:val="btLr"/>
          </w:tcPr>
          <w:p w:rsidR="00220973" w:rsidRPr="00482209" w:rsidRDefault="00220973" w:rsidP="00220973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Story time on class dojo.</w:t>
            </w:r>
          </w:p>
        </w:tc>
      </w:tr>
    </w:tbl>
    <w:p w:rsidR="003B6367" w:rsidRPr="0095065C" w:rsidRDefault="003B6367" w:rsidP="00EF3865">
      <w:pPr>
        <w:rPr>
          <w:rFonts w:ascii="Arial" w:hAnsi="Arial" w:cs="Arial"/>
          <w:sz w:val="28"/>
        </w:rPr>
      </w:pPr>
    </w:p>
    <w:sectPr w:rsidR="003B6367" w:rsidRPr="0095065C" w:rsidSect="009D6D75">
      <w:pgSz w:w="16838" w:h="11906" w:orient="landscape"/>
      <w:pgMar w:top="284" w:right="1440" w:bottom="568" w:left="1440" w:header="708" w:footer="708" w:gutter="0"/>
      <w:pgBorders w:offsetFrom="page">
        <w:top w:val="single" w:sz="12" w:space="24" w:color="FF0000"/>
        <w:left w:val="single" w:sz="12" w:space="24" w:color="FF0000"/>
        <w:bottom w:val="single" w:sz="12" w:space="24" w:color="FF0000"/>
        <w:right w:val="single" w:sz="12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65C"/>
    <w:rsid w:val="000D46B3"/>
    <w:rsid w:val="00220973"/>
    <w:rsid w:val="002579ED"/>
    <w:rsid w:val="003B6367"/>
    <w:rsid w:val="00482209"/>
    <w:rsid w:val="005B6244"/>
    <w:rsid w:val="0076441A"/>
    <w:rsid w:val="008A7AA9"/>
    <w:rsid w:val="0095065C"/>
    <w:rsid w:val="009D6D75"/>
    <w:rsid w:val="00A519A8"/>
    <w:rsid w:val="00B52B76"/>
    <w:rsid w:val="00C56FC3"/>
    <w:rsid w:val="00EF3865"/>
    <w:rsid w:val="00F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3991CF-4588-410C-A11B-11089DB8C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0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6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6E3B2297</Template>
  <TotalTime>4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 horsfield</dc:creator>
  <cp:keywords/>
  <dc:description/>
  <cp:lastModifiedBy>Alison Grantham</cp:lastModifiedBy>
  <cp:revision>6</cp:revision>
  <cp:lastPrinted>2021-01-11T08:04:00Z</cp:lastPrinted>
  <dcterms:created xsi:type="dcterms:W3CDTF">2021-01-08T13:47:00Z</dcterms:created>
  <dcterms:modified xsi:type="dcterms:W3CDTF">2021-01-19T13:29:00Z</dcterms:modified>
</cp:coreProperties>
</file>