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CF08" w14:textId="77777777" w:rsidR="00C56FC3" w:rsidRDefault="00482209" w:rsidP="00C56FC3">
      <w:pPr>
        <w:ind w:left="-426"/>
        <w:jc w:val="center"/>
        <w:rPr>
          <w:rFonts w:ascii="Arial" w:hAnsi="Arial" w:cs="Arial"/>
          <w:sz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F2CC53" wp14:editId="4F959904">
            <wp:simplePos x="0" y="0"/>
            <wp:positionH relativeFrom="column">
              <wp:posOffset>-295275</wp:posOffset>
            </wp:positionH>
            <wp:positionV relativeFrom="paragraph">
              <wp:posOffset>228600</wp:posOffset>
            </wp:positionV>
            <wp:extent cx="619125" cy="6191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bur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03601" w14:textId="524774E3" w:rsidR="0095065C" w:rsidRDefault="00E457EC" w:rsidP="00C56FC3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F2 </w:t>
      </w:r>
      <w:r w:rsidR="00C56FC3">
        <w:rPr>
          <w:rFonts w:ascii="Arial" w:hAnsi="Arial" w:cs="Arial"/>
          <w:sz w:val="28"/>
          <w:u w:val="single"/>
        </w:rPr>
        <w:t>Timetable</w:t>
      </w:r>
      <w:r>
        <w:rPr>
          <w:rFonts w:ascii="Arial" w:hAnsi="Arial" w:cs="Arial"/>
          <w:sz w:val="28"/>
          <w:u w:val="single"/>
        </w:rPr>
        <w:t xml:space="preserve"> – Spring Term</w:t>
      </w:r>
    </w:p>
    <w:p w14:paraId="1B24A4E0" w14:textId="77777777" w:rsidR="00482209" w:rsidRDefault="00482209" w:rsidP="00C56FC3">
      <w:pPr>
        <w:jc w:val="center"/>
        <w:rPr>
          <w:rFonts w:ascii="Arial" w:hAnsi="Arial" w:cs="Arial"/>
          <w:sz w:val="28"/>
          <w:u w:val="single"/>
        </w:rPr>
      </w:pP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714"/>
        <w:gridCol w:w="761"/>
        <w:gridCol w:w="2070"/>
        <w:gridCol w:w="1542"/>
        <w:gridCol w:w="1878"/>
        <w:gridCol w:w="1541"/>
        <w:gridCol w:w="1843"/>
        <w:gridCol w:w="2410"/>
        <w:gridCol w:w="2268"/>
      </w:tblGrid>
      <w:tr w:rsidR="00EF3865" w14:paraId="1036C75B" w14:textId="77777777" w:rsidTr="00E457EC">
        <w:tc>
          <w:tcPr>
            <w:tcW w:w="714" w:type="dxa"/>
            <w:vAlign w:val="center"/>
          </w:tcPr>
          <w:p w14:paraId="67D5D70D" w14:textId="77777777" w:rsidR="00EF3865" w:rsidRDefault="00EF3865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Day</w:t>
            </w:r>
          </w:p>
        </w:tc>
        <w:tc>
          <w:tcPr>
            <w:tcW w:w="761" w:type="dxa"/>
            <w:vAlign w:val="center"/>
          </w:tcPr>
          <w:p w14:paraId="11A7F7F9" w14:textId="77777777" w:rsidR="00EF3865" w:rsidRDefault="00EF3865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9am</w:t>
            </w:r>
          </w:p>
        </w:tc>
        <w:tc>
          <w:tcPr>
            <w:tcW w:w="2070" w:type="dxa"/>
            <w:vAlign w:val="center"/>
          </w:tcPr>
          <w:p w14:paraId="42DEC1B2" w14:textId="0303CDE4" w:rsidR="00E457EC" w:rsidRPr="00E457EC" w:rsidRDefault="00E457EC" w:rsidP="00EF386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E457EC">
              <w:rPr>
                <w:rFonts w:ascii="Arial" w:hAnsi="Arial" w:cs="Arial"/>
                <w:sz w:val="28"/>
                <w:szCs w:val="32"/>
              </w:rPr>
              <w:t>Adult Input</w:t>
            </w:r>
          </w:p>
          <w:p w14:paraId="134B42FF" w14:textId="66FE3FB4" w:rsidR="00EF3865" w:rsidRDefault="00EF3865" w:rsidP="00EF3865">
            <w:pPr>
              <w:jc w:val="center"/>
              <w:rPr>
                <w:rFonts w:ascii="Arial" w:hAnsi="Arial" w:cs="Arial"/>
                <w:sz w:val="28"/>
              </w:rPr>
            </w:pPr>
            <w:r w:rsidRPr="00EF3865">
              <w:rPr>
                <w:rFonts w:ascii="Arial" w:hAnsi="Arial" w:cs="Arial"/>
                <w:sz w:val="20"/>
              </w:rPr>
              <w:t xml:space="preserve">9:15 – </w:t>
            </w:r>
            <w:r w:rsidR="00E457EC">
              <w:rPr>
                <w:rFonts w:ascii="Arial" w:hAnsi="Arial" w:cs="Arial"/>
                <w:sz w:val="20"/>
              </w:rPr>
              <w:t>9.45</w:t>
            </w:r>
          </w:p>
        </w:tc>
        <w:tc>
          <w:tcPr>
            <w:tcW w:w="1542" w:type="dxa"/>
            <w:vAlign w:val="center"/>
          </w:tcPr>
          <w:p w14:paraId="7E2B8911" w14:textId="17CF2B96" w:rsidR="00EF3865" w:rsidRPr="00EF3865" w:rsidRDefault="00E457EC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</w:t>
            </w:r>
            <w:r w:rsidR="00EF3865" w:rsidRPr="00EF3865">
              <w:rPr>
                <w:rFonts w:ascii="Arial" w:hAnsi="Arial" w:cs="Arial"/>
                <w:sz w:val="20"/>
                <w:szCs w:val="20"/>
              </w:rPr>
              <w:t xml:space="preserve"> – 10: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78" w:type="dxa"/>
            <w:vAlign w:val="center"/>
          </w:tcPr>
          <w:p w14:paraId="29EE0736" w14:textId="5C671FBA" w:rsidR="00EF3865" w:rsidRPr="00EF3865" w:rsidRDefault="00EF3865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65">
              <w:rPr>
                <w:rFonts w:ascii="Arial" w:hAnsi="Arial" w:cs="Arial"/>
                <w:sz w:val="20"/>
                <w:szCs w:val="20"/>
              </w:rPr>
              <w:t>10:</w:t>
            </w:r>
            <w:r w:rsidR="00E457EC">
              <w:rPr>
                <w:rFonts w:ascii="Arial" w:hAnsi="Arial" w:cs="Arial"/>
                <w:sz w:val="20"/>
                <w:szCs w:val="20"/>
              </w:rPr>
              <w:t>30</w:t>
            </w:r>
            <w:r w:rsidRPr="00EF386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457EC"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1541" w:type="dxa"/>
            <w:vAlign w:val="center"/>
          </w:tcPr>
          <w:p w14:paraId="2B976A40" w14:textId="77777777" w:rsidR="00EF3865" w:rsidRDefault="00EF3865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Lunch</w:t>
            </w:r>
          </w:p>
          <w:p w14:paraId="6AD3E59A" w14:textId="5CA53DDF" w:rsidR="00EF3865" w:rsidRPr="00EF3865" w:rsidRDefault="00EF3865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65">
              <w:rPr>
                <w:rFonts w:ascii="Arial" w:hAnsi="Arial" w:cs="Arial"/>
                <w:sz w:val="20"/>
                <w:szCs w:val="20"/>
              </w:rPr>
              <w:t>1</w:t>
            </w:r>
            <w:r w:rsidR="00E457EC">
              <w:rPr>
                <w:rFonts w:ascii="Arial" w:hAnsi="Arial" w:cs="Arial"/>
                <w:sz w:val="20"/>
                <w:szCs w:val="20"/>
              </w:rPr>
              <w:t>1</w:t>
            </w:r>
            <w:r w:rsidRPr="00EF3865">
              <w:rPr>
                <w:rFonts w:ascii="Arial" w:hAnsi="Arial" w:cs="Arial"/>
                <w:sz w:val="20"/>
                <w:szCs w:val="20"/>
              </w:rPr>
              <w:t>:</w:t>
            </w:r>
            <w:r w:rsidR="00E457EC">
              <w:rPr>
                <w:rFonts w:ascii="Arial" w:hAnsi="Arial" w:cs="Arial"/>
                <w:sz w:val="20"/>
                <w:szCs w:val="20"/>
              </w:rPr>
              <w:t>3</w:t>
            </w:r>
            <w:r w:rsidRPr="00EF3865">
              <w:rPr>
                <w:rFonts w:ascii="Arial" w:hAnsi="Arial" w:cs="Arial"/>
                <w:sz w:val="20"/>
                <w:szCs w:val="20"/>
              </w:rPr>
              <w:t>0 – 1</w:t>
            </w:r>
            <w:r w:rsidR="00E457EC">
              <w:rPr>
                <w:rFonts w:ascii="Arial" w:hAnsi="Arial" w:cs="Arial"/>
                <w:sz w:val="20"/>
                <w:szCs w:val="20"/>
              </w:rPr>
              <w:t>2</w:t>
            </w:r>
            <w:r w:rsidRPr="00EF3865">
              <w:rPr>
                <w:rFonts w:ascii="Arial" w:hAnsi="Arial" w:cs="Arial"/>
                <w:sz w:val="20"/>
                <w:szCs w:val="20"/>
              </w:rPr>
              <w:t>:</w:t>
            </w:r>
            <w:r w:rsidR="00E457EC">
              <w:rPr>
                <w:rFonts w:ascii="Arial" w:hAnsi="Arial" w:cs="Arial"/>
                <w:sz w:val="20"/>
                <w:szCs w:val="20"/>
              </w:rPr>
              <w:t>3</w:t>
            </w:r>
            <w:r w:rsidRPr="00EF3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107EF078" w14:textId="340C9988" w:rsidR="00E457EC" w:rsidRPr="00E457EC" w:rsidRDefault="00E457EC" w:rsidP="00EF38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Adult Input</w:t>
            </w:r>
          </w:p>
          <w:p w14:paraId="785CF0C3" w14:textId="43FE5E92" w:rsidR="00EF3865" w:rsidRPr="00EF3865" w:rsidRDefault="00EF3865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65">
              <w:rPr>
                <w:rFonts w:ascii="Arial" w:hAnsi="Arial" w:cs="Arial"/>
                <w:sz w:val="20"/>
                <w:szCs w:val="20"/>
              </w:rPr>
              <w:t>1</w:t>
            </w:r>
            <w:r w:rsidR="00E457EC">
              <w:rPr>
                <w:rFonts w:ascii="Arial" w:hAnsi="Arial" w:cs="Arial"/>
                <w:sz w:val="20"/>
                <w:szCs w:val="20"/>
              </w:rPr>
              <w:t>2</w:t>
            </w:r>
            <w:r w:rsidRPr="00EF3865">
              <w:rPr>
                <w:rFonts w:ascii="Arial" w:hAnsi="Arial" w:cs="Arial"/>
                <w:sz w:val="20"/>
                <w:szCs w:val="20"/>
              </w:rPr>
              <w:t>:</w:t>
            </w:r>
            <w:r w:rsidR="00E457EC">
              <w:rPr>
                <w:rFonts w:ascii="Arial" w:hAnsi="Arial" w:cs="Arial"/>
                <w:sz w:val="20"/>
                <w:szCs w:val="20"/>
              </w:rPr>
              <w:t>3</w:t>
            </w:r>
            <w:r w:rsidRPr="00EF3865">
              <w:rPr>
                <w:rFonts w:ascii="Arial" w:hAnsi="Arial" w:cs="Arial"/>
                <w:sz w:val="20"/>
                <w:szCs w:val="20"/>
              </w:rPr>
              <w:t>0 – 1:</w:t>
            </w:r>
            <w:r w:rsidR="00E457E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410" w:type="dxa"/>
            <w:vAlign w:val="center"/>
          </w:tcPr>
          <w:p w14:paraId="68016AFC" w14:textId="56A6A1FD" w:rsidR="00EF3865" w:rsidRPr="00EF3865" w:rsidRDefault="00482209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="00E457E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 w:rsidR="00E457EC">
              <w:rPr>
                <w:rFonts w:ascii="Arial" w:hAnsi="Arial" w:cs="Arial"/>
                <w:sz w:val="20"/>
                <w:szCs w:val="20"/>
              </w:rPr>
              <w:t>2:15</w:t>
            </w:r>
          </w:p>
        </w:tc>
        <w:tc>
          <w:tcPr>
            <w:tcW w:w="2268" w:type="dxa"/>
          </w:tcPr>
          <w:p w14:paraId="19723A4A" w14:textId="46B65DDE" w:rsidR="00EF3865" w:rsidRDefault="00EF3865" w:rsidP="00EF3865">
            <w:pPr>
              <w:jc w:val="center"/>
              <w:rPr>
                <w:rFonts w:ascii="Arial" w:hAnsi="Arial" w:cs="Arial"/>
                <w:sz w:val="28"/>
              </w:rPr>
            </w:pPr>
          </w:p>
          <w:p w14:paraId="4E32DC35" w14:textId="10094650" w:rsidR="00EF3865" w:rsidRPr="008A7AA9" w:rsidRDefault="00E457EC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2:15- </w:t>
            </w:r>
            <w:r w:rsidR="00482209" w:rsidRPr="008A7AA9"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</w:tr>
      <w:tr w:rsidR="00EF3865" w14:paraId="328EE653" w14:textId="77777777" w:rsidTr="00E457EC">
        <w:trPr>
          <w:cantSplit/>
          <w:trHeight w:val="1603"/>
        </w:trPr>
        <w:tc>
          <w:tcPr>
            <w:tcW w:w="714" w:type="dxa"/>
            <w:textDirection w:val="btLr"/>
          </w:tcPr>
          <w:p w14:paraId="208AA954" w14:textId="77777777" w:rsidR="00EF3865" w:rsidRDefault="00EF3865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761" w:type="dxa"/>
            <w:textDirection w:val="btLr"/>
          </w:tcPr>
          <w:p w14:paraId="5C538A13" w14:textId="77777777" w:rsidR="00EF3865" w:rsidRDefault="00E457EC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</w:t>
            </w:r>
          </w:p>
          <w:p w14:paraId="028EC8FF" w14:textId="0F2916FE" w:rsidR="00E457EC" w:rsidRPr="00482209" w:rsidRDefault="00E457EC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Dough Disco</w:t>
            </w:r>
          </w:p>
        </w:tc>
        <w:tc>
          <w:tcPr>
            <w:tcW w:w="2070" w:type="dxa"/>
            <w:vAlign w:val="center"/>
          </w:tcPr>
          <w:p w14:paraId="4E191810" w14:textId="77777777" w:rsidR="00EF3865" w:rsidRDefault="00E457EC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</w:t>
            </w:r>
          </w:p>
          <w:p w14:paraId="3AC18B12" w14:textId="5ADF2874" w:rsidR="00E457EC" w:rsidRPr="00482209" w:rsidRDefault="00E457EC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2E01005E" w14:textId="3E1FDA15" w:rsidR="00EF3865" w:rsidRPr="00482209" w:rsidRDefault="00E457EC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play</w:t>
            </w:r>
          </w:p>
        </w:tc>
        <w:tc>
          <w:tcPr>
            <w:tcW w:w="1878" w:type="dxa"/>
            <w:vAlign w:val="center"/>
          </w:tcPr>
          <w:p w14:paraId="68782714" w14:textId="77777777" w:rsidR="00EF3865" w:rsidRDefault="00E457EC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Led</w:t>
            </w:r>
          </w:p>
          <w:p w14:paraId="7777E3EC" w14:textId="23845A66" w:rsidR="00E457EC" w:rsidRPr="00482209" w:rsidRDefault="00E457EC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(UW)</w:t>
            </w:r>
          </w:p>
        </w:tc>
        <w:tc>
          <w:tcPr>
            <w:tcW w:w="1541" w:type="dxa"/>
            <w:vAlign w:val="center"/>
          </w:tcPr>
          <w:p w14:paraId="4D6FC367" w14:textId="77777777"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  <w:p w14:paraId="53A82B32" w14:textId="77777777"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8E02C4" w14:textId="35842D41" w:rsidR="00EF3865" w:rsidRPr="00482209" w:rsidRDefault="00E457EC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410" w:type="dxa"/>
            <w:vAlign w:val="center"/>
          </w:tcPr>
          <w:p w14:paraId="640CFEBB" w14:textId="39E04A9E" w:rsidR="00EF3865" w:rsidRPr="00482209" w:rsidRDefault="00E457EC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play</w:t>
            </w:r>
          </w:p>
        </w:tc>
        <w:tc>
          <w:tcPr>
            <w:tcW w:w="2268" w:type="dxa"/>
            <w:textDirection w:val="btLr"/>
            <w:vAlign w:val="center"/>
          </w:tcPr>
          <w:p w14:paraId="605CE7D4" w14:textId="626AB8A4" w:rsidR="00482209" w:rsidRDefault="00E457EC" w:rsidP="00E45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61952A91" w14:textId="6FF7E76D" w:rsidR="00E457EC" w:rsidRPr="00482209" w:rsidRDefault="00E457EC" w:rsidP="00E45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Day</w:t>
            </w:r>
          </w:p>
        </w:tc>
      </w:tr>
      <w:tr w:rsidR="00EF3865" w14:paraId="253238D7" w14:textId="77777777" w:rsidTr="00E457EC">
        <w:trPr>
          <w:cantSplit/>
          <w:trHeight w:val="1635"/>
        </w:trPr>
        <w:tc>
          <w:tcPr>
            <w:tcW w:w="714" w:type="dxa"/>
            <w:textDirection w:val="btLr"/>
          </w:tcPr>
          <w:p w14:paraId="2F26DC57" w14:textId="77777777" w:rsidR="00EF3865" w:rsidRDefault="00EF3865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761" w:type="dxa"/>
            <w:textDirection w:val="btLr"/>
          </w:tcPr>
          <w:p w14:paraId="2CC7325A" w14:textId="77777777" w:rsidR="00E457EC" w:rsidRDefault="00E457EC" w:rsidP="00E45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</w:t>
            </w:r>
          </w:p>
          <w:p w14:paraId="00DFB573" w14:textId="70E38241" w:rsidR="00EF3865" w:rsidRPr="00482209" w:rsidRDefault="00E457EC" w:rsidP="00E45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Dough Disco</w:t>
            </w:r>
          </w:p>
        </w:tc>
        <w:tc>
          <w:tcPr>
            <w:tcW w:w="2070" w:type="dxa"/>
            <w:vAlign w:val="center"/>
          </w:tcPr>
          <w:p w14:paraId="6BE8D98C" w14:textId="77777777" w:rsidR="00E457EC" w:rsidRDefault="00E457EC" w:rsidP="00E45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</w:t>
            </w:r>
          </w:p>
          <w:p w14:paraId="2140A6F7" w14:textId="666A5F16" w:rsidR="00EF3865" w:rsidRPr="00482209" w:rsidRDefault="00EF3865" w:rsidP="00E45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48520F53" w14:textId="19CEB067" w:rsidR="00EF3865" w:rsidRPr="00482209" w:rsidRDefault="00E457EC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play</w:t>
            </w:r>
          </w:p>
        </w:tc>
        <w:tc>
          <w:tcPr>
            <w:tcW w:w="1878" w:type="dxa"/>
            <w:vAlign w:val="center"/>
          </w:tcPr>
          <w:p w14:paraId="0F22ADF9" w14:textId="33935A34" w:rsidR="00EF3865" w:rsidRPr="00482209" w:rsidRDefault="00E457EC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Jigsaw</w:t>
            </w:r>
          </w:p>
        </w:tc>
        <w:tc>
          <w:tcPr>
            <w:tcW w:w="1541" w:type="dxa"/>
            <w:vAlign w:val="center"/>
          </w:tcPr>
          <w:p w14:paraId="4078D7EA" w14:textId="77777777"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843" w:type="dxa"/>
            <w:vAlign w:val="center"/>
          </w:tcPr>
          <w:p w14:paraId="76FFF728" w14:textId="0AA08A7E" w:rsidR="00EF3865" w:rsidRPr="00482209" w:rsidRDefault="00E457EC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410" w:type="dxa"/>
            <w:vAlign w:val="center"/>
          </w:tcPr>
          <w:p w14:paraId="54B9C0DA" w14:textId="672B99D1" w:rsidR="00EF3865" w:rsidRPr="00482209" w:rsidRDefault="00E457EC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play</w:t>
            </w:r>
          </w:p>
        </w:tc>
        <w:tc>
          <w:tcPr>
            <w:tcW w:w="2268" w:type="dxa"/>
            <w:textDirection w:val="btLr"/>
            <w:vAlign w:val="center"/>
          </w:tcPr>
          <w:p w14:paraId="530FE5BC" w14:textId="77777777" w:rsidR="00E457EC" w:rsidRDefault="00E457EC" w:rsidP="00E45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752846D4" w14:textId="23ED35DD" w:rsidR="00EF3865" w:rsidRPr="00482209" w:rsidRDefault="00E457EC" w:rsidP="00E45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Day</w:t>
            </w:r>
          </w:p>
        </w:tc>
      </w:tr>
      <w:tr w:rsidR="00EF3865" w14:paraId="651B42D1" w14:textId="77777777" w:rsidTr="00E457EC">
        <w:trPr>
          <w:cantSplit/>
          <w:trHeight w:val="1734"/>
        </w:trPr>
        <w:tc>
          <w:tcPr>
            <w:tcW w:w="714" w:type="dxa"/>
            <w:textDirection w:val="btLr"/>
          </w:tcPr>
          <w:p w14:paraId="12BB5378" w14:textId="77777777" w:rsidR="00EF3865" w:rsidRDefault="00EF3865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761" w:type="dxa"/>
            <w:textDirection w:val="btLr"/>
          </w:tcPr>
          <w:p w14:paraId="6308F677" w14:textId="77777777" w:rsidR="00E457EC" w:rsidRDefault="00E457EC" w:rsidP="00E45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</w:t>
            </w:r>
          </w:p>
          <w:p w14:paraId="377DE162" w14:textId="69E42100" w:rsidR="00EF3865" w:rsidRPr="00482209" w:rsidRDefault="00E457EC" w:rsidP="00E45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Dough Disco</w:t>
            </w:r>
          </w:p>
        </w:tc>
        <w:tc>
          <w:tcPr>
            <w:tcW w:w="2070" w:type="dxa"/>
            <w:vAlign w:val="center"/>
          </w:tcPr>
          <w:p w14:paraId="097A5588" w14:textId="77777777" w:rsidR="00E457EC" w:rsidRDefault="00E457EC" w:rsidP="00E45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</w:t>
            </w:r>
          </w:p>
          <w:p w14:paraId="733C4EAE" w14:textId="13CD330D" w:rsidR="00EF3865" w:rsidRPr="00482209" w:rsidRDefault="00EF3865" w:rsidP="00E45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6BA3607F" w14:textId="422C42B4" w:rsidR="00EF3865" w:rsidRPr="00482209" w:rsidRDefault="00E457EC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play</w:t>
            </w:r>
          </w:p>
        </w:tc>
        <w:tc>
          <w:tcPr>
            <w:tcW w:w="1878" w:type="dxa"/>
            <w:vAlign w:val="center"/>
          </w:tcPr>
          <w:p w14:paraId="75B9C891" w14:textId="62787383" w:rsidR="00EF3865" w:rsidRPr="00482209" w:rsidRDefault="00E457EC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TFW</w:t>
            </w:r>
          </w:p>
        </w:tc>
        <w:tc>
          <w:tcPr>
            <w:tcW w:w="1541" w:type="dxa"/>
            <w:vAlign w:val="center"/>
          </w:tcPr>
          <w:p w14:paraId="73505A2F" w14:textId="77777777"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843" w:type="dxa"/>
            <w:vAlign w:val="center"/>
          </w:tcPr>
          <w:p w14:paraId="6CA0B27C" w14:textId="4BEDC795" w:rsidR="00EF3865" w:rsidRPr="00482209" w:rsidRDefault="00E457EC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410" w:type="dxa"/>
            <w:vAlign w:val="center"/>
          </w:tcPr>
          <w:p w14:paraId="6BEC3129" w14:textId="0EB8CBEF" w:rsidR="00EF3865" w:rsidRPr="00482209" w:rsidRDefault="00E457EC" w:rsidP="00E45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play</w:t>
            </w:r>
          </w:p>
          <w:p w14:paraId="5F26E44F" w14:textId="77777777"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11929F" w14:textId="77777777"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extDirection w:val="btLr"/>
            <w:vAlign w:val="center"/>
          </w:tcPr>
          <w:p w14:paraId="5E382D95" w14:textId="77777777" w:rsidR="00E457EC" w:rsidRDefault="00E457EC" w:rsidP="00E45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2732DB7E" w14:textId="2C39A637" w:rsidR="00EF3865" w:rsidRPr="00482209" w:rsidRDefault="00E457EC" w:rsidP="00E45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Day</w:t>
            </w:r>
          </w:p>
        </w:tc>
      </w:tr>
      <w:tr w:rsidR="00EF3865" w14:paraId="5803C397" w14:textId="77777777" w:rsidTr="00E457EC">
        <w:trPr>
          <w:cantSplit/>
          <w:trHeight w:val="1700"/>
        </w:trPr>
        <w:tc>
          <w:tcPr>
            <w:tcW w:w="714" w:type="dxa"/>
            <w:textDirection w:val="btLr"/>
          </w:tcPr>
          <w:p w14:paraId="61DF4828" w14:textId="77777777" w:rsidR="00EF3865" w:rsidRDefault="00EF3865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761" w:type="dxa"/>
            <w:textDirection w:val="btLr"/>
          </w:tcPr>
          <w:p w14:paraId="6FD2DACF" w14:textId="77777777" w:rsidR="00E457EC" w:rsidRDefault="00E457EC" w:rsidP="00E45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</w:t>
            </w:r>
          </w:p>
          <w:p w14:paraId="4DE00684" w14:textId="072120ED" w:rsidR="00EF3865" w:rsidRPr="00482209" w:rsidRDefault="00E457EC" w:rsidP="00E45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Dough Disco</w:t>
            </w:r>
          </w:p>
        </w:tc>
        <w:tc>
          <w:tcPr>
            <w:tcW w:w="2070" w:type="dxa"/>
            <w:vAlign w:val="center"/>
          </w:tcPr>
          <w:p w14:paraId="0AA85FE8" w14:textId="77777777" w:rsidR="00E457EC" w:rsidRDefault="00E457EC" w:rsidP="00E45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</w:t>
            </w:r>
          </w:p>
          <w:p w14:paraId="2666C395" w14:textId="6A899DA0" w:rsidR="00EF3865" w:rsidRPr="00482209" w:rsidRDefault="00EF3865" w:rsidP="00E45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4F69E57F" w14:textId="3C70F790" w:rsidR="00EF3865" w:rsidRPr="00482209" w:rsidRDefault="00E457EC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play</w:t>
            </w:r>
          </w:p>
        </w:tc>
        <w:tc>
          <w:tcPr>
            <w:tcW w:w="1878" w:type="dxa"/>
            <w:vAlign w:val="center"/>
          </w:tcPr>
          <w:p w14:paraId="2C962615" w14:textId="55A1E53B" w:rsidR="00EF3865" w:rsidRPr="00482209" w:rsidRDefault="00E457EC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1541" w:type="dxa"/>
            <w:vAlign w:val="center"/>
          </w:tcPr>
          <w:p w14:paraId="173FD184" w14:textId="77777777"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843" w:type="dxa"/>
            <w:vAlign w:val="center"/>
          </w:tcPr>
          <w:p w14:paraId="06557F49" w14:textId="7C0E87BA" w:rsidR="00EF3865" w:rsidRPr="00482209" w:rsidRDefault="00E457EC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410" w:type="dxa"/>
            <w:vAlign w:val="center"/>
          </w:tcPr>
          <w:p w14:paraId="1900CE31" w14:textId="62743D9B" w:rsidR="00EF3865" w:rsidRPr="00482209" w:rsidRDefault="00E457EC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play</w:t>
            </w:r>
          </w:p>
        </w:tc>
        <w:tc>
          <w:tcPr>
            <w:tcW w:w="2268" w:type="dxa"/>
            <w:textDirection w:val="btLr"/>
            <w:vAlign w:val="center"/>
          </w:tcPr>
          <w:p w14:paraId="3AAA53D6" w14:textId="77777777" w:rsidR="00E457EC" w:rsidRDefault="00E457EC" w:rsidP="00E45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4EF2E9E5" w14:textId="335F1A00" w:rsidR="00EF3865" w:rsidRPr="00482209" w:rsidRDefault="00E457EC" w:rsidP="00E45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Day</w:t>
            </w:r>
          </w:p>
        </w:tc>
      </w:tr>
      <w:tr w:rsidR="00EF3865" w14:paraId="6991F778" w14:textId="77777777" w:rsidTr="00E457EC">
        <w:trPr>
          <w:cantSplit/>
          <w:trHeight w:val="1838"/>
        </w:trPr>
        <w:tc>
          <w:tcPr>
            <w:tcW w:w="714" w:type="dxa"/>
            <w:textDirection w:val="btLr"/>
          </w:tcPr>
          <w:p w14:paraId="23736A0C" w14:textId="77777777" w:rsidR="00EF3865" w:rsidRDefault="00EF3865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Friday</w:t>
            </w:r>
          </w:p>
        </w:tc>
        <w:tc>
          <w:tcPr>
            <w:tcW w:w="761" w:type="dxa"/>
            <w:textDirection w:val="btLr"/>
          </w:tcPr>
          <w:p w14:paraId="1CF8E2F7" w14:textId="77777777" w:rsidR="00E457EC" w:rsidRDefault="00E457EC" w:rsidP="00E45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</w:t>
            </w:r>
          </w:p>
          <w:p w14:paraId="1DB8214F" w14:textId="1327E06B" w:rsidR="00EF3865" w:rsidRPr="00482209" w:rsidRDefault="00E457EC" w:rsidP="00E45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Dough Disco</w:t>
            </w:r>
          </w:p>
        </w:tc>
        <w:tc>
          <w:tcPr>
            <w:tcW w:w="2070" w:type="dxa"/>
            <w:vAlign w:val="center"/>
          </w:tcPr>
          <w:p w14:paraId="179AF14B" w14:textId="77777777" w:rsidR="00E457EC" w:rsidRDefault="00E457EC" w:rsidP="00E45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</w:t>
            </w:r>
          </w:p>
          <w:p w14:paraId="3BE28A19" w14:textId="61B192AA" w:rsidR="00EF3865" w:rsidRPr="00482209" w:rsidRDefault="00EF3865" w:rsidP="00E45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7CD8B5F9" w14:textId="745478A5" w:rsidR="00EF3865" w:rsidRPr="00482209" w:rsidRDefault="00E457EC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play</w:t>
            </w:r>
          </w:p>
        </w:tc>
        <w:tc>
          <w:tcPr>
            <w:tcW w:w="1878" w:type="dxa"/>
            <w:vAlign w:val="center"/>
          </w:tcPr>
          <w:p w14:paraId="20CA09F2" w14:textId="22A401E6" w:rsidR="00EF3865" w:rsidRPr="00482209" w:rsidRDefault="00E457EC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1541" w:type="dxa"/>
            <w:vAlign w:val="center"/>
          </w:tcPr>
          <w:p w14:paraId="01EC3F64" w14:textId="77777777"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843" w:type="dxa"/>
            <w:vAlign w:val="center"/>
          </w:tcPr>
          <w:p w14:paraId="5F4894D3" w14:textId="5479DA4A" w:rsidR="00EF3865" w:rsidRPr="00482209" w:rsidRDefault="00E457EC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410" w:type="dxa"/>
            <w:vAlign w:val="center"/>
          </w:tcPr>
          <w:p w14:paraId="7E825704" w14:textId="33D774AF" w:rsidR="00EF3865" w:rsidRPr="00482209" w:rsidRDefault="00E457EC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play</w:t>
            </w:r>
          </w:p>
        </w:tc>
        <w:tc>
          <w:tcPr>
            <w:tcW w:w="2268" w:type="dxa"/>
            <w:textDirection w:val="btLr"/>
            <w:vAlign w:val="center"/>
          </w:tcPr>
          <w:p w14:paraId="627542FF" w14:textId="77777777" w:rsidR="00E457EC" w:rsidRDefault="00E457EC" w:rsidP="00E45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695128AA" w14:textId="4798180A" w:rsidR="00EF3865" w:rsidRPr="00482209" w:rsidRDefault="00E457EC" w:rsidP="00E45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Day</w:t>
            </w:r>
          </w:p>
        </w:tc>
      </w:tr>
    </w:tbl>
    <w:p w14:paraId="1FCF9E26" w14:textId="77777777" w:rsidR="003B6367" w:rsidRPr="0095065C" w:rsidRDefault="003B6367" w:rsidP="00EF3865">
      <w:pPr>
        <w:rPr>
          <w:rFonts w:ascii="Arial" w:hAnsi="Arial" w:cs="Arial"/>
          <w:sz w:val="28"/>
        </w:rPr>
      </w:pPr>
    </w:p>
    <w:sectPr w:rsidR="003B6367" w:rsidRPr="0095065C" w:rsidSect="009D6D75">
      <w:pgSz w:w="16838" w:h="11906" w:orient="landscape"/>
      <w:pgMar w:top="284" w:right="1440" w:bottom="568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5C"/>
    <w:rsid w:val="003B6367"/>
    <w:rsid w:val="00482209"/>
    <w:rsid w:val="005B6244"/>
    <w:rsid w:val="0076441A"/>
    <w:rsid w:val="008A7AA9"/>
    <w:rsid w:val="0095065C"/>
    <w:rsid w:val="009D6D75"/>
    <w:rsid w:val="00AE2E2A"/>
    <w:rsid w:val="00B52B76"/>
    <w:rsid w:val="00C56FC3"/>
    <w:rsid w:val="00E457EC"/>
    <w:rsid w:val="00E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D6D9"/>
  <w15:chartTrackingRefBased/>
  <w15:docId w15:val="{483991CF-4588-410C-A11B-11089DB8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e1647113-dbb0-46f6-a2fd-9a169f391717" xsi:nil="true"/>
    <CloudMigratorVersion xmlns="e1647113-dbb0-46f6-a2fd-9a169f391717" xsi:nil="true"/>
    <UniqueSourceRef xmlns="e1647113-dbb0-46f6-a2fd-9a169f391717" xsi:nil="true"/>
    <CloudMigratorOriginId xmlns="e1647113-dbb0-46f6-a2fd-9a169f3917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9B0D27F4B94282E9CB45A0C5E10F" ma:contentTypeVersion="15" ma:contentTypeDescription="Create a new document." ma:contentTypeScope="" ma:versionID="fdb327d677c84efbd554eaf62c9e6b61">
  <xsd:schema xmlns:xsd="http://www.w3.org/2001/XMLSchema" xmlns:xs="http://www.w3.org/2001/XMLSchema" xmlns:p="http://schemas.microsoft.com/office/2006/metadata/properties" xmlns:ns3="e1647113-dbb0-46f6-a2fd-9a169f391717" targetNamespace="http://schemas.microsoft.com/office/2006/metadata/properties" ma:root="true" ma:fieldsID="6370c666e449d050ac04e69c215ba1c6" ns3:_="">
    <xsd:import namespace="e1647113-dbb0-46f6-a2fd-9a169f391717"/>
    <xsd:element name="properties">
      <xsd:complexType>
        <xsd:sequence>
          <xsd:element name="documentManagement">
            <xsd:complexType>
              <xsd:all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47113-dbb0-46f6-a2fd-9a169f391717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D4866-3DC6-479B-8047-1CFC2202F63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e1647113-dbb0-46f6-a2fd-9a169f39171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D1756E-425B-4E47-A3CE-A7DAF38A2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AAA20-DFE8-4E23-B2B2-91916B178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47113-dbb0-46f6-a2fd-9a169f391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B545E481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horsfield</dc:creator>
  <cp:keywords/>
  <dc:description/>
  <cp:lastModifiedBy>Alison Grantham</cp:lastModifiedBy>
  <cp:revision>2</cp:revision>
  <cp:lastPrinted>2021-01-08T09:15:00Z</cp:lastPrinted>
  <dcterms:created xsi:type="dcterms:W3CDTF">2021-01-11T17:13:00Z</dcterms:created>
  <dcterms:modified xsi:type="dcterms:W3CDTF">2021-01-11T17:13:00Z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0x01010058599B0D27F4B94282E9CB45A0C5E10F</vt:lpwstr>
  </property>
</Properties>
</file>