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A1E3" w14:textId="77777777" w:rsidR="00BF3BA9" w:rsidRDefault="006761C6" w:rsidP="006761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1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FEB3E5" wp14:editId="494849A2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02FF">
        <w:rPr>
          <w:rFonts w:ascii="Arial" w:hAnsi="Arial" w:cs="Arial"/>
          <w:b/>
          <w:sz w:val="24"/>
          <w:szCs w:val="24"/>
          <w:u w:val="single"/>
        </w:rPr>
        <w:t>Maybury</w:t>
      </w:r>
      <w:r w:rsidR="00F640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0293">
        <w:rPr>
          <w:rFonts w:ascii="Arial" w:hAnsi="Arial" w:cs="Arial"/>
          <w:b/>
          <w:sz w:val="24"/>
          <w:szCs w:val="24"/>
          <w:u w:val="single"/>
        </w:rPr>
        <w:t>Primary</w:t>
      </w:r>
      <w:r w:rsidR="00602AC2">
        <w:rPr>
          <w:rFonts w:ascii="Arial" w:hAnsi="Arial" w:cs="Arial"/>
          <w:b/>
          <w:sz w:val="24"/>
          <w:szCs w:val="24"/>
          <w:u w:val="single"/>
        </w:rPr>
        <w:t xml:space="preserve"> School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6680">
        <w:rPr>
          <w:rFonts w:ascii="Arial" w:hAnsi="Arial" w:cs="Arial"/>
          <w:b/>
          <w:sz w:val="24"/>
          <w:szCs w:val="24"/>
          <w:u w:val="single"/>
        </w:rPr>
        <w:t>–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6680">
        <w:rPr>
          <w:rFonts w:ascii="Arial" w:hAnsi="Arial" w:cs="Arial"/>
          <w:b/>
          <w:sz w:val="24"/>
          <w:szCs w:val="24"/>
          <w:u w:val="single"/>
        </w:rPr>
        <w:t>Website summary information</w:t>
      </w:r>
    </w:p>
    <w:p w14:paraId="58EB3A2F" w14:textId="77777777" w:rsidR="00BF3BA9" w:rsidRDefault="00BF3BA9" w:rsidP="00BF3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40A2B" w14:textId="77777777"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297"/>
        <w:gridCol w:w="2552"/>
        <w:gridCol w:w="2522"/>
        <w:gridCol w:w="1985"/>
        <w:gridCol w:w="2770"/>
      </w:tblGrid>
      <w:tr w:rsidR="002D0304" w:rsidRPr="006761C6" w14:paraId="329B2FA2" w14:textId="77777777" w:rsidTr="00C65F4A">
        <w:tc>
          <w:tcPr>
            <w:tcW w:w="1702" w:type="dxa"/>
            <w:vAlign w:val="center"/>
          </w:tcPr>
          <w:p w14:paraId="28A6FF72" w14:textId="77777777" w:rsidR="002D0304" w:rsidRPr="006761C6" w:rsidRDefault="002D0304" w:rsidP="006761C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29A27A81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297" w:type="dxa"/>
            <w:vAlign w:val="center"/>
          </w:tcPr>
          <w:p w14:paraId="59426248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office</w:t>
            </w:r>
          </w:p>
        </w:tc>
        <w:tc>
          <w:tcPr>
            <w:tcW w:w="2552" w:type="dxa"/>
          </w:tcPr>
          <w:p w14:paraId="62C13F91" w14:textId="77777777" w:rsidR="002D0304" w:rsidRPr="006761C6" w:rsidRDefault="002D0304" w:rsidP="00602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304">
              <w:rPr>
                <w:rFonts w:ascii="Arial" w:hAnsi="Arial" w:cs="Arial"/>
                <w:b/>
                <w:sz w:val="20"/>
                <w:szCs w:val="20"/>
              </w:rPr>
              <w:t>Attendance at Meetings in last academic year (20</w:t>
            </w:r>
            <w:r w:rsidR="00602A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D030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643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2A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D03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2" w:type="dxa"/>
            <w:vAlign w:val="center"/>
          </w:tcPr>
          <w:p w14:paraId="2AB08E98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5" w:type="dxa"/>
            <w:vAlign w:val="center"/>
          </w:tcPr>
          <w:p w14:paraId="525B2CCB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14:paraId="0ED23DD8" w14:textId="77777777" w:rsidR="002D0304" w:rsidRPr="006761C6" w:rsidRDefault="008C77F7" w:rsidP="008C77F7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 xml:space="preserve"> at additional school/academy</w:t>
            </w:r>
          </w:p>
        </w:tc>
      </w:tr>
      <w:tr w:rsidR="002D0304" w:rsidRPr="006761C6" w14:paraId="55A8AE2A" w14:textId="77777777" w:rsidTr="00C65F4A">
        <w:tc>
          <w:tcPr>
            <w:tcW w:w="1702" w:type="dxa"/>
          </w:tcPr>
          <w:p w14:paraId="067F1B1E" w14:textId="77777777" w:rsidR="002D0304" w:rsidRPr="00AA50C0" w:rsidRDefault="00442B38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Alison Grantham</w:t>
            </w:r>
          </w:p>
        </w:tc>
        <w:tc>
          <w:tcPr>
            <w:tcW w:w="1559" w:type="dxa"/>
          </w:tcPr>
          <w:p w14:paraId="55400964" w14:textId="77777777" w:rsidR="002D0304" w:rsidRPr="00AA50C0" w:rsidRDefault="002636D1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297" w:type="dxa"/>
          </w:tcPr>
          <w:p w14:paraId="14B523B6" w14:textId="77777777" w:rsidR="00BB0473" w:rsidRPr="00AA50C0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B38" w:rsidRPr="00AA50C0">
              <w:rPr>
                <w:rFonts w:ascii="Arial" w:hAnsi="Arial" w:cs="Arial"/>
                <w:sz w:val="20"/>
                <w:szCs w:val="20"/>
              </w:rPr>
              <w:t>20</w:t>
            </w:r>
            <w:r w:rsidR="00F64017" w:rsidRPr="00AA50C0">
              <w:rPr>
                <w:rFonts w:ascii="Arial" w:hAnsi="Arial" w:cs="Arial"/>
                <w:sz w:val="20"/>
                <w:szCs w:val="20"/>
              </w:rPr>
              <w:t>/04</w:t>
            </w:r>
            <w:r w:rsidR="002636D1" w:rsidRPr="00AA50C0">
              <w:rPr>
                <w:rFonts w:ascii="Arial" w:hAnsi="Arial" w:cs="Arial"/>
                <w:sz w:val="20"/>
                <w:szCs w:val="20"/>
              </w:rPr>
              <w:t>/20</w:t>
            </w:r>
            <w:r w:rsidR="00442B38" w:rsidRPr="00AA50C0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0427C38E" w14:textId="77777777" w:rsidR="002D0304" w:rsidRPr="00AA50C0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85C82D" w14:textId="7920037C" w:rsidR="00E30236" w:rsidRPr="00AA50C0" w:rsidRDefault="00AA50C0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AA50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32335" w:rsidRPr="00AA50C0"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AA50C0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643F2" w:rsidRPr="00AA50C0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B5D128F" w14:textId="77777777" w:rsidR="00E30236" w:rsidRPr="00AA50C0" w:rsidRDefault="00E30236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5C9DB1DE" w14:textId="77777777" w:rsidR="002D0304" w:rsidRPr="00AA50C0" w:rsidRDefault="00442B38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Spin Off Theatre Company &amp; HET employee</w:t>
            </w:r>
          </w:p>
        </w:tc>
        <w:tc>
          <w:tcPr>
            <w:tcW w:w="1985" w:type="dxa"/>
          </w:tcPr>
          <w:p w14:paraId="28BD7B26" w14:textId="77777777" w:rsidR="002D0304" w:rsidRPr="00AA50C0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AA50C0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082A310E" w14:textId="6FF00898" w:rsidR="002636D1" w:rsidRPr="00C65F4A" w:rsidRDefault="00C65F4A" w:rsidP="00C65F4A">
            <w:pPr>
              <w:rPr>
                <w:rFonts w:ascii="Arial" w:hAnsi="Arial" w:cs="Arial"/>
                <w:sz w:val="20"/>
                <w:szCs w:val="20"/>
              </w:rPr>
            </w:pPr>
            <w:r w:rsidRPr="00C65F4A">
              <w:rPr>
                <w:rFonts w:ascii="Arial" w:hAnsi="Arial" w:cs="Arial"/>
                <w:sz w:val="20"/>
                <w:szCs w:val="20"/>
              </w:rPr>
              <w:t>Tweendykes Special School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11/12/</w:t>
            </w:r>
            <w:r w:rsidRPr="00C65F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2D0304" w:rsidRPr="006761C6" w14:paraId="48D76B1B" w14:textId="77777777" w:rsidTr="00C65F4A">
        <w:tc>
          <w:tcPr>
            <w:tcW w:w="1702" w:type="dxa"/>
          </w:tcPr>
          <w:p w14:paraId="432E776B" w14:textId="77777777" w:rsidR="002D0304" w:rsidRPr="00560496" w:rsidRDefault="00442B38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Craig Williams</w:t>
            </w:r>
            <w:r w:rsidR="002636D1" w:rsidRPr="005604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8A82EDE" w14:textId="77777777" w:rsidR="00DE7CA1" w:rsidRPr="00560496" w:rsidRDefault="00232335" w:rsidP="00232335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0E0D2D" w:rsidRPr="00560496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297" w:type="dxa"/>
          </w:tcPr>
          <w:p w14:paraId="171AE32D" w14:textId="77777777" w:rsidR="00232335" w:rsidRPr="00560496" w:rsidRDefault="00442B38" w:rsidP="00860541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07</w:t>
            </w:r>
            <w:r w:rsidR="002636D1" w:rsidRPr="00560496">
              <w:rPr>
                <w:rFonts w:ascii="Arial" w:hAnsi="Arial" w:cs="Arial"/>
                <w:sz w:val="20"/>
                <w:szCs w:val="20"/>
              </w:rPr>
              <w:t>/</w:t>
            </w:r>
            <w:r w:rsidRPr="00560496">
              <w:rPr>
                <w:rFonts w:ascii="Arial" w:hAnsi="Arial" w:cs="Arial"/>
                <w:sz w:val="20"/>
                <w:szCs w:val="20"/>
              </w:rPr>
              <w:t>06</w:t>
            </w:r>
            <w:r w:rsidR="002636D1" w:rsidRPr="00560496">
              <w:rPr>
                <w:rFonts w:ascii="Arial" w:hAnsi="Arial" w:cs="Arial"/>
                <w:sz w:val="20"/>
                <w:szCs w:val="20"/>
              </w:rPr>
              <w:t>/20</w:t>
            </w:r>
            <w:r w:rsidRPr="00560496">
              <w:rPr>
                <w:rFonts w:ascii="Arial" w:hAnsi="Arial" w:cs="Arial"/>
                <w:sz w:val="20"/>
                <w:szCs w:val="20"/>
              </w:rPr>
              <w:t>07 -continued</w:t>
            </w:r>
          </w:p>
          <w:p w14:paraId="7D89F7BB" w14:textId="77777777" w:rsidR="00860541" w:rsidRPr="00560496" w:rsidRDefault="00BB0473" w:rsidP="00860541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30F1BE97" w14:textId="1DB69435" w:rsidR="0048455A" w:rsidRPr="00560496" w:rsidRDefault="00AA50C0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5604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64017" w:rsidRPr="00560496"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560496">
              <w:rPr>
                <w:rFonts w:ascii="Arial" w:hAnsi="Arial" w:cs="Arial"/>
                <w:sz w:val="20"/>
                <w:szCs w:val="20"/>
              </w:rPr>
              <w:t xml:space="preserve"> LGB meetings </w:t>
            </w:r>
          </w:p>
          <w:p w14:paraId="452971DC" w14:textId="77777777" w:rsidR="00DE7CA1" w:rsidRPr="00560496" w:rsidRDefault="00DE7CA1" w:rsidP="00484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201D7F1" w14:textId="77777777" w:rsidR="002D0304" w:rsidRPr="00560496" w:rsidRDefault="00442B38" w:rsidP="00C06861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7BC61C47" w14:textId="77777777" w:rsidR="002D0304" w:rsidRPr="00560496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560496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7A37C6ED" w14:textId="77777777" w:rsidR="002D0304" w:rsidRPr="00560496" w:rsidRDefault="00442B38" w:rsidP="002F6780">
            <w:pPr>
              <w:rPr>
                <w:rFonts w:ascii="Arial" w:hAnsi="Arial" w:cs="Arial"/>
                <w:sz w:val="20"/>
                <w:szCs w:val="20"/>
              </w:rPr>
            </w:pPr>
            <w:r w:rsidRPr="00560496">
              <w:rPr>
                <w:rFonts w:ascii="Arial" w:hAnsi="Arial" w:cs="Arial"/>
                <w:sz w:val="20"/>
                <w:szCs w:val="20"/>
              </w:rPr>
              <w:t>Rokeby Primary School – 28/03/2019 vice chair</w:t>
            </w:r>
          </w:p>
        </w:tc>
      </w:tr>
      <w:tr w:rsidR="002D0304" w:rsidRPr="006761C6" w14:paraId="51025CEF" w14:textId="77777777" w:rsidTr="00C65F4A">
        <w:tc>
          <w:tcPr>
            <w:tcW w:w="1702" w:type="dxa"/>
          </w:tcPr>
          <w:p w14:paraId="0B34D223" w14:textId="77777777" w:rsidR="002D0304" w:rsidRPr="006761C6" w:rsidRDefault="001B28BF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Jackson</w:t>
            </w:r>
          </w:p>
        </w:tc>
        <w:tc>
          <w:tcPr>
            <w:tcW w:w="1559" w:type="dxa"/>
          </w:tcPr>
          <w:p w14:paraId="046E4EB4" w14:textId="77777777" w:rsidR="002D0304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D0304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16CDF588" w14:textId="77777777" w:rsidR="00232335" w:rsidRPr="006761C6" w:rsidRDefault="00232335" w:rsidP="00BF3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6512756" w14:textId="77777777" w:rsidR="00860541" w:rsidRDefault="001B28BF" w:rsidP="00BB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4017">
              <w:rPr>
                <w:rFonts w:ascii="Arial" w:hAnsi="Arial" w:cs="Arial"/>
                <w:sz w:val="20"/>
                <w:szCs w:val="20"/>
              </w:rPr>
              <w:t>6</w:t>
            </w:r>
            <w:r w:rsidR="002636D1">
              <w:rPr>
                <w:rFonts w:ascii="Arial" w:hAnsi="Arial" w:cs="Arial"/>
                <w:sz w:val="20"/>
                <w:szCs w:val="20"/>
              </w:rPr>
              <w:t>/</w:t>
            </w:r>
            <w:r w:rsidR="00F640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636D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225F12A5" w14:textId="77777777" w:rsidR="002636D1" w:rsidRPr="006C6A37" w:rsidRDefault="002636D1" w:rsidP="00BB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345AF5EB" w14:textId="0D28C4E9" w:rsidR="00562B6E" w:rsidRDefault="00AA50C0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2B6E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64017">
              <w:rPr>
                <w:rFonts w:ascii="Arial" w:hAnsi="Arial" w:cs="Arial"/>
                <w:sz w:val="20"/>
                <w:szCs w:val="20"/>
              </w:rPr>
              <w:t>3</w:t>
            </w:r>
            <w:r w:rsidR="00562B6E"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562B6E"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20991822" w14:textId="77777777" w:rsidR="002D0304" w:rsidRPr="006761C6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3F8913" w14:textId="77777777" w:rsidR="002D0304" w:rsidRPr="006C6A37" w:rsidRDefault="001B28BF" w:rsidP="00D92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1C7A64A3" w14:textId="77777777" w:rsidR="002D0304" w:rsidRPr="006C6A37" w:rsidRDefault="0084267A" w:rsidP="0023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E7386AD" w14:textId="77777777" w:rsidR="002D0304" w:rsidRPr="006C6A37" w:rsidRDefault="001B28BF" w:rsidP="00F6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141C7" w:rsidRPr="006761C6" w14:paraId="435D4EA3" w14:textId="77777777" w:rsidTr="00C65F4A">
        <w:tc>
          <w:tcPr>
            <w:tcW w:w="1702" w:type="dxa"/>
          </w:tcPr>
          <w:p w14:paraId="62B41E9B" w14:textId="77777777" w:rsidR="00C141C7" w:rsidRDefault="001B28BF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Norman</w:t>
            </w:r>
          </w:p>
        </w:tc>
        <w:tc>
          <w:tcPr>
            <w:tcW w:w="1559" w:type="dxa"/>
          </w:tcPr>
          <w:p w14:paraId="3306FBB9" w14:textId="77777777" w:rsidR="00C141C7" w:rsidRDefault="00C141C7" w:rsidP="00C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F6401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overnor</w:t>
            </w:r>
          </w:p>
          <w:p w14:paraId="2DF3B2C3" w14:textId="77777777" w:rsidR="002B0200" w:rsidRDefault="002B0200" w:rsidP="00C1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91DB269" w14:textId="77777777" w:rsidR="00F64017" w:rsidRDefault="001B28BF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640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11/2013</w:t>
            </w:r>
            <w:r w:rsidR="00271997">
              <w:rPr>
                <w:rFonts w:ascii="Arial" w:hAnsi="Arial" w:cs="Arial"/>
                <w:sz w:val="20"/>
                <w:szCs w:val="20"/>
              </w:rPr>
              <w:t xml:space="preserve"> - continued</w:t>
            </w:r>
          </w:p>
          <w:p w14:paraId="0352629B" w14:textId="77777777" w:rsidR="00C141C7" w:rsidRPr="00BB0473" w:rsidRDefault="00C141C7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 years)              </w:t>
            </w:r>
          </w:p>
        </w:tc>
        <w:tc>
          <w:tcPr>
            <w:tcW w:w="2552" w:type="dxa"/>
          </w:tcPr>
          <w:p w14:paraId="0A9D7C8C" w14:textId="38C99551" w:rsidR="0084267A" w:rsidRDefault="00AA50C0" w:rsidP="00842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267A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4267A">
              <w:rPr>
                <w:rFonts w:ascii="Arial" w:hAnsi="Arial" w:cs="Arial"/>
                <w:sz w:val="20"/>
                <w:szCs w:val="20"/>
              </w:rPr>
              <w:t>3</w:t>
            </w:r>
            <w:r w:rsidR="0084267A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67A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84267A">
              <w:rPr>
                <w:rFonts w:ascii="Arial" w:hAnsi="Arial" w:cs="Arial"/>
                <w:sz w:val="20"/>
                <w:szCs w:val="20"/>
              </w:rPr>
              <w:t>GB meetings</w:t>
            </w:r>
            <w:r w:rsidR="0084267A" w:rsidRPr="005121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FCF17" w14:textId="77777777" w:rsidR="00E30236" w:rsidRDefault="00E30236" w:rsidP="00842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7789A16" w14:textId="77777777" w:rsidR="00C141C7" w:rsidRPr="006C6A37" w:rsidRDefault="0084267A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08BC0866" w14:textId="77777777" w:rsidR="00C141C7" w:rsidRPr="006C6A37" w:rsidRDefault="00271997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Freedom Community Trust</w:t>
            </w:r>
          </w:p>
        </w:tc>
        <w:tc>
          <w:tcPr>
            <w:tcW w:w="2770" w:type="dxa"/>
          </w:tcPr>
          <w:p w14:paraId="309AF2B1" w14:textId="77777777" w:rsidR="00C141C7" w:rsidRPr="006C6A37" w:rsidRDefault="0084267A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14:paraId="60379862" w14:textId="77777777" w:rsidTr="00C65F4A">
        <w:tc>
          <w:tcPr>
            <w:tcW w:w="1702" w:type="dxa"/>
          </w:tcPr>
          <w:p w14:paraId="6D9E90FD" w14:textId="77777777" w:rsidR="002D0304" w:rsidRPr="006761C6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2D2894" w14:textId="77777777" w:rsidR="002D0304" w:rsidRDefault="002636D1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="002D0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04" w:rsidRPr="008C0293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6C87AC2C" w14:textId="66869977" w:rsidR="002D0304" w:rsidRPr="006761C6" w:rsidRDefault="002636D1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2297" w:type="dxa"/>
          </w:tcPr>
          <w:p w14:paraId="2BE5007B" w14:textId="77777777" w:rsidR="002D0304" w:rsidRDefault="002D0304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  <w:r w:rsidR="00764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504920" w14:textId="77777777" w:rsidR="007643F2" w:rsidRPr="007643F2" w:rsidRDefault="007643F2" w:rsidP="00252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120D52" w14:textId="77777777" w:rsidR="00063CAF" w:rsidRDefault="00063CAF" w:rsidP="00063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995BB36" w14:textId="77777777" w:rsidR="0083303C" w:rsidRPr="006C6A37" w:rsidRDefault="0083303C" w:rsidP="0014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BD7D6" w14:textId="77777777" w:rsidR="002D0304" w:rsidRPr="006C6A37" w:rsidRDefault="002D0304" w:rsidP="00024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42D4290C" w14:textId="77777777" w:rsidR="002D0304" w:rsidRPr="006C6A37" w:rsidRDefault="002D0304" w:rsidP="0002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04" w:rsidRPr="006761C6" w14:paraId="07AAA0FD" w14:textId="77777777" w:rsidTr="00C65F4A">
        <w:tc>
          <w:tcPr>
            <w:tcW w:w="1702" w:type="dxa"/>
          </w:tcPr>
          <w:p w14:paraId="4FDDDE70" w14:textId="77777777" w:rsidR="002D0304" w:rsidRPr="008C0293" w:rsidRDefault="00271997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Morrell</w:t>
            </w:r>
          </w:p>
        </w:tc>
        <w:tc>
          <w:tcPr>
            <w:tcW w:w="1559" w:type="dxa"/>
          </w:tcPr>
          <w:p w14:paraId="0DAB4BAD" w14:textId="77777777" w:rsidR="00063CAF" w:rsidRDefault="00063CAF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7F82EF48" w14:textId="77777777" w:rsidR="002D0304" w:rsidRDefault="00271997" w:rsidP="0026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297" w:type="dxa"/>
          </w:tcPr>
          <w:p w14:paraId="5D228947" w14:textId="77777777" w:rsidR="0083303C" w:rsidRDefault="00271997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640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4017">
              <w:rPr>
                <w:rFonts w:ascii="Arial" w:hAnsi="Arial" w:cs="Arial"/>
                <w:sz w:val="20"/>
                <w:szCs w:val="20"/>
              </w:rPr>
              <w:t>0/201</w:t>
            </w:r>
            <w:r>
              <w:rPr>
                <w:rFonts w:ascii="Arial" w:hAnsi="Arial" w:cs="Arial"/>
                <w:sz w:val="20"/>
                <w:szCs w:val="20"/>
              </w:rPr>
              <w:t>4 - continued</w:t>
            </w:r>
          </w:p>
          <w:p w14:paraId="10F946D5" w14:textId="77777777" w:rsidR="002D0304" w:rsidRDefault="00602AC2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304">
              <w:rPr>
                <w:rFonts w:ascii="Arial" w:hAnsi="Arial" w:cs="Arial"/>
                <w:sz w:val="20"/>
                <w:szCs w:val="20"/>
              </w:rPr>
              <w:t>(4 years)</w:t>
            </w:r>
          </w:p>
          <w:p w14:paraId="461F0B48" w14:textId="77777777" w:rsidR="007643F2" w:rsidRDefault="007643F2" w:rsidP="00AD0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00A1F3" w14:textId="3C47F0A7" w:rsidR="007643F2" w:rsidRDefault="00AA50C0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3303C"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3F2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7643F2"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2351A41F" w14:textId="77777777" w:rsidR="00063CAF" w:rsidRDefault="00283926" w:rsidP="00DE7CA1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0E11FF9F" w14:textId="77777777" w:rsidR="00805466" w:rsidRDefault="001F1DFB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Keystone MIS – Director</w:t>
            </w:r>
          </w:p>
          <w:p w14:paraId="63883FBD" w14:textId="77777777" w:rsidR="001F1DFB" w:rsidRPr="006C6A37" w:rsidRDefault="001F1DFB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consultant to NCCAT</w:t>
            </w:r>
          </w:p>
        </w:tc>
        <w:tc>
          <w:tcPr>
            <w:tcW w:w="1985" w:type="dxa"/>
          </w:tcPr>
          <w:p w14:paraId="7D0232B6" w14:textId="77777777" w:rsidR="002D0304" w:rsidRPr="006C6A37" w:rsidRDefault="00562B6E" w:rsidP="0057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8607663" w14:textId="77777777" w:rsidR="002D0304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42B75" w:rsidRPr="006761C6" w14:paraId="5544CD4C" w14:textId="77777777" w:rsidTr="00C65F4A">
        <w:tc>
          <w:tcPr>
            <w:tcW w:w="1702" w:type="dxa"/>
          </w:tcPr>
          <w:p w14:paraId="37EEC867" w14:textId="77777777" w:rsidR="00842B75" w:rsidRPr="006761C6" w:rsidRDefault="00271997" w:rsidP="00ED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Smith</w:t>
            </w:r>
          </w:p>
        </w:tc>
        <w:tc>
          <w:tcPr>
            <w:tcW w:w="1559" w:type="dxa"/>
          </w:tcPr>
          <w:p w14:paraId="5E8ADDA0" w14:textId="77777777" w:rsidR="0083303C" w:rsidRDefault="0083303C" w:rsidP="0083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10652489" w14:textId="77777777" w:rsidR="0083303C" w:rsidRDefault="00F64017" w:rsidP="0083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</w:t>
            </w:r>
            <w:r w:rsidR="0083303C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  <w:p w14:paraId="13375458" w14:textId="77777777" w:rsidR="00842B75" w:rsidRPr="006761C6" w:rsidRDefault="00842B75" w:rsidP="00833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CAB6CC4" w14:textId="77777777" w:rsidR="00842B75" w:rsidRDefault="00271997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</w:t>
            </w:r>
            <w:r w:rsidR="002636D1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64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7868E7" w14:textId="77777777" w:rsidR="0083303C" w:rsidRPr="006761C6" w:rsidRDefault="0083303C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115D4D9F" w14:textId="1704E5F4" w:rsidR="00842B75" w:rsidRDefault="00AA50C0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F0F0A"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3F2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7643F2">
              <w:rPr>
                <w:rFonts w:ascii="Arial" w:hAnsi="Arial" w:cs="Arial"/>
                <w:sz w:val="20"/>
                <w:szCs w:val="20"/>
              </w:rPr>
              <w:t>GB meetings</w:t>
            </w:r>
            <w:r w:rsidR="007643F2" w:rsidRPr="005121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78F39" w14:textId="77777777" w:rsidR="001F0F0A" w:rsidRPr="00512196" w:rsidRDefault="001F0F0A" w:rsidP="001F0F0A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5CBE5BF7" w14:textId="77777777" w:rsidR="00842B75" w:rsidRPr="006C6A37" w:rsidRDefault="001F1DFB" w:rsidP="0084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0DDAFFE8" w14:textId="77777777" w:rsidR="00842B75" w:rsidRPr="006C6A37" w:rsidRDefault="001F1DFB" w:rsidP="00ED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Smith, Brother JWS</w:t>
            </w:r>
          </w:p>
        </w:tc>
        <w:tc>
          <w:tcPr>
            <w:tcW w:w="2770" w:type="dxa"/>
          </w:tcPr>
          <w:p w14:paraId="25980D59" w14:textId="77777777" w:rsidR="00842B75" w:rsidRPr="006C6A37" w:rsidRDefault="001F1DFB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Primary School – 29/09/2016</w:t>
            </w:r>
          </w:p>
        </w:tc>
      </w:tr>
      <w:tr w:rsidR="006840C7" w:rsidRPr="006761C6" w14:paraId="2EBE5B9A" w14:textId="77777777" w:rsidTr="00C65F4A">
        <w:tc>
          <w:tcPr>
            <w:tcW w:w="1702" w:type="dxa"/>
          </w:tcPr>
          <w:p w14:paraId="4B84BEC4" w14:textId="77777777" w:rsidR="006840C7" w:rsidRDefault="0027199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Groom</w:t>
            </w:r>
          </w:p>
        </w:tc>
        <w:tc>
          <w:tcPr>
            <w:tcW w:w="1559" w:type="dxa"/>
          </w:tcPr>
          <w:p w14:paraId="3E973D18" w14:textId="77777777" w:rsidR="006840C7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297" w:type="dxa"/>
          </w:tcPr>
          <w:p w14:paraId="4B0F9E08" w14:textId="77777777" w:rsidR="001F0F0A" w:rsidRDefault="0027199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426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2636D1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09 - continued</w:t>
            </w:r>
            <w:r w:rsidR="008426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2E6A5B" w14:textId="77777777" w:rsidR="006840C7" w:rsidRPr="00BB0473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5CB2E98B" w14:textId="59E32FF2" w:rsidR="006840C7" w:rsidRDefault="00AA50C0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0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71997"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3F2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7643F2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56B65415" w14:textId="77777777" w:rsidR="00562B6E" w:rsidRPr="00DE7CA1" w:rsidRDefault="00283926" w:rsidP="001F0F0A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2BC49A9F" w14:textId="77777777" w:rsidR="006840C7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Hull Community Transport - Director</w:t>
            </w:r>
          </w:p>
        </w:tc>
        <w:tc>
          <w:tcPr>
            <w:tcW w:w="1985" w:type="dxa"/>
          </w:tcPr>
          <w:p w14:paraId="306C9C4E" w14:textId="77777777" w:rsidR="006840C7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Cottingham Village Trust - Trustee</w:t>
            </w:r>
          </w:p>
        </w:tc>
        <w:tc>
          <w:tcPr>
            <w:tcW w:w="2770" w:type="dxa"/>
          </w:tcPr>
          <w:p w14:paraId="51B52E4F" w14:textId="77777777" w:rsidR="006840C7" w:rsidRPr="006C6A37" w:rsidRDefault="0084267A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14:paraId="561DAF77" w14:textId="77777777" w:rsidTr="00C65F4A">
        <w:tc>
          <w:tcPr>
            <w:tcW w:w="1702" w:type="dxa"/>
          </w:tcPr>
          <w:p w14:paraId="57CCE0AF" w14:textId="77777777" w:rsidR="002D0304" w:rsidRPr="006761C6" w:rsidRDefault="00283926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Brown</w:t>
            </w:r>
          </w:p>
        </w:tc>
        <w:tc>
          <w:tcPr>
            <w:tcW w:w="1559" w:type="dxa"/>
          </w:tcPr>
          <w:p w14:paraId="69D48D30" w14:textId="77777777" w:rsidR="001F0F0A" w:rsidRDefault="00122F02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Co-opted </w:t>
            </w:r>
            <w:r w:rsidR="001F0F0A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1A394EB2" w14:textId="77777777" w:rsidR="002D0304" w:rsidRPr="006761C6" w:rsidRDefault="002D0304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38CB77E" w14:textId="77777777" w:rsidR="0048455A" w:rsidRPr="00122F02" w:rsidRDefault="00283926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2F02" w:rsidRPr="00122F0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22F02" w:rsidRPr="00122F0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84267A">
              <w:rPr>
                <w:rFonts w:ascii="Arial" w:hAnsi="Arial" w:cs="Arial"/>
                <w:sz w:val="20"/>
                <w:szCs w:val="20"/>
              </w:rPr>
              <w:t xml:space="preserve"> - continued</w:t>
            </w:r>
          </w:p>
          <w:p w14:paraId="6868126C" w14:textId="77777777" w:rsidR="00122F02" w:rsidRPr="0048455A" w:rsidRDefault="00122F02" w:rsidP="00164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02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7B97952B" w14:textId="24B869E8" w:rsidR="00562B6E" w:rsidRDefault="00AA50C0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62B6E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62B6E">
              <w:rPr>
                <w:rFonts w:ascii="Arial" w:hAnsi="Arial" w:cs="Arial"/>
                <w:sz w:val="20"/>
                <w:szCs w:val="20"/>
              </w:rPr>
              <w:t>3</w:t>
            </w:r>
            <w:r w:rsidR="00562B6E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B6E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562B6E">
              <w:rPr>
                <w:rFonts w:ascii="Arial" w:hAnsi="Arial" w:cs="Arial"/>
                <w:sz w:val="20"/>
                <w:szCs w:val="20"/>
              </w:rPr>
              <w:t>GB meetings</w:t>
            </w:r>
            <w:r w:rsidR="00562B6E" w:rsidRPr="005121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428DF5" w14:textId="77777777" w:rsidR="002D0304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14CA2E1" w14:textId="77777777" w:rsidR="0084267A" w:rsidRPr="006C6A37" w:rsidRDefault="001F1DFB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24117865" w14:textId="77777777" w:rsidR="002D0304" w:rsidRPr="006C6A37" w:rsidRDefault="00C70C9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4D4473DC" w14:textId="77777777" w:rsidR="0084267A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6A37" w:rsidRPr="006761C6" w14:paraId="4BF7478C" w14:textId="77777777" w:rsidTr="00C65F4A">
        <w:tc>
          <w:tcPr>
            <w:tcW w:w="1702" w:type="dxa"/>
          </w:tcPr>
          <w:p w14:paraId="4BE13B53" w14:textId="77777777" w:rsidR="006C6A37" w:rsidRPr="00283926" w:rsidRDefault="00283926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>Capt John Hotchin</w:t>
            </w:r>
          </w:p>
        </w:tc>
        <w:tc>
          <w:tcPr>
            <w:tcW w:w="1559" w:type="dxa"/>
          </w:tcPr>
          <w:p w14:paraId="1AADC9DA" w14:textId="77777777" w:rsidR="006C6A37" w:rsidRPr="00283926" w:rsidRDefault="006C6A37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18257CDA" w14:textId="77777777" w:rsidR="001F0F0A" w:rsidRPr="00283926" w:rsidRDefault="001F0F0A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3363B3" w14:textId="77777777" w:rsidR="006C6A37" w:rsidRPr="00283926" w:rsidRDefault="00283926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>08</w:t>
            </w:r>
            <w:r w:rsidR="0084267A" w:rsidRPr="00283926">
              <w:rPr>
                <w:rFonts w:ascii="Arial" w:hAnsi="Arial" w:cs="Arial"/>
                <w:sz w:val="20"/>
                <w:szCs w:val="20"/>
              </w:rPr>
              <w:t>/</w:t>
            </w:r>
            <w:r w:rsidRPr="00283926">
              <w:rPr>
                <w:rFonts w:ascii="Arial" w:hAnsi="Arial" w:cs="Arial"/>
                <w:sz w:val="20"/>
                <w:szCs w:val="20"/>
              </w:rPr>
              <w:t>11</w:t>
            </w:r>
            <w:r w:rsidR="0084267A" w:rsidRPr="00283926">
              <w:rPr>
                <w:rFonts w:ascii="Arial" w:hAnsi="Arial" w:cs="Arial"/>
                <w:sz w:val="20"/>
                <w:szCs w:val="20"/>
              </w:rPr>
              <w:t>/20</w:t>
            </w:r>
            <w:r w:rsidRPr="00283926">
              <w:rPr>
                <w:rFonts w:ascii="Arial" w:hAnsi="Arial" w:cs="Arial"/>
                <w:sz w:val="20"/>
                <w:szCs w:val="20"/>
              </w:rPr>
              <w:t>05 - continued</w:t>
            </w:r>
          </w:p>
          <w:p w14:paraId="5B84C62F" w14:textId="77777777" w:rsidR="0084267A" w:rsidRPr="0084267A" w:rsidRDefault="0084267A" w:rsidP="001649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0FB3D22B" w14:textId="77777777" w:rsidR="006C6A37" w:rsidRPr="0084267A" w:rsidRDefault="00283926" w:rsidP="002839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of 3</w:t>
            </w:r>
            <w:r w:rsidR="0084267A" w:rsidRPr="00283926">
              <w:rPr>
                <w:rFonts w:ascii="Arial" w:hAnsi="Arial" w:cs="Arial"/>
                <w:sz w:val="20"/>
                <w:szCs w:val="20"/>
              </w:rPr>
              <w:t xml:space="preserve"> LGB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(due to virtual meetings)</w:t>
            </w:r>
            <w:r w:rsidR="0084267A" w:rsidRPr="00283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00926DFA" w14:textId="77777777" w:rsidR="00856DF7" w:rsidRPr="006C6A37" w:rsidRDefault="001F1DFB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0C91C5B2" w14:textId="77777777" w:rsidR="006C6A37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4F5A0825" w14:textId="77777777" w:rsidR="006C6A37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2F02" w:rsidRPr="006761C6" w14:paraId="2AC45CE7" w14:textId="77777777" w:rsidTr="00C65F4A">
        <w:tc>
          <w:tcPr>
            <w:tcW w:w="1702" w:type="dxa"/>
          </w:tcPr>
          <w:p w14:paraId="6880AEC2" w14:textId="77777777" w:rsidR="00122F02" w:rsidRDefault="00283926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Gibson</w:t>
            </w:r>
          </w:p>
        </w:tc>
        <w:tc>
          <w:tcPr>
            <w:tcW w:w="1559" w:type="dxa"/>
          </w:tcPr>
          <w:p w14:paraId="2BBD2DB5" w14:textId="77777777" w:rsidR="00122F02" w:rsidRDefault="00122F02" w:rsidP="0012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78E82AD9" w14:textId="54BA59F3" w:rsidR="00122F02" w:rsidRDefault="001F1DFB" w:rsidP="0012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 – 21/04/2019 (staff governor left the school)</w:t>
            </w:r>
          </w:p>
        </w:tc>
        <w:tc>
          <w:tcPr>
            <w:tcW w:w="2297" w:type="dxa"/>
          </w:tcPr>
          <w:p w14:paraId="7DC0CE00" w14:textId="77777777" w:rsidR="00283926" w:rsidRDefault="00283926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23/04/2019</w:t>
            </w:r>
          </w:p>
          <w:p w14:paraId="68ABC9E9" w14:textId="77777777" w:rsidR="00283926" w:rsidRDefault="00283926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216DEFD9" w14:textId="77777777" w:rsidR="00283926" w:rsidRDefault="00283926" w:rsidP="00283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1972982" w14:textId="77777777" w:rsidR="00122F02" w:rsidRDefault="00122F02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F201340" w14:textId="77777777" w:rsidR="00122F02" w:rsidRPr="006C6A37" w:rsidRDefault="001F1DFB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3C8F72D7" w14:textId="77777777" w:rsidR="00122F02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66356DDB" w14:textId="77777777" w:rsidR="00122F02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</w:tbl>
    <w:p w14:paraId="4A2CC470" w14:textId="77777777" w:rsidR="00E81C54" w:rsidRDefault="00E81C54" w:rsidP="00E81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8D135" w14:textId="77777777" w:rsidR="00B91337" w:rsidRPr="006761C6" w:rsidRDefault="001239D0" w:rsidP="00AD0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</w:t>
      </w:r>
      <w:r w:rsidR="007833E0">
        <w:rPr>
          <w:rFonts w:ascii="Arial" w:hAnsi="Arial" w:cs="Arial"/>
          <w:sz w:val="20"/>
          <w:szCs w:val="20"/>
        </w:rPr>
        <w:t>s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E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Lister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7833E0">
        <w:rPr>
          <w:rFonts w:ascii="Arial" w:hAnsi="Arial" w:cs="Arial"/>
          <w:sz w:val="20"/>
          <w:szCs w:val="20"/>
        </w:rPr>
        <w:t>emma</w:t>
      </w:r>
      <w:r w:rsidR="005465A9" w:rsidRPr="006761C6">
        <w:rPr>
          <w:rFonts w:ascii="Arial" w:hAnsi="Arial" w:cs="Arial"/>
          <w:sz w:val="20"/>
          <w:szCs w:val="20"/>
        </w:rPr>
        <w:t>.</w:t>
      </w:r>
      <w:r w:rsidR="007833E0">
        <w:rPr>
          <w:rFonts w:ascii="Arial" w:hAnsi="Arial" w:cs="Arial"/>
          <w:sz w:val="20"/>
          <w:szCs w:val="20"/>
        </w:rPr>
        <w:t>lister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7833E0">
        <w:rPr>
          <w:rFonts w:ascii="Arial" w:hAnsi="Arial" w:cs="Arial"/>
          <w:sz w:val="20"/>
          <w:szCs w:val="20"/>
        </w:rPr>
        <w:t>290.</w:t>
      </w: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38E2" w14:textId="77777777" w:rsidR="00FC4CC6" w:rsidRDefault="00FC4CC6" w:rsidP="00BF3BA9">
      <w:pPr>
        <w:spacing w:after="0" w:line="240" w:lineRule="auto"/>
      </w:pPr>
      <w:r>
        <w:separator/>
      </w:r>
    </w:p>
  </w:endnote>
  <w:endnote w:type="continuationSeparator" w:id="0">
    <w:p w14:paraId="2DEA1DC5" w14:textId="77777777" w:rsidR="00FC4CC6" w:rsidRDefault="00FC4CC6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20B9" w14:textId="77777777" w:rsidR="00FC4CC6" w:rsidRDefault="00FC4CC6" w:rsidP="00BF3BA9">
      <w:pPr>
        <w:spacing w:after="0" w:line="240" w:lineRule="auto"/>
      </w:pPr>
      <w:r>
        <w:separator/>
      </w:r>
    </w:p>
  </w:footnote>
  <w:footnote w:type="continuationSeparator" w:id="0">
    <w:p w14:paraId="710E1FB0" w14:textId="77777777" w:rsidR="00FC4CC6" w:rsidRDefault="00FC4CC6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23090"/>
    <w:rsid w:val="00044447"/>
    <w:rsid w:val="0005652A"/>
    <w:rsid w:val="00063CAF"/>
    <w:rsid w:val="00064D32"/>
    <w:rsid w:val="000E0D2D"/>
    <w:rsid w:val="00122F02"/>
    <w:rsid w:val="001239D0"/>
    <w:rsid w:val="001270AB"/>
    <w:rsid w:val="00147AA1"/>
    <w:rsid w:val="001601CA"/>
    <w:rsid w:val="00162D97"/>
    <w:rsid w:val="00171AD2"/>
    <w:rsid w:val="00172CF4"/>
    <w:rsid w:val="001B28BF"/>
    <w:rsid w:val="001C0AE7"/>
    <w:rsid w:val="001F0F0A"/>
    <w:rsid w:val="001F1DFB"/>
    <w:rsid w:val="00232335"/>
    <w:rsid w:val="00237597"/>
    <w:rsid w:val="002529A9"/>
    <w:rsid w:val="00252AEF"/>
    <w:rsid w:val="002636D1"/>
    <w:rsid w:val="00271997"/>
    <w:rsid w:val="00283926"/>
    <w:rsid w:val="002B0200"/>
    <w:rsid w:val="002D0304"/>
    <w:rsid w:val="002F6780"/>
    <w:rsid w:val="003253E9"/>
    <w:rsid w:val="003371C9"/>
    <w:rsid w:val="00375E1A"/>
    <w:rsid w:val="003931F5"/>
    <w:rsid w:val="003B788D"/>
    <w:rsid w:val="004336F2"/>
    <w:rsid w:val="00442B38"/>
    <w:rsid w:val="004716FD"/>
    <w:rsid w:val="0048455A"/>
    <w:rsid w:val="00496680"/>
    <w:rsid w:val="004A2FEB"/>
    <w:rsid w:val="004B428A"/>
    <w:rsid w:val="004E1923"/>
    <w:rsid w:val="004F367E"/>
    <w:rsid w:val="00512196"/>
    <w:rsid w:val="005465A9"/>
    <w:rsid w:val="00560496"/>
    <w:rsid w:val="00562B6E"/>
    <w:rsid w:val="00574CDA"/>
    <w:rsid w:val="0057686C"/>
    <w:rsid w:val="0059267A"/>
    <w:rsid w:val="005B6ECA"/>
    <w:rsid w:val="005F2E96"/>
    <w:rsid w:val="00600EEC"/>
    <w:rsid w:val="00602AC2"/>
    <w:rsid w:val="0062632C"/>
    <w:rsid w:val="006374C6"/>
    <w:rsid w:val="006433B7"/>
    <w:rsid w:val="006761C6"/>
    <w:rsid w:val="006840C7"/>
    <w:rsid w:val="006C6A37"/>
    <w:rsid w:val="006F7653"/>
    <w:rsid w:val="007106D8"/>
    <w:rsid w:val="00744364"/>
    <w:rsid w:val="0075420B"/>
    <w:rsid w:val="007643F2"/>
    <w:rsid w:val="00766CF8"/>
    <w:rsid w:val="00776635"/>
    <w:rsid w:val="007833E0"/>
    <w:rsid w:val="007A7D65"/>
    <w:rsid w:val="00805466"/>
    <w:rsid w:val="0083303C"/>
    <w:rsid w:val="0084267A"/>
    <w:rsid w:val="00842B75"/>
    <w:rsid w:val="00856DF7"/>
    <w:rsid w:val="00860541"/>
    <w:rsid w:val="008B47E5"/>
    <w:rsid w:val="008C0293"/>
    <w:rsid w:val="008C77F7"/>
    <w:rsid w:val="009A27AA"/>
    <w:rsid w:val="009A2C20"/>
    <w:rsid w:val="00A22FC5"/>
    <w:rsid w:val="00A33567"/>
    <w:rsid w:val="00A95EF2"/>
    <w:rsid w:val="00AA50C0"/>
    <w:rsid w:val="00AD0204"/>
    <w:rsid w:val="00B44618"/>
    <w:rsid w:val="00B61793"/>
    <w:rsid w:val="00B91337"/>
    <w:rsid w:val="00BA4121"/>
    <w:rsid w:val="00BB0473"/>
    <w:rsid w:val="00BF3BA9"/>
    <w:rsid w:val="00C06861"/>
    <w:rsid w:val="00C141C7"/>
    <w:rsid w:val="00C65F4A"/>
    <w:rsid w:val="00C6732E"/>
    <w:rsid w:val="00C70C9E"/>
    <w:rsid w:val="00C83ADE"/>
    <w:rsid w:val="00CE3893"/>
    <w:rsid w:val="00CF107D"/>
    <w:rsid w:val="00D473C6"/>
    <w:rsid w:val="00D9230A"/>
    <w:rsid w:val="00DD3533"/>
    <w:rsid w:val="00DE7CA1"/>
    <w:rsid w:val="00DF6BB9"/>
    <w:rsid w:val="00E30236"/>
    <w:rsid w:val="00E4726D"/>
    <w:rsid w:val="00E81C54"/>
    <w:rsid w:val="00E846EC"/>
    <w:rsid w:val="00F06F31"/>
    <w:rsid w:val="00F55ABE"/>
    <w:rsid w:val="00F64017"/>
    <w:rsid w:val="00F64AFF"/>
    <w:rsid w:val="00F74A9E"/>
    <w:rsid w:val="00F92EFA"/>
    <w:rsid w:val="00FA7344"/>
    <w:rsid w:val="00FC4CC6"/>
    <w:rsid w:val="00FD02FF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1F573"/>
  <w15:docId w15:val="{9B0CC820-6BC2-4129-BD6B-478AEEE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8F3DF3AB</Template>
  <TotalTime>189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Alison Grantham</cp:lastModifiedBy>
  <cp:revision>17</cp:revision>
  <cp:lastPrinted>2018-10-10T12:17:00Z</cp:lastPrinted>
  <dcterms:created xsi:type="dcterms:W3CDTF">2020-07-22T10:12:00Z</dcterms:created>
  <dcterms:modified xsi:type="dcterms:W3CDTF">2021-07-09T15:47:00Z</dcterms:modified>
</cp:coreProperties>
</file>