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03" w:rsidRDefault="00D20503"/>
    <w:p w:rsidR="00D20503" w:rsidRDefault="00D20503"/>
    <w:p w:rsidR="00D20503" w:rsidRDefault="00D20503"/>
    <w:p w:rsidR="00D20503" w:rsidRDefault="00D20503"/>
    <w:p w:rsidR="00D20503" w:rsidRDefault="00D20503" w:rsidP="00D20503">
      <w:pPr>
        <w:jc w:val="center"/>
      </w:pPr>
      <w:r w:rsidRPr="000B6964">
        <w:rPr>
          <w:noProof/>
          <w:lang w:eastAsia="en-GB"/>
        </w:rPr>
        <w:drawing>
          <wp:inline distT="0" distB="0" distL="0" distR="0">
            <wp:extent cx="1600200" cy="1724025"/>
            <wp:effectExtent l="0" t="0" r="0" b="9525"/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03" w:rsidRDefault="00D20503"/>
    <w:p w:rsidR="00D20503" w:rsidRPr="00846DA1" w:rsidRDefault="00D20503" w:rsidP="00D20503">
      <w:pPr>
        <w:jc w:val="center"/>
        <w:rPr>
          <w:rFonts w:ascii="Arial" w:hAnsi="Arial" w:cs="Arial"/>
          <w:sz w:val="72"/>
          <w:szCs w:val="72"/>
        </w:rPr>
      </w:pPr>
      <w:r w:rsidRPr="00846DA1">
        <w:rPr>
          <w:rFonts w:ascii="Arial" w:hAnsi="Arial" w:cs="Arial"/>
          <w:sz w:val="72"/>
          <w:szCs w:val="72"/>
        </w:rPr>
        <w:t>Maybury Primary School</w:t>
      </w:r>
    </w:p>
    <w:p w:rsidR="00D20503" w:rsidRPr="00846DA1" w:rsidRDefault="00D20503" w:rsidP="00D2050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Working Scientifically</w:t>
      </w:r>
      <w:r w:rsidRPr="00846DA1">
        <w:rPr>
          <w:rFonts w:ascii="Arial" w:hAnsi="Arial" w:cs="Arial"/>
          <w:sz w:val="72"/>
          <w:szCs w:val="72"/>
        </w:rPr>
        <w:t xml:space="preserve"> Skills</w:t>
      </w:r>
    </w:p>
    <w:p w:rsidR="00D20503" w:rsidRDefault="00D20503" w:rsidP="00D20503">
      <w:pPr>
        <w:jc w:val="center"/>
      </w:pPr>
      <w:r w:rsidRPr="00846DA1">
        <w:rPr>
          <w:rFonts w:ascii="Arial" w:hAnsi="Arial" w:cs="Arial"/>
          <w:sz w:val="72"/>
          <w:szCs w:val="72"/>
        </w:rPr>
        <w:t>Progression</w:t>
      </w:r>
      <w:r>
        <w:t xml:space="preserve"> </w:t>
      </w:r>
      <w:r>
        <w:br w:type="page"/>
      </w:r>
    </w:p>
    <w:p w:rsidR="0089126A" w:rsidRDefault="0089126A" w:rsidP="00742F0B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96068AB" wp14:editId="30DA5DAF">
            <wp:extent cx="260350" cy="282426"/>
            <wp:effectExtent l="0" t="0" r="6350" b="3810"/>
            <wp:docPr id="6146" name="Picture 2" descr="MayburyHR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MayburyHR(Small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6" cy="28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>Progression:</w:t>
      </w:r>
      <w:r w:rsidR="00742F0B">
        <w:t xml:space="preserve"> </w:t>
      </w:r>
      <w:bookmarkStart w:id="0" w:name="_GoBack"/>
      <w:bookmarkEnd w:id="0"/>
      <w:r w:rsidR="00910583">
        <w:t>Working Scientifically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5"/>
        <w:gridCol w:w="5085"/>
        <w:gridCol w:w="5086"/>
      </w:tblGrid>
      <w:tr w:rsidR="00910583" w:rsidTr="009D6CD8">
        <w:trPr>
          <w:trHeight w:val="268"/>
        </w:trPr>
        <w:tc>
          <w:tcPr>
            <w:tcW w:w="5085" w:type="dxa"/>
            <w:shd w:val="clear" w:color="auto" w:fill="FFC000"/>
          </w:tcPr>
          <w:p w:rsidR="00910583" w:rsidRPr="00247783" w:rsidRDefault="00910583" w:rsidP="00247783">
            <w:pPr>
              <w:jc w:val="center"/>
              <w:rPr>
                <w:b/>
              </w:rPr>
            </w:pPr>
            <w:r w:rsidRPr="00247783">
              <w:rPr>
                <w:b/>
              </w:rPr>
              <w:t>Key Stage 1 (Y1&amp;Y2)</w:t>
            </w:r>
          </w:p>
        </w:tc>
        <w:tc>
          <w:tcPr>
            <w:tcW w:w="5085" w:type="dxa"/>
            <w:shd w:val="clear" w:color="auto" w:fill="FFC000"/>
          </w:tcPr>
          <w:p w:rsidR="00910583" w:rsidRPr="00247783" w:rsidRDefault="00910583" w:rsidP="00247783">
            <w:pPr>
              <w:jc w:val="center"/>
              <w:rPr>
                <w:b/>
              </w:rPr>
            </w:pPr>
            <w:r w:rsidRPr="00247783">
              <w:rPr>
                <w:b/>
              </w:rPr>
              <w:t>Lower Key Stage 2 (Y3&amp;Y4)</w:t>
            </w:r>
          </w:p>
        </w:tc>
        <w:tc>
          <w:tcPr>
            <w:tcW w:w="5086" w:type="dxa"/>
            <w:shd w:val="clear" w:color="auto" w:fill="FFC000"/>
          </w:tcPr>
          <w:p w:rsidR="00910583" w:rsidRPr="00247783" w:rsidRDefault="00910583" w:rsidP="00247783">
            <w:pPr>
              <w:jc w:val="center"/>
              <w:rPr>
                <w:b/>
              </w:rPr>
            </w:pPr>
            <w:r w:rsidRPr="00247783">
              <w:rPr>
                <w:b/>
              </w:rPr>
              <w:t>Upper Key Stage 2 (Y5&amp;Y6)</w:t>
            </w:r>
          </w:p>
        </w:tc>
      </w:tr>
      <w:tr w:rsidR="00910583" w:rsidTr="00247783">
        <w:trPr>
          <w:trHeight w:val="7862"/>
        </w:trPr>
        <w:tc>
          <w:tcPr>
            <w:tcW w:w="5085" w:type="dxa"/>
          </w:tcPr>
          <w:p w:rsidR="00E857AB" w:rsidRPr="00247783" w:rsidRDefault="00E857AB" w:rsidP="00E857A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247783">
              <w:rPr>
                <w:rFonts w:eastAsia="Times New Roman" w:cstheme="minorHAnsi"/>
                <w:color w:val="0B0C0C"/>
                <w:lang w:eastAsia="en-GB"/>
              </w:rPr>
              <w:t>During years 1 and 2, pupils should be taught to use the following practical scientific methods, processes and skills through the teaching of the programme of study content:</w:t>
            </w:r>
          </w:p>
          <w:p w:rsidR="00E857AB" w:rsidRPr="00E857AB" w:rsidRDefault="00E857AB" w:rsidP="00E857AB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E857AB">
              <w:rPr>
                <w:rFonts w:eastAsia="Times New Roman" w:cstheme="minorHAnsi"/>
                <w:color w:val="0B0C0C"/>
                <w:lang w:eastAsia="en-GB"/>
              </w:rPr>
              <w:t>asking simple questions and recognising that they can be answered in different ways</w:t>
            </w:r>
          </w:p>
          <w:p w:rsidR="00E857AB" w:rsidRPr="00E857AB" w:rsidRDefault="00E857AB" w:rsidP="00E857AB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E857AB">
              <w:rPr>
                <w:rFonts w:eastAsia="Times New Roman" w:cstheme="minorHAnsi"/>
                <w:color w:val="0B0C0C"/>
                <w:lang w:eastAsia="en-GB"/>
              </w:rPr>
              <w:t>observing closely, using simple equipment</w:t>
            </w:r>
          </w:p>
          <w:p w:rsidR="00E857AB" w:rsidRPr="00E857AB" w:rsidRDefault="00E857AB" w:rsidP="00E857AB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E857AB">
              <w:rPr>
                <w:rFonts w:eastAsia="Times New Roman" w:cstheme="minorHAnsi"/>
                <w:color w:val="0B0C0C"/>
                <w:lang w:eastAsia="en-GB"/>
              </w:rPr>
              <w:t>performing simple tests</w:t>
            </w:r>
          </w:p>
          <w:p w:rsidR="00E857AB" w:rsidRPr="00E857AB" w:rsidRDefault="00E857AB" w:rsidP="00E857AB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E857AB">
              <w:rPr>
                <w:rFonts w:eastAsia="Times New Roman" w:cstheme="minorHAnsi"/>
                <w:color w:val="0B0C0C"/>
                <w:lang w:eastAsia="en-GB"/>
              </w:rPr>
              <w:t>identifying and classifying</w:t>
            </w:r>
          </w:p>
          <w:p w:rsidR="00E857AB" w:rsidRPr="00E857AB" w:rsidRDefault="00E857AB" w:rsidP="00E857AB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E857AB">
              <w:rPr>
                <w:rFonts w:eastAsia="Times New Roman" w:cstheme="minorHAnsi"/>
                <w:color w:val="0B0C0C"/>
                <w:lang w:eastAsia="en-GB"/>
              </w:rPr>
              <w:t>using their observations and ideas to suggest answers to questions</w:t>
            </w:r>
          </w:p>
          <w:p w:rsidR="00E857AB" w:rsidRPr="00E857AB" w:rsidRDefault="00E857AB" w:rsidP="00E857AB">
            <w:pPr>
              <w:numPr>
                <w:ilvl w:val="0"/>
                <w:numId w:val="1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E857AB">
              <w:rPr>
                <w:rFonts w:eastAsia="Times New Roman" w:cstheme="minorHAnsi"/>
                <w:color w:val="0B0C0C"/>
                <w:lang w:eastAsia="en-GB"/>
              </w:rPr>
              <w:t>gathering and recording data to help in answering questions</w:t>
            </w:r>
          </w:p>
          <w:p w:rsidR="00910583" w:rsidRPr="00247783" w:rsidRDefault="00910583">
            <w:pPr>
              <w:rPr>
                <w:rFonts w:cstheme="minorHAnsi"/>
              </w:rPr>
            </w:pPr>
          </w:p>
        </w:tc>
        <w:tc>
          <w:tcPr>
            <w:tcW w:w="5085" w:type="dxa"/>
          </w:tcPr>
          <w:p w:rsidR="00E857AB" w:rsidRPr="00247783" w:rsidRDefault="00E857AB" w:rsidP="00E857AB">
            <w:pPr>
              <w:shd w:val="clear" w:color="auto" w:fill="FFFFFF"/>
              <w:spacing w:after="75"/>
              <w:rPr>
                <w:rFonts w:eastAsia="Times New Roman" w:cstheme="minorHAnsi"/>
                <w:color w:val="0B0C0C"/>
                <w:lang w:eastAsia="en-GB"/>
              </w:rPr>
            </w:pPr>
            <w:r w:rsidRPr="00247783">
              <w:rPr>
                <w:rFonts w:eastAsia="Times New Roman" w:cstheme="minorHAnsi"/>
                <w:color w:val="0B0C0C"/>
                <w:lang w:eastAsia="en-GB"/>
              </w:rPr>
              <w:t>During years 3 and 4, pupils should be taught to use the following practical scientific methods, processes and skills through the teaching of the programme of study content:</w:t>
            </w:r>
          </w:p>
          <w:p w:rsidR="00E857AB" w:rsidRPr="00E857AB" w:rsidRDefault="00E857AB" w:rsidP="00E857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E857AB">
              <w:rPr>
                <w:rFonts w:eastAsia="Times New Roman" w:cstheme="minorHAnsi"/>
                <w:color w:val="0B0C0C"/>
                <w:lang w:eastAsia="en-GB"/>
              </w:rPr>
              <w:t>asking relevant questions and using different types of scientific enquiries to answer them</w:t>
            </w:r>
          </w:p>
          <w:p w:rsidR="00E857AB" w:rsidRPr="00E857AB" w:rsidRDefault="00E857AB" w:rsidP="00E857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E857AB">
              <w:rPr>
                <w:rFonts w:eastAsia="Times New Roman" w:cstheme="minorHAnsi"/>
                <w:color w:val="0B0C0C"/>
                <w:lang w:eastAsia="en-GB"/>
              </w:rPr>
              <w:t>setting up simple practical enquiries, comparative and fair tests</w:t>
            </w:r>
          </w:p>
          <w:p w:rsidR="00E857AB" w:rsidRPr="00E857AB" w:rsidRDefault="00E857AB" w:rsidP="00E857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E857AB">
              <w:rPr>
                <w:rFonts w:eastAsia="Times New Roman" w:cstheme="minorHAnsi"/>
                <w:color w:val="0B0C0C"/>
                <w:lang w:eastAsia="en-GB"/>
              </w:rPr>
              <w:t>making systematic and careful observations and, where appropriate, taking accurate measurements using standard units, using a range of equipment, including thermometers and data loggers</w:t>
            </w:r>
          </w:p>
          <w:p w:rsidR="00E857AB" w:rsidRPr="00E857AB" w:rsidRDefault="00E857AB" w:rsidP="00E857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E857AB">
              <w:rPr>
                <w:rFonts w:eastAsia="Times New Roman" w:cstheme="minorHAnsi"/>
                <w:color w:val="0B0C0C"/>
                <w:lang w:eastAsia="en-GB"/>
              </w:rPr>
              <w:t>gathering, recording, classifying and presenting data in a variety of ways to help in answering questions</w:t>
            </w:r>
          </w:p>
          <w:p w:rsidR="00E857AB" w:rsidRPr="00E857AB" w:rsidRDefault="00E857AB" w:rsidP="00E857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E857AB">
              <w:rPr>
                <w:rFonts w:eastAsia="Times New Roman" w:cstheme="minorHAnsi"/>
                <w:color w:val="0B0C0C"/>
                <w:lang w:eastAsia="en-GB"/>
              </w:rPr>
              <w:t>recording findings using simple scientific language, drawings, labelled diagrams, keys, bar charts, and tables</w:t>
            </w:r>
          </w:p>
          <w:p w:rsidR="00E857AB" w:rsidRPr="00E857AB" w:rsidRDefault="00E857AB" w:rsidP="00E857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E857AB">
              <w:rPr>
                <w:rFonts w:eastAsia="Times New Roman" w:cstheme="minorHAnsi"/>
                <w:color w:val="0B0C0C"/>
                <w:lang w:eastAsia="en-GB"/>
              </w:rPr>
              <w:t>reporting on findings from enquiries, including oral and written explanations, displays or presentations of results and conclusions</w:t>
            </w:r>
          </w:p>
          <w:p w:rsidR="00E857AB" w:rsidRPr="00E857AB" w:rsidRDefault="00E857AB" w:rsidP="00E857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E857AB">
              <w:rPr>
                <w:rFonts w:eastAsia="Times New Roman" w:cstheme="minorHAnsi"/>
                <w:color w:val="0B0C0C"/>
                <w:lang w:eastAsia="en-GB"/>
              </w:rPr>
              <w:t>using results to draw simple conclusions, make predictions for new values, suggest improvements and raise further questions</w:t>
            </w:r>
          </w:p>
          <w:p w:rsidR="00E857AB" w:rsidRPr="00E857AB" w:rsidRDefault="00E857AB" w:rsidP="00E857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r w:rsidRPr="00E857AB">
              <w:rPr>
                <w:rFonts w:eastAsia="Times New Roman" w:cstheme="minorHAnsi"/>
                <w:color w:val="0B0C0C"/>
                <w:lang w:eastAsia="en-GB"/>
              </w:rPr>
              <w:t>identifying differences, similarities or changes related to simple scientific ideas and processes</w:t>
            </w:r>
          </w:p>
          <w:p w:rsidR="00E857AB" w:rsidRPr="00E857AB" w:rsidRDefault="00E857AB" w:rsidP="00E857AB">
            <w:pPr>
              <w:numPr>
                <w:ilvl w:val="0"/>
                <w:numId w:val="2"/>
              </w:numPr>
              <w:shd w:val="clear" w:color="auto" w:fill="FFFFFF"/>
              <w:spacing w:after="75"/>
              <w:ind w:left="300"/>
              <w:rPr>
                <w:rFonts w:eastAsia="Times New Roman" w:cstheme="minorHAnsi"/>
                <w:color w:val="0B0C0C"/>
                <w:lang w:eastAsia="en-GB"/>
              </w:rPr>
            </w:pPr>
            <w:proofErr w:type="gramStart"/>
            <w:r w:rsidRPr="00E857AB">
              <w:rPr>
                <w:rFonts w:eastAsia="Times New Roman" w:cstheme="minorHAnsi"/>
                <w:color w:val="0B0C0C"/>
                <w:lang w:eastAsia="en-GB"/>
              </w:rPr>
              <w:t>using</w:t>
            </w:r>
            <w:proofErr w:type="gramEnd"/>
            <w:r w:rsidRPr="00E857AB">
              <w:rPr>
                <w:rFonts w:eastAsia="Times New Roman" w:cstheme="minorHAnsi"/>
                <w:color w:val="0B0C0C"/>
                <w:lang w:eastAsia="en-GB"/>
              </w:rPr>
              <w:t xml:space="preserve"> straightforward scientific evidence to answer questions or to support their findings.</w:t>
            </w:r>
          </w:p>
          <w:p w:rsidR="00910583" w:rsidRPr="00247783" w:rsidRDefault="00910583">
            <w:pPr>
              <w:rPr>
                <w:rFonts w:cstheme="minorHAnsi"/>
              </w:rPr>
            </w:pPr>
          </w:p>
        </w:tc>
        <w:tc>
          <w:tcPr>
            <w:tcW w:w="5086" w:type="dxa"/>
          </w:tcPr>
          <w:p w:rsidR="00247783" w:rsidRPr="00247783" w:rsidRDefault="00247783" w:rsidP="00247783">
            <w:pPr>
              <w:rPr>
                <w:rFonts w:cstheme="minorHAnsi"/>
              </w:rPr>
            </w:pPr>
            <w:r w:rsidRPr="00247783">
              <w:rPr>
                <w:rFonts w:cstheme="minorHAnsi"/>
              </w:rPr>
              <w:t>During years 5 and 6, pupils should be taught to use the following practical scientific methods, processes and skills through the teaching of the programme of study content:</w:t>
            </w:r>
          </w:p>
          <w:p w:rsidR="006A26B1" w:rsidRPr="00247783" w:rsidRDefault="006A26B1" w:rsidP="0024778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47783">
              <w:rPr>
                <w:rFonts w:cstheme="minorHAnsi"/>
              </w:rPr>
              <w:t>planning different types of scientific enquiries to answer questions, including recognising and controlling variables where necessary</w:t>
            </w:r>
          </w:p>
          <w:p w:rsidR="006A26B1" w:rsidRPr="00247783" w:rsidRDefault="006A26B1" w:rsidP="00247783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47783">
              <w:rPr>
                <w:rFonts w:cstheme="minorHAnsi"/>
              </w:rPr>
              <w:t>taking measurements, using a range of scientific equipment, with increasing accuracy and precision, taking repeat readings when appropriate</w:t>
            </w:r>
          </w:p>
          <w:p w:rsidR="00247783" w:rsidRPr="00247783" w:rsidRDefault="006A26B1" w:rsidP="006A26B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47783">
              <w:rPr>
                <w:rFonts w:cstheme="minorHAnsi"/>
              </w:rPr>
              <w:t>recording data and results of increasing complexity using scientific diagrams and labels, classification keys, tables, scatter graphs, bar and line graphs</w:t>
            </w:r>
          </w:p>
          <w:p w:rsidR="00247783" w:rsidRPr="00247783" w:rsidRDefault="006A26B1" w:rsidP="006A26B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47783">
              <w:rPr>
                <w:rFonts w:cstheme="minorHAnsi"/>
              </w:rPr>
              <w:t>using test results to make predictions to set up further comparative and fair tests</w:t>
            </w:r>
          </w:p>
          <w:p w:rsidR="00247783" w:rsidRPr="00247783" w:rsidRDefault="006A26B1" w:rsidP="006A26B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47783">
              <w:rPr>
                <w:rFonts w:cstheme="minorHAnsi"/>
              </w:rPr>
              <w:t>reporting and presenting findings from enquiries, including conclusions, causal relationships and explanations of and a degree of trust in results, in oral and written forms such as displays and other presentations</w:t>
            </w:r>
          </w:p>
          <w:p w:rsidR="00910583" w:rsidRPr="00247783" w:rsidRDefault="006A26B1" w:rsidP="006A26B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247783">
              <w:rPr>
                <w:rFonts w:cstheme="minorHAnsi"/>
              </w:rPr>
              <w:t>identifying scientific evidence that has been used to support or refute ideas or arguments</w:t>
            </w:r>
          </w:p>
        </w:tc>
      </w:tr>
    </w:tbl>
    <w:p w:rsidR="00910583" w:rsidRDefault="00910583"/>
    <w:sectPr w:rsidR="00910583" w:rsidSect="00742F0B">
      <w:pgSz w:w="16838" w:h="11906" w:orient="landscape"/>
      <w:pgMar w:top="720" w:right="720" w:bottom="720" w:left="72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8D9"/>
    <w:multiLevelType w:val="multilevel"/>
    <w:tmpl w:val="1450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4A6A44"/>
    <w:multiLevelType w:val="hybridMultilevel"/>
    <w:tmpl w:val="60528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F51F6A"/>
    <w:multiLevelType w:val="multilevel"/>
    <w:tmpl w:val="BDD2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1A13A8"/>
    <w:multiLevelType w:val="hybridMultilevel"/>
    <w:tmpl w:val="B5DC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83"/>
    <w:rsid w:val="00247783"/>
    <w:rsid w:val="006A26B1"/>
    <w:rsid w:val="00742F0B"/>
    <w:rsid w:val="0087032B"/>
    <w:rsid w:val="0089126A"/>
    <w:rsid w:val="00910583"/>
    <w:rsid w:val="009D6CD8"/>
    <w:rsid w:val="00D20503"/>
    <w:rsid w:val="00E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05D8F-D101-46E9-8B68-878BB6A2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65955760</Template>
  <TotalTime>17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AGrantham</dc:creator>
  <cp:keywords/>
  <dc:description/>
  <cp:lastModifiedBy>Alison Grantham</cp:lastModifiedBy>
  <cp:revision>7</cp:revision>
  <dcterms:created xsi:type="dcterms:W3CDTF">2020-09-07T19:28:00Z</dcterms:created>
  <dcterms:modified xsi:type="dcterms:W3CDTF">2020-12-04T13:52:00Z</dcterms:modified>
</cp:coreProperties>
</file>