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4C" w:rsidRDefault="00B64A4C" w:rsidP="00B64A4C">
      <w:pPr>
        <w:jc w:val="center"/>
        <w:rPr>
          <w:rFonts w:ascii="Arial" w:hAnsi="Arial" w:cs="Arial"/>
          <w:sz w:val="72"/>
          <w:szCs w:val="72"/>
        </w:rPr>
      </w:pPr>
    </w:p>
    <w:p w:rsidR="00B64A4C" w:rsidRDefault="00A71B52" w:rsidP="00B64A4C">
      <w:pPr>
        <w:jc w:val="center"/>
        <w:rPr>
          <w:rFonts w:ascii="Arial" w:hAnsi="Arial" w:cs="Arial"/>
          <w:sz w:val="72"/>
          <w:szCs w:val="72"/>
        </w:rPr>
      </w:pPr>
      <w:r w:rsidRPr="00B539C1">
        <w:rPr>
          <w:noProof/>
          <w:lang w:eastAsia="en-GB"/>
        </w:rPr>
        <w:drawing>
          <wp:inline distT="0" distB="0" distL="0" distR="0">
            <wp:extent cx="1597258" cy="1724025"/>
            <wp:effectExtent l="0" t="0" r="3175" b="0"/>
            <wp:docPr id="5" name="Picture 5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08" cy="173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4C" w:rsidRDefault="00B64A4C" w:rsidP="00B64A4C">
      <w:pPr>
        <w:jc w:val="center"/>
        <w:rPr>
          <w:rFonts w:ascii="Arial" w:hAnsi="Arial" w:cs="Arial"/>
          <w:sz w:val="72"/>
          <w:szCs w:val="72"/>
        </w:rPr>
      </w:pPr>
    </w:p>
    <w:p w:rsidR="007D5F1E" w:rsidRPr="00B64A4C" w:rsidRDefault="005B4D36" w:rsidP="00B64A4C">
      <w:pPr>
        <w:jc w:val="center"/>
        <w:rPr>
          <w:rFonts w:ascii="Arial" w:hAnsi="Arial" w:cs="Arial"/>
          <w:sz w:val="72"/>
          <w:szCs w:val="72"/>
        </w:rPr>
      </w:pPr>
      <w:r w:rsidRPr="00B64A4C">
        <w:rPr>
          <w:rFonts w:ascii="Arial" w:hAnsi="Arial" w:cs="Arial"/>
          <w:sz w:val="72"/>
          <w:szCs w:val="72"/>
        </w:rPr>
        <w:t>Maybury Primary School</w:t>
      </w:r>
    </w:p>
    <w:p w:rsidR="005B4D36" w:rsidRPr="00B64A4C" w:rsidRDefault="000E5A26" w:rsidP="00B64A4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PE</w:t>
      </w:r>
      <w:r w:rsidR="00BC21A0" w:rsidRPr="00B64A4C">
        <w:rPr>
          <w:rFonts w:ascii="Arial" w:hAnsi="Arial" w:cs="Arial"/>
          <w:sz w:val="72"/>
          <w:szCs w:val="72"/>
        </w:rPr>
        <w:t xml:space="preserve"> C</w:t>
      </w:r>
      <w:r w:rsidR="00C67773" w:rsidRPr="00B64A4C">
        <w:rPr>
          <w:rFonts w:ascii="Arial" w:hAnsi="Arial" w:cs="Arial"/>
          <w:sz w:val="72"/>
          <w:szCs w:val="72"/>
        </w:rPr>
        <w:t>urriculum</w:t>
      </w:r>
    </w:p>
    <w:p w:rsidR="00C67773" w:rsidRPr="00B64A4C" w:rsidRDefault="00C67773" w:rsidP="00B64A4C">
      <w:pPr>
        <w:jc w:val="center"/>
        <w:rPr>
          <w:rFonts w:ascii="Arial" w:hAnsi="Arial" w:cs="Arial"/>
          <w:sz w:val="72"/>
          <w:szCs w:val="72"/>
        </w:rPr>
      </w:pPr>
      <w:r w:rsidRPr="00B64A4C">
        <w:rPr>
          <w:rFonts w:ascii="Arial" w:hAnsi="Arial" w:cs="Arial"/>
          <w:sz w:val="72"/>
          <w:szCs w:val="72"/>
        </w:rPr>
        <w:t>Progression</w:t>
      </w:r>
    </w:p>
    <w:p w:rsidR="00C67773" w:rsidRPr="00B64A4C" w:rsidRDefault="00C67773" w:rsidP="004B5106">
      <w:pPr>
        <w:rPr>
          <w:rFonts w:ascii="Arial" w:hAnsi="Arial" w:cs="Arial"/>
          <w:sz w:val="72"/>
          <w:szCs w:val="72"/>
        </w:rPr>
      </w:pPr>
    </w:p>
    <w:p w:rsidR="00FC3D97" w:rsidRDefault="00FC3D97"/>
    <w:p w:rsidR="00FC3D97" w:rsidRDefault="00FC3D97"/>
    <w:p w:rsidR="00FC3D97" w:rsidRDefault="00FC3D97"/>
    <w:p w:rsidR="000F2ECB" w:rsidRDefault="00312E80" w:rsidP="000F2ECB">
      <w:pPr>
        <w:jc w:val="center"/>
      </w:pPr>
      <w:r w:rsidRPr="006F4B18">
        <w:rPr>
          <w:noProof/>
          <w:lang w:eastAsia="en-GB"/>
        </w:rPr>
        <w:lastRenderedPageBreak/>
        <w:drawing>
          <wp:inline distT="0" distB="0" distL="0" distR="0">
            <wp:extent cx="123825" cy="123825"/>
            <wp:effectExtent l="0" t="0" r="9525" b="9525"/>
            <wp:docPr id="1" name="Picture 1" descr="Maybu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bu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A26">
        <w:t>PE</w:t>
      </w:r>
      <w:r w:rsidR="000F2ECB">
        <w:t xml:space="preserve"> Long Term Plan: </w:t>
      </w:r>
      <w:r>
        <w:t>KS1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4766"/>
        <w:gridCol w:w="4766"/>
        <w:gridCol w:w="4766"/>
      </w:tblGrid>
      <w:tr w:rsidR="00594851" w:rsidTr="00A70C07">
        <w:trPr>
          <w:trHeight w:val="294"/>
        </w:trPr>
        <w:tc>
          <w:tcPr>
            <w:tcW w:w="1090" w:type="dxa"/>
            <w:shd w:val="clear" w:color="auto" w:fill="BF8F00" w:themeFill="accent4" w:themeFillShade="BF"/>
          </w:tcPr>
          <w:p w:rsidR="00594851" w:rsidRDefault="00594851"/>
        </w:tc>
        <w:tc>
          <w:tcPr>
            <w:tcW w:w="4766" w:type="dxa"/>
            <w:shd w:val="clear" w:color="auto" w:fill="BF8F00" w:themeFill="accent4" w:themeFillShade="BF"/>
          </w:tcPr>
          <w:p w:rsidR="00594851" w:rsidRPr="008971F6" w:rsidRDefault="000E5A26" w:rsidP="00C673DA">
            <w:pPr>
              <w:jc w:val="center"/>
              <w:rPr>
                <w:sz w:val="18"/>
              </w:rPr>
            </w:pPr>
            <w:r w:rsidRPr="008971F6">
              <w:rPr>
                <w:sz w:val="18"/>
              </w:rPr>
              <w:t>Autumn</w:t>
            </w:r>
          </w:p>
        </w:tc>
        <w:tc>
          <w:tcPr>
            <w:tcW w:w="4766" w:type="dxa"/>
            <w:shd w:val="clear" w:color="auto" w:fill="BF8F00" w:themeFill="accent4" w:themeFillShade="BF"/>
          </w:tcPr>
          <w:p w:rsidR="00594851" w:rsidRDefault="000E5A26" w:rsidP="00C673DA">
            <w:pPr>
              <w:jc w:val="center"/>
            </w:pPr>
            <w:r>
              <w:t>Spring</w:t>
            </w:r>
          </w:p>
        </w:tc>
        <w:tc>
          <w:tcPr>
            <w:tcW w:w="4766" w:type="dxa"/>
            <w:shd w:val="clear" w:color="auto" w:fill="BF8F00" w:themeFill="accent4" w:themeFillShade="BF"/>
          </w:tcPr>
          <w:p w:rsidR="00594851" w:rsidRDefault="000E5A26" w:rsidP="00C673DA">
            <w:pPr>
              <w:jc w:val="center"/>
            </w:pPr>
            <w:r>
              <w:t>Summer</w:t>
            </w:r>
          </w:p>
        </w:tc>
      </w:tr>
      <w:tr w:rsidR="008971F6" w:rsidTr="008971F6">
        <w:trPr>
          <w:trHeight w:val="377"/>
        </w:trPr>
        <w:tc>
          <w:tcPr>
            <w:tcW w:w="1090" w:type="dxa"/>
            <w:vMerge w:val="restart"/>
            <w:shd w:val="clear" w:color="auto" w:fill="BF8F00" w:themeFill="accent4" w:themeFillShade="BF"/>
          </w:tcPr>
          <w:p w:rsidR="008971F6" w:rsidRDefault="008971F6" w:rsidP="00F84038">
            <w:r>
              <w:t>Y1</w:t>
            </w:r>
          </w:p>
        </w:tc>
        <w:tc>
          <w:tcPr>
            <w:tcW w:w="14298" w:type="dxa"/>
            <w:gridSpan w:val="3"/>
          </w:tcPr>
          <w:p w:rsidR="00000ED0" w:rsidRPr="00000ED0" w:rsidRDefault="008971F6" w:rsidP="00000ED0">
            <w:pPr>
              <w:rPr>
                <w:b/>
                <w:sz w:val="18"/>
              </w:rPr>
            </w:pPr>
            <w:r w:rsidRPr="008971F6">
              <w:rPr>
                <w:b/>
                <w:sz w:val="18"/>
              </w:rPr>
              <w:t>Health and Fitness:</w:t>
            </w:r>
            <w:r>
              <w:rPr>
                <w:sz w:val="18"/>
              </w:rPr>
              <w:t xml:space="preserve"> </w:t>
            </w:r>
            <w:r w:rsidR="009D3373" w:rsidRPr="008971F6">
              <w:rPr>
                <w:sz w:val="18"/>
              </w:rPr>
              <w:t>Can they describe how their body feels before, during and after an activity?</w:t>
            </w:r>
            <w:r w:rsidR="00C23182">
              <w:rPr>
                <w:sz w:val="18"/>
              </w:rPr>
              <w:t xml:space="preserve"> </w:t>
            </w:r>
          </w:p>
          <w:p w:rsidR="008971F6" w:rsidRDefault="00C23182" w:rsidP="00000ED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Evaluating: </w:t>
            </w:r>
            <w:r w:rsidR="009D3373" w:rsidRPr="00C23182">
              <w:rPr>
                <w:b/>
                <w:sz w:val="18"/>
              </w:rPr>
              <w:t>Can they talk about what they have done?</w:t>
            </w:r>
            <w:r>
              <w:rPr>
                <w:b/>
                <w:sz w:val="18"/>
              </w:rPr>
              <w:t xml:space="preserve"> </w:t>
            </w:r>
            <w:r w:rsidR="009D3373" w:rsidRPr="00C23182">
              <w:rPr>
                <w:sz w:val="18"/>
              </w:rPr>
              <w:t>Can they describe what other people did?</w:t>
            </w:r>
          </w:p>
          <w:p w:rsidR="008734E3" w:rsidRPr="00C23182" w:rsidRDefault="008734E3" w:rsidP="00000E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Acquiring and Developing skills: </w:t>
            </w:r>
            <w:r w:rsidR="00EE2859" w:rsidRPr="008734E3">
              <w:rPr>
                <w:sz w:val="18"/>
              </w:rPr>
              <w:t>Can they copy actions?</w:t>
            </w:r>
            <w:r w:rsidRPr="008734E3">
              <w:rPr>
                <w:sz w:val="18"/>
              </w:rPr>
              <w:t xml:space="preserve"> </w:t>
            </w:r>
            <w:r w:rsidR="00EE2859" w:rsidRPr="008734E3">
              <w:rPr>
                <w:sz w:val="18"/>
              </w:rPr>
              <w:t>Can they repeat actions and skills?</w:t>
            </w:r>
            <w:r w:rsidRPr="008734E3">
              <w:rPr>
                <w:sz w:val="18"/>
              </w:rPr>
              <w:t xml:space="preserve"> </w:t>
            </w:r>
            <w:r w:rsidR="00EE2859" w:rsidRPr="008734E3">
              <w:rPr>
                <w:sz w:val="18"/>
              </w:rPr>
              <w:t>Can they move with control and care?</w:t>
            </w:r>
          </w:p>
        </w:tc>
      </w:tr>
      <w:tr w:rsidR="008971F6" w:rsidTr="00A70C07">
        <w:trPr>
          <w:trHeight w:val="1176"/>
        </w:trPr>
        <w:tc>
          <w:tcPr>
            <w:tcW w:w="1090" w:type="dxa"/>
            <w:vMerge/>
            <w:shd w:val="clear" w:color="auto" w:fill="BF8F00" w:themeFill="accent4" w:themeFillShade="BF"/>
          </w:tcPr>
          <w:p w:rsidR="008971F6" w:rsidRDefault="008971F6"/>
        </w:tc>
        <w:tc>
          <w:tcPr>
            <w:tcW w:w="4766" w:type="dxa"/>
          </w:tcPr>
          <w:p w:rsidR="008971F6" w:rsidRPr="008971F6" w:rsidRDefault="008971F6" w:rsidP="00693C9E">
            <w:pPr>
              <w:rPr>
                <w:b/>
                <w:sz w:val="18"/>
              </w:rPr>
            </w:pPr>
            <w:r w:rsidRPr="008971F6">
              <w:rPr>
                <w:b/>
                <w:sz w:val="18"/>
              </w:rPr>
              <w:t>Multi –</w:t>
            </w:r>
            <w:r w:rsidR="00BD1805">
              <w:rPr>
                <w:b/>
                <w:sz w:val="18"/>
              </w:rPr>
              <w:t xml:space="preserve"> skills </w:t>
            </w:r>
          </w:p>
          <w:p w:rsidR="008971F6" w:rsidRPr="008971F6" w:rsidRDefault="008971F6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throw underarm?</w:t>
            </w:r>
          </w:p>
          <w:p w:rsidR="008971F6" w:rsidRPr="008971F6" w:rsidRDefault="008971F6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roll a piece of equipment?</w:t>
            </w:r>
          </w:p>
          <w:p w:rsidR="008971F6" w:rsidRPr="008971F6" w:rsidRDefault="008971F6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hit a ball with a bat?</w:t>
            </w:r>
          </w:p>
          <w:p w:rsidR="008971F6" w:rsidRPr="008971F6" w:rsidRDefault="008971F6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move and stop safely?</w:t>
            </w:r>
          </w:p>
          <w:p w:rsidR="008971F6" w:rsidRPr="008971F6" w:rsidRDefault="008971F6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catch with both hands?</w:t>
            </w:r>
          </w:p>
          <w:p w:rsidR="008971F6" w:rsidRPr="008971F6" w:rsidRDefault="008971F6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throw in different ways?</w:t>
            </w:r>
          </w:p>
          <w:p w:rsidR="008971F6" w:rsidRPr="008971F6" w:rsidRDefault="008971F6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kick in different ways?</w:t>
            </w:r>
          </w:p>
          <w:p w:rsidR="008971F6" w:rsidRPr="008971F6" w:rsidRDefault="008971F6" w:rsidP="00693C9E">
            <w:pPr>
              <w:rPr>
                <w:b/>
                <w:sz w:val="18"/>
              </w:rPr>
            </w:pPr>
            <w:r w:rsidRPr="008971F6">
              <w:rPr>
                <w:b/>
                <w:sz w:val="18"/>
              </w:rPr>
              <w:t>Gymnastics:</w:t>
            </w:r>
          </w:p>
          <w:p w:rsidR="008971F6" w:rsidRPr="008971F6" w:rsidRDefault="008971F6" w:rsidP="00EE285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971F6">
              <w:rPr>
                <w:sz w:val="18"/>
              </w:rPr>
              <w:t>Can they make their body tense, relaxed, curled and stretched?</w:t>
            </w:r>
          </w:p>
          <w:p w:rsidR="008971F6" w:rsidRPr="008971F6" w:rsidRDefault="008971F6" w:rsidP="00EE285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971F6">
              <w:rPr>
                <w:sz w:val="18"/>
              </w:rPr>
              <w:t>Can they control their body when travelling?</w:t>
            </w:r>
          </w:p>
          <w:p w:rsidR="008971F6" w:rsidRPr="008971F6" w:rsidRDefault="008971F6" w:rsidP="00EE285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971F6">
              <w:rPr>
                <w:sz w:val="18"/>
              </w:rPr>
              <w:t>Can they control their body when balancing?</w:t>
            </w:r>
          </w:p>
          <w:p w:rsidR="008971F6" w:rsidRPr="008971F6" w:rsidRDefault="008971F6" w:rsidP="00EE285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971F6">
              <w:rPr>
                <w:sz w:val="18"/>
              </w:rPr>
              <w:t>Can they copy sequences and repeat them?</w:t>
            </w:r>
          </w:p>
          <w:p w:rsidR="008971F6" w:rsidRPr="008971F6" w:rsidRDefault="008971F6" w:rsidP="00EE285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971F6">
              <w:rPr>
                <w:sz w:val="18"/>
              </w:rPr>
              <w:t>Can they roll in different ways?</w:t>
            </w:r>
          </w:p>
          <w:p w:rsidR="008971F6" w:rsidRPr="008971F6" w:rsidRDefault="008971F6" w:rsidP="00EE285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971F6">
              <w:rPr>
                <w:sz w:val="18"/>
              </w:rPr>
              <w:t>Can they travel in different ways?</w:t>
            </w:r>
          </w:p>
          <w:p w:rsidR="008971F6" w:rsidRPr="008971F6" w:rsidRDefault="008971F6" w:rsidP="00EE285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971F6">
              <w:rPr>
                <w:sz w:val="18"/>
              </w:rPr>
              <w:t>Can they balance in different ways?</w:t>
            </w:r>
          </w:p>
          <w:p w:rsidR="008971F6" w:rsidRPr="008971F6" w:rsidRDefault="008971F6" w:rsidP="00EE285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971F6">
              <w:rPr>
                <w:sz w:val="18"/>
              </w:rPr>
              <w:t>Can they climb safely?</w:t>
            </w:r>
          </w:p>
          <w:p w:rsidR="008971F6" w:rsidRPr="008971F6" w:rsidRDefault="008971F6" w:rsidP="00EE285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971F6">
              <w:rPr>
                <w:sz w:val="18"/>
              </w:rPr>
              <w:t>Can they stretch in different ways?</w:t>
            </w:r>
          </w:p>
          <w:p w:rsidR="008971F6" w:rsidRPr="008971F6" w:rsidRDefault="008971F6" w:rsidP="00EE285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971F6">
              <w:rPr>
                <w:sz w:val="18"/>
              </w:rPr>
              <w:t>Can they curl in different ways?</w:t>
            </w:r>
          </w:p>
        </w:tc>
        <w:tc>
          <w:tcPr>
            <w:tcW w:w="4766" w:type="dxa"/>
          </w:tcPr>
          <w:p w:rsidR="00C23182" w:rsidRPr="008971F6" w:rsidRDefault="00C23182" w:rsidP="00C23182">
            <w:pPr>
              <w:rPr>
                <w:b/>
                <w:sz w:val="18"/>
              </w:rPr>
            </w:pPr>
            <w:r w:rsidRPr="008971F6">
              <w:rPr>
                <w:b/>
                <w:sz w:val="18"/>
              </w:rPr>
              <w:t>Multi –</w:t>
            </w:r>
            <w:r w:rsidR="00F14B36">
              <w:rPr>
                <w:b/>
                <w:sz w:val="18"/>
              </w:rPr>
              <w:t xml:space="preserve"> s</w:t>
            </w:r>
            <w:r w:rsidR="00BD1805">
              <w:rPr>
                <w:b/>
                <w:sz w:val="18"/>
              </w:rPr>
              <w:t>kills (Rugby and Net and Ball skills)</w:t>
            </w:r>
          </w:p>
          <w:p w:rsidR="00C23182" w:rsidRPr="008971F6" w:rsidRDefault="00C23182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throw underarm?</w:t>
            </w:r>
          </w:p>
          <w:p w:rsidR="00C23182" w:rsidRPr="008971F6" w:rsidRDefault="00C23182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roll a piece of equipment?</w:t>
            </w:r>
          </w:p>
          <w:p w:rsidR="00C23182" w:rsidRPr="008971F6" w:rsidRDefault="00C23182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hit a ball with a bat?</w:t>
            </w:r>
          </w:p>
          <w:p w:rsidR="00C23182" w:rsidRPr="008971F6" w:rsidRDefault="00C23182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move and stop safely?</w:t>
            </w:r>
          </w:p>
          <w:p w:rsidR="00C23182" w:rsidRPr="008971F6" w:rsidRDefault="00C23182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catch with both hands?</w:t>
            </w:r>
          </w:p>
          <w:p w:rsidR="00C23182" w:rsidRPr="008971F6" w:rsidRDefault="00C23182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throw in different ways?</w:t>
            </w:r>
          </w:p>
          <w:p w:rsidR="00C23182" w:rsidRPr="008971F6" w:rsidRDefault="00C23182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kick in different ways?</w:t>
            </w:r>
          </w:p>
          <w:p w:rsidR="008971F6" w:rsidRPr="00BD1805" w:rsidRDefault="008971F6" w:rsidP="00BD1805">
            <w:pPr>
              <w:ind w:left="360"/>
              <w:rPr>
                <w:sz w:val="18"/>
              </w:rPr>
            </w:pPr>
          </w:p>
        </w:tc>
        <w:tc>
          <w:tcPr>
            <w:tcW w:w="4766" w:type="dxa"/>
          </w:tcPr>
          <w:p w:rsidR="008971F6" w:rsidRPr="00F14B36" w:rsidRDefault="00F14B36" w:rsidP="00BF2208">
            <w:pPr>
              <w:rPr>
                <w:b/>
                <w:sz w:val="18"/>
              </w:rPr>
            </w:pPr>
            <w:r w:rsidRPr="00F14B36">
              <w:rPr>
                <w:b/>
                <w:sz w:val="18"/>
              </w:rPr>
              <w:t xml:space="preserve">Dance: </w:t>
            </w:r>
          </w:p>
          <w:p w:rsidR="0044330A" w:rsidRPr="00F14B36" w:rsidRDefault="009D3373" w:rsidP="00EE2859">
            <w:pPr>
              <w:numPr>
                <w:ilvl w:val="0"/>
                <w:numId w:val="5"/>
              </w:numPr>
              <w:rPr>
                <w:sz w:val="18"/>
              </w:rPr>
            </w:pPr>
            <w:r w:rsidRPr="00F14B36">
              <w:rPr>
                <w:sz w:val="18"/>
              </w:rPr>
              <w:t>Can they move to music?</w:t>
            </w:r>
          </w:p>
          <w:p w:rsidR="0044330A" w:rsidRPr="00F14B36" w:rsidRDefault="009D3373" w:rsidP="00EE2859">
            <w:pPr>
              <w:numPr>
                <w:ilvl w:val="0"/>
                <w:numId w:val="5"/>
              </w:numPr>
              <w:rPr>
                <w:sz w:val="18"/>
              </w:rPr>
            </w:pPr>
            <w:r w:rsidRPr="00F14B36">
              <w:rPr>
                <w:sz w:val="18"/>
              </w:rPr>
              <w:t>Can they copy dance moves?</w:t>
            </w:r>
          </w:p>
          <w:p w:rsidR="0044330A" w:rsidRPr="00F14B36" w:rsidRDefault="009D3373" w:rsidP="00EE2859">
            <w:pPr>
              <w:numPr>
                <w:ilvl w:val="0"/>
                <w:numId w:val="5"/>
              </w:numPr>
              <w:rPr>
                <w:sz w:val="18"/>
              </w:rPr>
            </w:pPr>
            <w:r w:rsidRPr="00F14B36">
              <w:rPr>
                <w:sz w:val="18"/>
              </w:rPr>
              <w:t>Can they perform some dance moves?</w:t>
            </w:r>
          </w:p>
          <w:p w:rsidR="0044330A" w:rsidRPr="00F14B36" w:rsidRDefault="009D3373" w:rsidP="00EE2859">
            <w:pPr>
              <w:numPr>
                <w:ilvl w:val="0"/>
                <w:numId w:val="5"/>
              </w:numPr>
              <w:rPr>
                <w:sz w:val="18"/>
              </w:rPr>
            </w:pPr>
            <w:r w:rsidRPr="00F14B36">
              <w:rPr>
                <w:sz w:val="18"/>
              </w:rPr>
              <w:t>Can they make up a short dance?</w:t>
            </w:r>
          </w:p>
          <w:p w:rsidR="00F14B36" w:rsidRDefault="009D3373" w:rsidP="00EE2859">
            <w:pPr>
              <w:numPr>
                <w:ilvl w:val="0"/>
                <w:numId w:val="5"/>
              </w:numPr>
              <w:rPr>
                <w:sz w:val="18"/>
              </w:rPr>
            </w:pPr>
            <w:r w:rsidRPr="00F14B36">
              <w:rPr>
                <w:sz w:val="18"/>
              </w:rPr>
              <w:t>Can they move around the space safely?</w:t>
            </w:r>
          </w:p>
          <w:p w:rsidR="00000ED0" w:rsidRDefault="00BD1805" w:rsidP="00000E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Athletics and Football</w:t>
            </w:r>
            <w:r w:rsidR="00000ED0" w:rsidRPr="00000ED0">
              <w:rPr>
                <w:b/>
                <w:sz w:val="18"/>
              </w:rPr>
              <w:t>:</w:t>
            </w:r>
          </w:p>
          <w:p w:rsidR="00000ED0" w:rsidRPr="008971F6" w:rsidRDefault="00000ED0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throw underarm?</w:t>
            </w:r>
          </w:p>
          <w:p w:rsidR="00000ED0" w:rsidRPr="008971F6" w:rsidRDefault="00000ED0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roll a piece of equipment?</w:t>
            </w:r>
          </w:p>
          <w:p w:rsidR="00000ED0" w:rsidRPr="008971F6" w:rsidRDefault="00000ED0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hit a ball with a bat?</w:t>
            </w:r>
          </w:p>
          <w:p w:rsidR="00000ED0" w:rsidRPr="008971F6" w:rsidRDefault="00000ED0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move and stop safely?</w:t>
            </w:r>
          </w:p>
          <w:p w:rsidR="00000ED0" w:rsidRPr="008971F6" w:rsidRDefault="00000ED0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catch with both hands?</w:t>
            </w:r>
          </w:p>
          <w:p w:rsidR="00000ED0" w:rsidRPr="008971F6" w:rsidRDefault="00000ED0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throw in different ways?</w:t>
            </w:r>
          </w:p>
          <w:p w:rsidR="00000ED0" w:rsidRPr="008971F6" w:rsidRDefault="00000ED0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kick in different ways?</w:t>
            </w:r>
          </w:p>
          <w:p w:rsidR="00000ED0" w:rsidRPr="00000ED0" w:rsidRDefault="00000ED0" w:rsidP="00000ED0">
            <w:pPr>
              <w:rPr>
                <w:b/>
                <w:sz w:val="18"/>
              </w:rPr>
            </w:pPr>
          </w:p>
        </w:tc>
      </w:tr>
      <w:tr w:rsidR="008971F6" w:rsidTr="00E61CBD">
        <w:trPr>
          <w:trHeight w:val="446"/>
        </w:trPr>
        <w:tc>
          <w:tcPr>
            <w:tcW w:w="1090" w:type="dxa"/>
            <w:vMerge w:val="restart"/>
            <w:shd w:val="clear" w:color="auto" w:fill="BF8F00" w:themeFill="accent4" w:themeFillShade="BF"/>
          </w:tcPr>
          <w:p w:rsidR="008971F6" w:rsidRDefault="008971F6" w:rsidP="005164FC">
            <w:r>
              <w:t>Y2</w:t>
            </w:r>
          </w:p>
        </w:tc>
        <w:tc>
          <w:tcPr>
            <w:tcW w:w="14298" w:type="dxa"/>
            <w:gridSpan w:val="3"/>
          </w:tcPr>
          <w:p w:rsidR="008971F6" w:rsidRDefault="008971F6" w:rsidP="00717814">
            <w:pPr>
              <w:rPr>
                <w:sz w:val="18"/>
              </w:rPr>
            </w:pPr>
            <w:r w:rsidRPr="008971F6">
              <w:rPr>
                <w:b/>
                <w:sz w:val="18"/>
              </w:rPr>
              <w:t>Health and Fitness</w:t>
            </w:r>
            <w:r>
              <w:rPr>
                <w:b/>
                <w:sz w:val="18"/>
              </w:rPr>
              <w:t xml:space="preserve">: </w:t>
            </w:r>
            <w:r w:rsidRPr="008971F6">
              <w:rPr>
                <w:sz w:val="18"/>
              </w:rPr>
              <w:t>Can they show how to exercise safely?</w:t>
            </w:r>
            <w:r>
              <w:rPr>
                <w:sz w:val="18"/>
              </w:rPr>
              <w:t xml:space="preserve"> </w:t>
            </w:r>
            <w:r w:rsidRPr="008971F6">
              <w:rPr>
                <w:sz w:val="18"/>
              </w:rPr>
              <w:t xml:space="preserve">Can they describe how their body feels during different activities? </w:t>
            </w:r>
            <w:r>
              <w:rPr>
                <w:sz w:val="18"/>
              </w:rPr>
              <w:t xml:space="preserve"> </w:t>
            </w:r>
            <w:r w:rsidRPr="008971F6">
              <w:rPr>
                <w:sz w:val="18"/>
              </w:rPr>
              <w:t>Can they explain what their body needs to keep healthy?</w:t>
            </w:r>
          </w:p>
          <w:p w:rsidR="00C23182" w:rsidRDefault="00C23182" w:rsidP="00C2318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Evaluating: </w:t>
            </w:r>
            <w:r w:rsidR="009D3373" w:rsidRPr="00C23182">
              <w:rPr>
                <w:sz w:val="18"/>
              </w:rPr>
              <w:t>Can they talk about what is different between what they did and what someone else did?</w:t>
            </w:r>
            <w:r w:rsidRPr="00C23182">
              <w:rPr>
                <w:sz w:val="18"/>
              </w:rPr>
              <w:t xml:space="preserve"> </w:t>
            </w:r>
            <w:r w:rsidR="009D3373" w:rsidRPr="00C23182">
              <w:rPr>
                <w:sz w:val="18"/>
              </w:rPr>
              <w:t>Can they say how they could improve?</w:t>
            </w:r>
          </w:p>
          <w:p w:rsidR="00A0751E" w:rsidRPr="008734E3" w:rsidRDefault="008734E3" w:rsidP="008734E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Acquiring and Developing skills: </w:t>
            </w:r>
            <w:r w:rsidR="00EE2859" w:rsidRPr="008734E3">
              <w:rPr>
                <w:sz w:val="18"/>
              </w:rPr>
              <w:t>Can they copy and remember actions?</w:t>
            </w:r>
            <w:r w:rsidRPr="008734E3">
              <w:rPr>
                <w:sz w:val="18"/>
              </w:rPr>
              <w:t xml:space="preserve"> </w:t>
            </w:r>
            <w:r w:rsidR="00EE2859" w:rsidRPr="008734E3">
              <w:rPr>
                <w:sz w:val="18"/>
              </w:rPr>
              <w:t>Can they repeat and explore actions with control and coordination?</w:t>
            </w:r>
          </w:p>
          <w:p w:rsidR="008734E3" w:rsidRPr="00C23182" w:rsidRDefault="008734E3" w:rsidP="00C23182">
            <w:pPr>
              <w:rPr>
                <w:b/>
                <w:sz w:val="18"/>
              </w:rPr>
            </w:pPr>
          </w:p>
        </w:tc>
      </w:tr>
      <w:tr w:rsidR="008971F6" w:rsidTr="00A70C07">
        <w:trPr>
          <w:trHeight w:val="1176"/>
        </w:trPr>
        <w:tc>
          <w:tcPr>
            <w:tcW w:w="1090" w:type="dxa"/>
            <w:vMerge/>
            <w:shd w:val="clear" w:color="auto" w:fill="BF8F00" w:themeFill="accent4" w:themeFillShade="BF"/>
          </w:tcPr>
          <w:p w:rsidR="008971F6" w:rsidRDefault="008971F6"/>
        </w:tc>
        <w:tc>
          <w:tcPr>
            <w:tcW w:w="4766" w:type="dxa"/>
          </w:tcPr>
          <w:p w:rsidR="008971F6" w:rsidRPr="008971F6" w:rsidRDefault="008971F6" w:rsidP="004328B7">
            <w:pPr>
              <w:rPr>
                <w:b/>
                <w:sz w:val="18"/>
              </w:rPr>
            </w:pPr>
            <w:r w:rsidRPr="008971F6">
              <w:rPr>
                <w:b/>
                <w:sz w:val="18"/>
              </w:rPr>
              <w:t>Multi –</w:t>
            </w:r>
            <w:r w:rsidR="00F14B36">
              <w:rPr>
                <w:b/>
                <w:sz w:val="18"/>
              </w:rPr>
              <w:t xml:space="preserve"> skills </w:t>
            </w:r>
          </w:p>
          <w:p w:rsidR="008971F6" w:rsidRPr="008971F6" w:rsidRDefault="008971F6" w:rsidP="00EE2859">
            <w:pPr>
              <w:numPr>
                <w:ilvl w:val="0"/>
                <w:numId w:val="3"/>
              </w:numPr>
              <w:rPr>
                <w:sz w:val="18"/>
              </w:rPr>
            </w:pPr>
            <w:r w:rsidRPr="008971F6">
              <w:rPr>
                <w:sz w:val="18"/>
              </w:rPr>
              <w:t>Can they use hitting, kicking and/or rolling in a game?</w:t>
            </w:r>
          </w:p>
          <w:p w:rsidR="008971F6" w:rsidRPr="008971F6" w:rsidRDefault="008971F6" w:rsidP="00EE2859">
            <w:pPr>
              <w:numPr>
                <w:ilvl w:val="0"/>
                <w:numId w:val="3"/>
              </w:numPr>
              <w:rPr>
                <w:sz w:val="18"/>
              </w:rPr>
            </w:pPr>
            <w:r w:rsidRPr="008971F6">
              <w:rPr>
                <w:sz w:val="18"/>
              </w:rPr>
              <w:t>Can they stay in a ‘zone’ during a game?</w:t>
            </w:r>
          </w:p>
          <w:p w:rsidR="008971F6" w:rsidRPr="008971F6" w:rsidRDefault="008971F6" w:rsidP="00EE2859">
            <w:pPr>
              <w:numPr>
                <w:ilvl w:val="0"/>
                <w:numId w:val="3"/>
              </w:numPr>
              <w:rPr>
                <w:sz w:val="18"/>
              </w:rPr>
            </w:pPr>
            <w:r w:rsidRPr="008971F6">
              <w:rPr>
                <w:sz w:val="18"/>
              </w:rPr>
              <w:t>Can they decide where the best place to be is during a game?</w:t>
            </w:r>
          </w:p>
          <w:p w:rsidR="008971F6" w:rsidRPr="008971F6" w:rsidRDefault="008971F6" w:rsidP="00EE2859">
            <w:pPr>
              <w:numPr>
                <w:ilvl w:val="0"/>
                <w:numId w:val="3"/>
              </w:numPr>
              <w:rPr>
                <w:sz w:val="18"/>
              </w:rPr>
            </w:pPr>
            <w:r w:rsidRPr="008971F6">
              <w:rPr>
                <w:sz w:val="18"/>
              </w:rPr>
              <w:t>Can they use one tactic in a game?</w:t>
            </w:r>
          </w:p>
          <w:p w:rsidR="008971F6" w:rsidRPr="008971F6" w:rsidRDefault="008971F6" w:rsidP="00EE2859">
            <w:pPr>
              <w:numPr>
                <w:ilvl w:val="0"/>
                <w:numId w:val="3"/>
              </w:numPr>
              <w:rPr>
                <w:sz w:val="18"/>
              </w:rPr>
            </w:pPr>
            <w:r w:rsidRPr="008971F6">
              <w:rPr>
                <w:sz w:val="18"/>
              </w:rPr>
              <w:t>Can they follow rules?</w:t>
            </w:r>
          </w:p>
          <w:p w:rsidR="008971F6" w:rsidRPr="008971F6" w:rsidRDefault="008971F6" w:rsidP="004328B7">
            <w:pPr>
              <w:rPr>
                <w:b/>
                <w:sz w:val="18"/>
              </w:rPr>
            </w:pPr>
            <w:r w:rsidRPr="008971F6">
              <w:rPr>
                <w:b/>
                <w:sz w:val="18"/>
              </w:rPr>
              <w:t>Gymnastics:</w:t>
            </w:r>
          </w:p>
          <w:p w:rsidR="008971F6" w:rsidRPr="008971F6" w:rsidRDefault="008971F6" w:rsidP="00EE285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971F6">
              <w:rPr>
                <w:sz w:val="18"/>
              </w:rPr>
              <w:t>Can they plan and show a sequence of movements?</w:t>
            </w:r>
          </w:p>
          <w:p w:rsidR="008971F6" w:rsidRPr="008971F6" w:rsidRDefault="008971F6" w:rsidP="00EE285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971F6">
              <w:rPr>
                <w:sz w:val="18"/>
              </w:rPr>
              <w:t>Can they use contrast in their sequences?</w:t>
            </w:r>
          </w:p>
          <w:p w:rsidR="008971F6" w:rsidRPr="008971F6" w:rsidRDefault="008971F6" w:rsidP="00EE285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971F6">
              <w:rPr>
                <w:sz w:val="18"/>
              </w:rPr>
              <w:t>Are their movements controlled?</w:t>
            </w:r>
          </w:p>
          <w:p w:rsidR="008971F6" w:rsidRPr="008971F6" w:rsidRDefault="008971F6" w:rsidP="00EE285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971F6">
              <w:rPr>
                <w:sz w:val="18"/>
              </w:rPr>
              <w:t>Can they think of more than one way to create a sequence which follows a set of ‘rules’?</w:t>
            </w:r>
          </w:p>
          <w:p w:rsidR="008971F6" w:rsidRPr="008971F6" w:rsidRDefault="008971F6" w:rsidP="00EE2859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</w:rPr>
            </w:pPr>
            <w:r w:rsidRPr="008971F6">
              <w:rPr>
                <w:sz w:val="18"/>
              </w:rPr>
              <w:t>Can they work on their own and with a partner to create a sequence?</w:t>
            </w:r>
          </w:p>
        </w:tc>
        <w:tc>
          <w:tcPr>
            <w:tcW w:w="4766" w:type="dxa"/>
          </w:tcPr>
          <w:p w:rsidR="00C23182" w:rsidRPr="008971F6" w:rsidRDefault="00C23182" w:rsidP="00C23182">
            <w:pPr>
              <w:rPr>
                <w:b/>
                <w:sz w:val="18"/>
              </w:rPr>
            </w:pPr>
            <w:r w:rsidRPr="008971F6">
              <w:rPr>
                <w:b/>
                <w:sz w:val="18"/>
              </w:rPr>
              <w:t>Multi –</w:t>
            </w:r>
            <w:r w:rsidR="00F14B36">
              <w:rPr>
                <w:b/>
                <w:sz w:val="18"/>
              </w:rPr>
              <w:t xml:space="preserve"> s</w:t>
            </w:r>
            <w:r w:rsidR="00BD1805">
              <w:rPr>
                <w:b/>
                <w:sz w:val="18"/>
              </w:rPr>
              <w:t>kills (Rugby and Net and Ball skills)</w:t>
            </w:r>
          </w:p>
          <w:p w:rsidR="00C23182" w:rsidRPr="008971F6" w:rsidRDefault="00C23182" w:rsidP="00EE2859">
            <w:pPr>
              <w:numPr>
                <w:ilvl w:val="0"/>
                <w:numId w:val="3"/>
              </w:numPr>
              <w:rPr>
                <w:sz w:val="18"/>
              </w:rPr>
            </w:pPr>
            <w:r w:rsidRPr="008971F6">
              <w:rPr>
                <w:sz w:val="18"/>
              </w:rPr>
              <w:t>Can they use hitting, kicking and/or rolling in a game?</w:t>
            </w:r>
          </w:p>
          <w:p w:rsidR="00C23182" w:rsidRPr="008971F6" w:rsidRDefault="00C23182" w:rsidP="00EE2859">
            <w:pPr>
              <w:numPr>
                <w:ilvl w:val="0"/>
                <w:numId w:val="3"/>
              </w:numPr>
              <w:rPr>
                <w:sz w:val="18"/>
              </w:rPr>
            </w:pPr>
            <w:r w:rsidRPr="008971F6">
              <w:rPr>
                <w:sz w:val="18"/>
              </w:rPr>
              <w:t>Can they stay in a ‘zone’ during a game?</w:t>
            </w:r>
          </w:p>
          <w:p w:rsidR="00C23182" w:rsidRPr="008971F6" w:rsidRDefault="00C23182" w:rsidP="00EE2859">
            <w:pPr>
              <w:numPr>
                <w:ilvl w:val="0"/>
                <w:numId w:val="3"/>
              </w:numPr>
              <w:rPr>
                <w:sz w:val="18"/>
              </w:rPr>
            </w:pPr>
            <w:r w:rsidRPr="008971F6">
              <w:rPr>
                <w:sz w:val="18"/>
              </w:rPr>
              <w:t>Can they decide where the best place to be is during a game?</w:t>
            </w:r>
          </w:p>
          <w:p w:rsidR="00C23182" w:rsidRPr="008971F6" w:rsidRDefault="00C23182" w:rsidP="00EE2859">
            <w:pPr>
              <w:numPr>
                <w:ilvl w:val="0"/>
                <w:numId w:val="3"/>
              </w:numPr>
              <w:rPr>
                <w:sz w:val="18"/>
              </w:rPr>
            </w:pPr>
            <w:r w:rsidRPr="008971F6">
              <w:rPr>
                <w:sz w:val="18"/>
              </w:rPr>
              <w:t>Can they use one tactic in a game?</w:t>
            </w:r>
          </w:p>
          <w:p w:rsidR="00C23182" w:rsidRPr="008971F6" w:rsidRDefault="00C23182" w:rsidP="00EE2859">
            <w:pPr>
              <w:numPr>
                <w:ilvl w:val="0"/>
                <w:numId w:val="3"/>
              </w:numPr>
              <w:rPr>
                <w:sz w:val="18"/>
              </w:rPr>
            </w:pPr>
            <w:r w:rsidRPr="008971F6">
              <w:rPr>
                <w:sz w:val="18"/>
              </w:rPr>
              <w:t>Can they follow rules?</w:t>
            </w:r>
          </w:p>
          <w:p w:rsidR="008971F6" w:rsidRPr="00BD1805" w:rsidRDefault="008971F6" w:rsidP="00BD1805">
            <w:pPr>
              <w:rPr>
                <w:sz w:val="18"/>
              </w:rPr>
            </w:pPr>
          </w:p>
        </w:tc>
        <w:tc>
          <w:tcPr>
            <w:tcW w:w="4766" w:type="dxa"/>
          </w:tcPr>
          <w:p w:rsidR="008971F6" w:rsidRPr="00F14B36" w:rsidRDefault="00F14B36" w:rsidP="00717814">
            <w:pPr>
              <w:rPr>
                <w:b/>
                <w:sz w:val="18"/>
                <w:szCs w:val="18"/>
              </w:rPr>
            </w:pPr>
            <w:r w:rsidRPr="00F14B36">
              <w:rPr>
                <w:b/>
                <w:sz w:val="18"/>
                <w:szCs w:val="18"/>
              </w:rPr>
              <w:t xml:space="preserve">Dance: </w:t>
            </w:r>
          </w:p>
          <w:p w:rsidR="00F14B36" w:rsidRPr="00F14B36" w:rsidRDefault="00F14B36" w:rsidP="00EE285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14B36">
              <w:rPr>
                <w:sz w:val="18"/>
                <w:szCs w:val="18"/>
              </w:rPr>
              <w:t>Can they move to music?</w:t>
            </w:r>
          </w:p>
          <w:p w:rsidR="00F14B36" w:rsidRPr="00F14B36" w:rsidRDefault="00F14B36" w:rsidP="00EE285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14B36">
              <w:rPr>
                <w:sz w:val="18"/>
                <w:szCs w:val="18"/>
              </w:rPr>
              <w:t>Can they copy dance moves?</w:t>
            </w:r>
          </w:p>
          <w:p w:rsidR="00F14B36" w:rsidRPr="00F14B36" w:rsidRDefault="00F14B36" w:rsidP="00EE285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14B36">
              <w:rPr>
                <w:sz w:val="18"/>
                <w:szCs w:val="18"/>
              </w:rPr>
              <w:t>Can they perform some dance moves?</w:t>
            </w:r>
          </w:p>
          <w:p w:rsidR="00F14B36" w:rsidRPr="00F14B36" w:rsidRDefault="00F14B36" w:rsidP="00EE285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14B36">
              <w:rPr>
                <w:sz w:val="18"/>
                <w:szCs w:val="18"/>
              </w:rPr>
              <w:t>Can they make up a short dance?</w:t>
            </w:r>
          </w:p>
          <w:p w:rsidR="00F14B36" w:rsidRDefault="00F14B36" w:rsidP="00EE285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14B36">
              <w:rPr>
                <w:sz w:val="18"/>
                <w:szCs w:val="18"/>
              </w:rPr>
              <w:t>Can they move around the space safely?</w:t>
            </w:r>
          </w:p>
          <w:p w:rsidR="00000ED0" w:rsidRDefault="00BD1805" w:rsidP="00000E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Athletics  and Football</w:t>
            </w:r>
            <w:r w:rsidR="00000ED0" w:rsidRPr="00000ED0">
              <w:rPr>
                <w:b/>
                <w:sz w:val="18"/>
                <w:szCs w:val="18"/>
              </w:rPr>
              <w:t>:</w:t>
            </w:r>
          </w:p>
          <w:p w:rsidR="00000ED0" w:rsidRPr="008971F6" w:rsidRDefault="00000ED0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throw underarm?</w:t>
            </w:r>
          </w:p>
          <w:p w:rsidR="00000ED0" w:rsidRPr="008971F6" w:rsidRDefault="00000ED0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roll a piece of equipment?</w:t>
            </w:r>
          </w:p>
          <w:p w:rsidR="00000ED0" w:rsidRPr="008971F6" w:rsidRDefault="00000ED0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hit a ball with a bat?</w:t>
            </w:r>
          </w:p>
          <w:p w:rsidR="00000ED0" w:rsidRPr="008971F6" w:rsidRDefault="00000ED0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move and stop safely?</w:t>
            </w:r>
          </w:p>
          <w:p w:rsidR="00000ED0" w:rsidRPr="008971F6" w:rsidRDefault="00000ED0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catch with both hands?</w:t>
            </w:r>
          </w:p>
          <w:p w:rsidR="00000ED0" w:rsidRPr="008971F6" w:rsidRDefault="00000ED0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throw in different ways?</w:t>
            </w:r>
          </w:p>
          <w:p w:rsidR="00000ED0" w:rsidRPr="008971F6" w:rsidRDefault="00000ED0" w:rsidP="00EE2859">
            <w:pPr>
              <w:numPr>
                <w:ilvl w:val="0"/>
                <w:numId w:val="1"/>
              </w:numPr>
              <w:rPr>
                <w:sz w:val="18"/>
              </w:rPr>
            </w:pPr>
            <w:r w:rsidRPr="008971F6">
              <w:rPr>
                <w:sz w:val="18"/>
              </w:rPr>
              <w:t>Can they kick in different ways?</w:t>
            </w:r>
          </w:p>
          <w:p w:rsidR="00000ED0" w:rsidRPr="00000ED0" w:rsidRDefault="00000ED0" w:rsidP="00000ED0">
            <w:pPr>
              <w:rPr>
                <w:b/>
                <w:sz w:val="18"/>
                <w:szCs w:val="18"/>
              </w:rPr>
            </w:pPr>
          </w:p>
          <w:p w:rsidR="00F14B36" w:rsidRPr="00F14B36" w:rsidRDefault="00F14B36" w:rsidP="00717814">
            <w:pPr>
              <w:rPr>
                <w:b/>
              </w:rPr>
            </w:pPr>
          </w:p>
        </w:tc>
      </w:tr>
    </w:tbl>
    <w:p w:rsidR="000F2ECB" w:rsidRDefault="000F2ECB"/>
    <w:p w:rsidR="00C043BC" w:rsidRDefault="00312E80" w:rsidP="00312E80">
      <w:pPr>
        <w:jc w:val="center"/>
      </w:pPr>
      <w:r w:rsidRPr="006F4B18">
        <w:rPr>
          <w:noProof/>
          <w:lang w:eastAsia="en-GB"/>
        </w:rPr>
        <w:drawing>
          <wp:inline distT="0" distB="0" distL="0" distR="0" wp14:anchorId="67DFFF96" wp14:editId="175D1D66">
            <wp:extent cx="123825" cy="123825"/>
            <wp:effectExtent l="0" t="0" r="9525" b="9525"/>
            <wp:docPr id="2" name="Picture 2" descr="Maybu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bu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A26">
        <w:t>PE</w:t>
      </w:r>
      <w:r>
        <w:t xml:space="preserve"> Long Term Plan: Lower Key Stage 2</w:t>
      </w:r>
      <w:r>
        <w:tab/>
      </w:r>
      <w:r w:rsidR="000E5A2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4680"/>
        <w:gridCol w:w="4946"/>
        <w:gridCol w:w="4414"/>
      </w:tblGrid>
      <w:tr w:rsidR="00C043BC" w:rsidTr="00A70C07">
        <w:trPr>
          <w:trHeight w:val="270"/>
        </w:trPr>
        <w:tc>
          <w:tcPr>
            <w:tcW w:w="1236" w:type="dxa"/>
            <w:shd w:val="clear" w:color="auto" w:fill="BF8F00" w:themeFill="accent4" w:themeFillShade="BF"/>
          </w:tcPr>
          <w:p w:rsidR="00C043BC" w:rsidRDefault="00C043BC"/>
        </w:tc>
        <w:tc>
          <w:tcPr>
            <w:tcW w:w="4680" w:type="dxa"/>
            <w:shd w:val="clear" w:color="auto" w:fill="BF8F00" w:themeFill="accent4" w:themeFillShade="BF"/>
          </w:tcPr>
          <w:p w:rsidR="00C043BC" w:rsidRDefault="000E5A26" w:rsidP="00C043BC">
            <w:pPr>
              <w:jc w:val="center"/>
            </w:pPr>
            <w:r>
              <w:t>Autumn</w:t>
            </w:r>
          </w:p>
        </w:tc>
        <w:tc>
          <w:tcPr>
            <w:tcW w:w="4946" w:type="dxa"/>
            <w:shd w:val="clear" w:color="auto" w:fill="BF8F00" w:themeFill="accent4" w:themeFillShade="BF"/>
          </w:tcPr>
          <w:p w:rsidR="00C043BC" w:rsidRDefault="000E5A26" w:rsidP="00C043BC">
            <w:pPr>
              <w:jc w:val="center"/>
            </w:pPr>
            <w:r>
              <w:t>Spring</w:t>
            </w:r>
          </w:p>
        </w:tc>
        <w:tc>
          <w:tcPr>
            <w:tcW w:w="4414" w:type="dxa"/>
            <w:shd w:val="clear" w:color="auto" w:fill="BF8F00" w:themeFill="accent4" w:themeFillShade="BF"/>
          </w:tcPr>
          <w:p w:rsidR="00C043BC" w:rsidRDefault="000E5A26" w:rsidP="00C043BC">
            <w:pPr>
              <w:jc w:val="center"/>
            </w:pPr>
            <w:r>
              <w:t>Summer</w:t>
            </w:r>
          </w:p>
        </w:tc>
      </w:tr>
      <w:tr w:rsidR="00AA58F3" w:rsidTr="00AA58F3">
        <w:trPr>
          <w:trHeight w:val="391"/>
        </w:trPr>
        <w:tc>
          <w:tcPr>
            <w:tcW w:w="1236" w:type="dxa"/>
            <w:vMerge w:val="restart"/>
            <w:shd w:val="clear" w:color="auto" w:fill="BF8F00" w:themeFill="accent4" w:themeFillShade="BF"/>
          </w:tcPr>
          <w:p w:rsidR="00AA58F3" w:rsidRDefault="00AA58F3" w:rsidP="001E54E4">
            <w:r>
              <w:t>Y3</w:t>
            </w:r>
          </w:p>
        </w:tc>
        <w:tc>
          <w:tcPr>
            <w:tcW w:w="14040" w:type="dxa"/>
            <w:gridSpan w:val="3"/>
          </w:tcPr>
          <w:p w:rsidR="00AA58F3" w:rsidRPr="00EB0E31" w:rsidRDefault="00AA58F3" w:rsidP="005A3432">
            <w:pPr>
              <w:rPr>
                <w:sz w:val="18"/>
              </w:rPr>
            </w:pPr>
            <w:r>
              <w:rPr>
                <w:b/>
                <w:sz w:val="18"/>
              </w:rPr>
              <w:t>Health and Fitness:</w:t>
            </w:r>
            <w:r w:rsidR="00EB0E31">
              <w:rPr>
                <w:b/>
                <w:sz w:val="18"/>
              </w:rPr>
              <w:t xml:space="preserve"> </w:t>
            </w:r>
            <w:r w:rsidR="009D3373" w:rsidRPr="00EB0E31">
              <w:rPr>
                <w:sz w:val="18"/>
              </w:rPr>
              <w:t>Can they explain why it is important to warm-up and cool-down?</w:t>
            </w:r>
            <w:r w:rsidR="00EB0E31" w:rsidRPr="00EB0E31">
              <w:rPr>
                <w:sz w:val="18"/>
              </w:rPr>
              <w:t xml:space="preserve"> </w:t>
            </w:r>
            <w:r w:rsidR="009D3373" w:rsidRPr="00EB0E31">
              <w:rPr>
                <w:sz w:val="18"/>
              </w:rPr>
              <w:t>Can they identify some muscle groups used in gymnastic activities?</w:t>
            </w:r>
          </w:p>
          <w:p w:rsidR="00AA58F3" w:rsidRDefault="00AA58F3" w:rsidP="005A3432">
            <w:pPr>
              <w:rPr>
                <w:sz w:val="18"/>
              </w:rPr>
            </w:pPr>
            <w:r>
              <w:rPr>
                <w:b/>
                <w:sz w:val="18"/>
              </w:rPr>
              <w:t>Evaluating:</w:t>
            </w:r>
            <w:r w:rsidR="00EB0E31">
              <w:rPr>
                <w:b/>
                <w:sz w:val="18"/>
              </w:rPr>
              <w:t xml:space="preserve"> </w:t>
            </w:r>
            <w:r w:rsidR="009D3373" w:rsidRPr="00EB0E31">
              <w:rPr>
                <w:sz w:val="18"/>
              </w:rPr>
              <w:t>Can they explain how their work is similar and different from that of others?</w:t>
            </w:r>
            <w:r w:rsidR="00EB0E31" w:rsidRPr="00EB0E31">
              <w:rPr>
                <w:sz w:val="18"/>
              </w:rPr>
              <w:t xml:space="preserve"> </w:t>
            </w:r>
            <w:r w:rsidR="009D3373" w:rsidRPr="00EB0E31">
              <w:rPr>
                <w:sz w:val="18"/>
              </w:rPr>
              <w:t>With help, do they recognise how performances could be improved?</w:t>
            </w:r>
          </w:p>
          <w:p w:rsidR="00285F1F" w:rsidRPr="00285F1F" w:rsidRDefault="00285F1F" w:rsidP="005A343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Acquiring and Developing skills:</w:t>
            </w:r>
            <w:r w:rsidR="008734E3">
              <w:rPr>
                <w:b/>
                <w:sz w:val="18"/>
              </w:rPr>
              <w:t xml:space="preserve"> </w:t>
            </w:r>
            <w:r w:rsidR="00EE2859" w:rsidRPr="008734E3">
              <w:rPr>
                <w:sz w:val="18"/>
              </w:rPr>
              <w:t>Can they select and use the most appropriate skills, actions or ideas?</w:t>
            </w:r>
            <w:r w:rsidR="008734E3" w:rsidRPr="008734E3">
              <w:rPr>
                <w:sz w:val="18"/>
              </w:rPr>
              <w:t xml:space="preserve"> </w:t>
            </w:r>
            <w:r w:rsidR="00EE2859" w:rsidRPr="008734E3">
              <w:rPr>
                <w:sz w:val="18"/>
              </w:rPr>
              <w:t>Can they move and use actions with co-ordination and control?</w:t>
            </w:r>
            <w:r w:rsidR="008734E3">
              <w:rPr>
                <w:b/>
                <w:sz w:val="18"/>
              </w:rPr>
              <w:t xml:space="preserve"> </w:t>
            </w:r>
          </w:p>
        </w:tc>
      </w:tr>
      <w:tr w:rsidR="00AA58F3" w:rsidTr="00A70C07">
        <w:trPr>
          <w:trHeight w:val="1886"/>
        </w:trPr>
        <w:tc>
          <w:tcPr>
            <w:tcW w:w="1236" w:type="dxa"/>
            <w:vMerge/>
            <w:shd w:val="clear" w:color="auto" w:fill="BF8F00" w:themeFill="accent4" w:themeFillShade="BF"/>
          </w:tcPr>
          <w:p w:rsidR="00AA58F3" w:rsidRDefault="00AA58F3"/>
        </w:tc>
        <w:tc>
          <w:tcPr>
            <w:tcW w:w="4680" w:type="dxa"/>
          </w:tcPr>
          <w:p w:rsidR="00AA58F3" w:rsidRDefault="00CC6C77" w:rsidP="00CC6C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Football:</w:t>
            </w:r>
          </w:p>
          <w:p w:rsidR="00A0751E" w:rsidRPr="00CC6C77" w:rsidRDefault="00EE2859" w:rsidP="00EE2859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CC6C77">
              <w:rPr>
                <w:sz w:val="18"/>
              </w:rPr>
              <w:t>Can they throw and catch with con</w:t>
            </w:r>
            <w:r w:rsidR="00CC6C77" w:rsidRPr="00CC6C77">
              <w:rPr>
                <w:sz w:val="18"/>
              </w:rPr>
              <w:t>trol when under limited pressure</w:t>
            </w:r>
            <w:r w:rsidRPr="00CC6C77">
              <w:rPr>
                <w:sz w:val="18"/>
              </w:rPr>
              <w:t>?</w:t>
            </w:r>
          </w:p>
          <w:p w:rsidR="00A0751E" w:rsidRPr="00CC6C77" w:rsidRDefault="00EE2859" w:rsidP="00EE2859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CC6C77">
              <w:rPr>
                <w:sz w:val="18"/>
              </w:rPr>
              <w:t>Are they aware of space and use it to support team-mates and cause problems for the opposition?</w:t>
            </w:r>
          </w:p>
          <w:p w:rsidR="00A0751E" w:rsidRPr="00CC6C77" w:rsidRDefault="00EE2859" w:rsidP="00EE2859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CC6C77">
              <w:rPr>
                <w:sz w:val="18"/>
              </w:rPr>
              <w:t>Do they know and use rules fairly to keep games going?</w:t>
            </w:r>
          </w:p>
          <w:p w:rsidR="00CC6C77" w:rsidRPr="00CC6C77" w:rsidRDefault="00EE2859" w:rsidP="00EE2859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CC6C77">
              <w:rPr>
                <w:sz w:val="18"/>
              </w:rPr>
              <w:t>Can they keep possession with some success when using equipment that is not used for throwing and catching skills?</w:t>
            </w:r>
          </w:p>
          <w:p w:rsidR="00CC6C77" w:rsidRDefault="00CC6C77" w:rsidP="00CC6C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Gymnastics:</w:t>
            </w:r>
          </w:p>
          <w:p w:rsidR="00A0751E" w:rsidRPr="00CC6C77" w:rsidRDefault="00EE2859" w:rsidP="00EE2859">
            <w:pPr>
              <w:numPr>
                <w:ilvl w:val="0"/>
                <w:numId w:val="9"/>
              </w:numPr>
              <w:rPr>
                <w:sz w:val="18"/>
              </w:rPr>
            </w:pPr>
            <w:r w:rsidRPr="00CC6C77">
              <w:rPr>
                <w:sz w:val="18"/>
              </w:rPr>
              <w:t>Can they use a greater number of their own ideas for movement in</w:t>
            </w:r>
            <w:r w:rsidR="00CC6C77">
              <w:rPr>
                <w:sz w:val="18"/>
              </w:rPr>
              <w:t xml:space="preserve"> response </w:t>
            </w:r>
            <w:r w:rsidRPr="00CC6C77">
              <w:rPr>
                <w:sz w:val="18"/>
              </w:rPr>
              <w:t>to a task?</w:t>
            </w:r>
          </w:p>
          <w:p w:rsidR="00A0751E" w:rsidRPr="00CC6C77" w:rsidRDefault="00EE2859" w:rsidP="00EE2859">
            <w:pPr>
              <w:numPr>
                <w:ilvl w:val="0"/>
                <w:numId w:val="9"/>
              </w:numPr>
              <w:rPr>
                <w:sz w:val="18"/>
              </w:rPr>
            </w:pPr>
            <w:r w:rsidRPr="00CC6C77">
              <w:rPr>
                <w:sz w:val="18"/>
              </w:rPr>
              <w:t>Can they adapt sequences to suit different types of apparatus and their partner’s ability?</w:t>
            </w:r>
          </w:p>
          <w:p w:rsidR="00A0751E" w:rsidRPr="00CC6C77" w:rsidRDefault="00EE2859" w:rsidP="00EE2859">
            <w:pPr>
              <w:numPr>
                <w:ilvl w:val="0"/>
                <w:numId w:val="9"/>
              </w:numPr>
              <w:rPr>
                <w:sz w:val="18"/>
              </w:rPr>
            </w:pPr>
            <w:r w:rsidRPr="00CC6C77">
              <w:rPr>
                <w:sz w:val="18"/>
              </w:rPr>
              <w:t>Can they explain how strength and suppleness affect performances?</w:t>
            </w:r>
          </w:p>
          <w:p w:rsidR="00A0751E" w:rsidRPr="00CC6C77" w:rsidRDefault="00EE2859" w:rsidP="00EE2859">
            <w:pPr>
              <w:numPr>
                <w:ilvl w:val="0"/>
                <w:numId w:val="9"/>
              </w:numPr>
              <w:rPr>
                <w:sz w:val="18"/>
              </w:rPr>
            </w:pPr>
            <w:r w:rsidRPr="00CC6C77">
              <w:rPr>
                <w:sz w:val="18"/>
              </w:rPr>
              <w:t>Can they compare and contrast gymnastic sequences, commenting on similarities and differences?</w:t>
            </w:r>
          </w:p>
          <w:p w:rsidR="00CC6C77" w:rsidRPr="00EB0E31" w:rsidRDefault="00CC6C77" w:rsidP="00CC6C77">
            <w:pPr>
              <w:rPr>
                <w:b/>
                <w:sz w:val="18"/>
              </w:rPr>
            </w:pPr>
          </w:p>
        </w:tc>
        <w:tc>
          <w:tcPr>
            <w:tcW w:w="4946" w:type="dxa"/>
          </w:tcPr>
          <w:p w:rsidR="00AA58F3" w:rsidRDefault="009D3373" w:rsidP="00F662ED">
            <w:pPr>
              <w:rPr>
                <w:b/>
                <w:sz w:val="18"/>
              </w:rPr>
            </w:pPr>
            <w:r w:rsidRPr="00EB0E31">
              <w:rPr>
                <w:b/>
                <w:sz w:val="18"/>
              </w:rPr>
              <w:t xml:space="preserve">Rugby </w:t>
            </w:r>
            <w:r>
              <w:rPr>
                <w:b/>
                <w:sz w:val="18"/>
              </w:rPr>
              <w:t>and Cricket:</w:t>
            </w:r>
          </w:p>
          <w:p w:rsidR="00A0751E" w:rsidRPr="00CC6C77" w:rsidRDefault="00EE2859" w:rsidP="00EE285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CC6C77">
              <w:rPr>
                <w:sz w:val="18"/>
              </w:rPr>
              <w:t>Can they throw and catch with control when under limited pressure?</w:t>
            </w:r>
          </w:p>
          <w:p w:rsidR="00A0751E" w:rsidRPr="00CC6C77" w:rsidRDefault="00EE2859" w:rsidP="00EE285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CC6C77">
              <w:rPr>
                <w:sz w:val="18"/>
              </w:rPr>
              <w:t>Are they aware of space and use it to support team-mates and cause problems for the opposition?</w:t>
            </w:r>
          </w:p>
          <w:p w:rsidR="00A0751E" w:rsidRPr="00CC6C77" w:rsidRDefault="00EE2859" w:rsidP="00EE285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CC6C77">
              <w:rPr>
                <w:sz w:val="18"/>
              </w:rPr>
              <w:t>Do they know and use rules fairly to keep games going?</w:t>
            </w:r>
          </w:p>
          <w:p w:rsidR="00BD1805" w:rsidRPr="00CC6C77" w:rsidRDefault="00EE2859" w:rsidP="00EE285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CC6C77">
              <w:rPr>
                <w:sz w:val="18"/>
              </w:rPr>
              <w:t>Can they keep possession with some success when using equipment that is not used for throwing and catching skills?</w:t>
            </w:r>
          </w:p>
          <w:p w:rsidR="00BD1805" w:rsidRDefault="00BD1805" w:rsidP="00F662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Dance:</w:t>
            </w:r>
          </w:p>
          <w:p w:rsidR="00A0751E" w:rsidRPr="00CC6C77" w:rsidRDefault="00EE2859" w:rsidP="00EE2859">
            <w:pPr>
              <w:numPr>
                <w:ilvl w:val="0"/>
                <w:numId w:val="10"/>
              </w:numPr>
              <w:rPr>
                <w:sz w:val="18"/>
              </w:rPr>
            </w:pPr>
            <w:r w:rsidRPr="00CC6C77">
              <w:rPr>
                <w:sz w:val="18"/>
              </w:rPr>
              <w:t>Can they improvise freely, translating ideas from a stimulus into movement?</w:t>
            </w:r>
          </w:p>
          <w:p w:rsidR="00A0751E" w:rsidRPr="00CC6C77" w:rsidRDefault="00EE2859" w:rsidP="00EE2859">
            <w:pPr>
              <w:numPr>
                <w:ilvl w:val="0"/>
                <w:numId w:val="10"/>
              </w:numPr>
              <w:rPr>
                <w:sz w:val="18"/>
              </w:rPr>
            </w:pPr>
            <w:r w:rsidRPr="00CC6C77">
              <w:rPr>
                <w:sz w:val="18"/>
              </w:rPr>
              <w:t>Can they share and create phrases with a partner and in small groups?</w:t>
            </w:r>
          </w:p>
          <w:p w:rsidR="00A0751E" w:rsidRPr="00CC6C77" w:rsidRDefault="00EE2859" w:rsidP="00EE2859">
            <w:pPr>
              <w:numPr>
                <w:ilvl w:val="0"/>
                <w:numId w:val="10"/>
              </w:numPr>
              <w:rPr>
                <w:sz w:val="18"/>
              </w:rPr>
            </w:pPr>
            <w:r w:rsidRPr="00CC6C77">
              <w:rPr>
                <w:sz w:val="18"/>
              </w:rPr>
              <w:t>Can they repeat, remember and perform these phrases in a dance?</w:t>
            </w:r>
          </w:p>
          <w:p w:rsidR="00CC6C77" w:rsidRDefault="00CC6C77" w:rsidP="00F662ED">
            <w:pPr>
              <w:rPr>
                <w:sz w:val="18"/>
              </w:rPr>
            </w:pPr>
          </w:p>
          <w:p w:rsidR="0086610A" w:rsidRDefault="0086610A" w:rsidP="00F662ED">
            <w:pPr>
              <w:rPr>
                <w:sz w:val="18"/>
              </w:rPr>
            </w:pPr>
          </w:p>
          <w:p w:rsidR="0086610A" w:rsidRDefault="0086610A" w:rsidP="00F662ED">
            <w:pPr>
              <w:rPr>
                <w:sz w:val="18"/>
              </w:rPr>
            </w:pPr>
          </w:p>
          <w:p w:rsidR="0086610A" w:rsidRPr="00AA58F3" w:rsidRDefault="0086610A" w:rsidP="00F662ED">
            <w:pPr>
              <w:rPr>
                <w:sz w:val="18"/>
              </w:rPr>
            </w:pPr>
          </w:p>
        </w:tc>
        <w:tc>
          <w:tcPr>
            <w:tcW w:w="4414" w:type="dxa"/>
          </w:tcPr>
          <w:p w:rsidR="00AA58F3" w:rsidRDefault="009D3373" w:rsidP="005A343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Rounders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A0751E" w:rsidRPr="00CC6C77" w:rsidRDefault="00EE2859" w:rsidP="00EE2859">
            <w:pPr>
              <w:numPr>
                <w:ilvl w:val="0"/>
                <w:numId w:val="8"/>
              </w:numPr>
              <w:rPr>
                <w:sz w:val="18"/>
              </w:rPr>
            </w:pPr>
            <w:r w:rsidRPr="00CC6C77">
              <w:rPr>
                <w:sz w:val="18"/>
              </w:rPr>
              <w:t>Can they throw and catch with control when under limited pressure?</w:t>
            </w:r>
          </w:p>
          <w:p w:rsidR="00A0751E" w:rsidRPr="00CC6C77" w:rsidRDefault="00EE2859" w:rsidP="00EE2859">
            <w:pPr>
              <w:numPr>
                <w:ilvl w:val="0"/>
                <w:numId w:val="8"/>
              </w:numPr>
              <w:rPr>
                <w:sz w:val="18"/>
              </w:rPr>
            </w:pPr>
            <w:r w:rsidRPr="00CC6C77">
              <w:rPr>
                <w:sz w:val="18"/>
              </w:rPr>
              <w:t>Are they aware of space and use it to support team-mates and cause problems for the opposition?</w:t>
            </w:r>
          </w:p>
          <w:p w:rsidR="00A0751E" w:rsidRPr="00CC6C77" w:rsidRDefault="00EE2859" w:rsidP="00EE2859">
            <w:pPr>
              <w:numPr>
                <w:ilvl w:val="0"/>
                <w:numId w:val="8"/>
              </w:numPr>
              <w:rPr>
                <w:sz w:val="18"/>
              </w:rPr>
            </w:pPr>
            <w:r w:rsidRPr="00CC6C77">
              <w:rPr>
                <w:sz w:val="18"/>
              </w:rPr>
              <w:t>Do they know and use rules fairly to keep games going?</w:t>
            </w:r>
          </w:p>
          <w:p w:rsidR="00CC6C77" w:rsidRDefault="00EE2859" w:rsidP="00EE2859">
            <w:pPr>
              <w:numPr>
                <w:ilvl w:val="0"/>
                <w:numId w:val="8"/>
              </w:numPr>
              <w:rPr>
                <w:sz w:val="18"/>
              </w:rPr>
            </w:pPr>
            <w:r w:rsidRPr="00CC6C77">
              <w:rPr>
                <w:sz w:val="18"/>
              </w:rPr>
              <w:t>Can they keep possession with some success when using equipment that is not used for throwing and catching skills?</w:t>
            </w:r>
          </w:p>
          <w:p w:rsidR="000D11A9" w:rsidRDefault="000D11A9" w:rsidP="000D11A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Athletics:</w:t>
            </w:r>
          </w:p>
          <w:p w:rsidR="00A0751E" w:rsidRPr="000D11A9" w:rsidRDefault="00EE2859" w:rsidP="00EE2859">
            <w:pPr>
              <w:numPr>
                <w:ilvl w:val="0"/>
                <w:numId w:val="12"/>
              </w:numPr>
              <w:rPr>
                <w:sz w:val="18"/>
              </w:rPr>
            </w:pPr>
            <w:r w:rsidRPr="000D11A9">
              <w:rPr>
                <w:sz w:val="18"/>
              </w:rPr>
              <w:t>Can they run at fast, medium and slow speeds, changing speed and direction?</w:t>
            </w:r>
          </w:p>
          <w:p w:rsidR="00A0751E" w:rsidRPr="000D11A9" w:rsidRDefault="00EE2859" w:rsidP="00EE2859">
            <w:pPr>
              <w:numPr>
                <w:ilvl w:val="0"/>
                <w:numId w:val="12"/>
              </w:numPr>
              <w:rPr>
                <w:sz w:val="18"/>
              </w:rPr>
            </w:pPr>
            <w:r w:rsidRPr="000D11A9">
              <w:rPr>
                <w:sz w:val="18"/>
              </w:rPr>
              <w:t>Can they link running and jumping activities with some fluency, control and consistency?</w:t>
            </w:r>
          </w:p>
          <w:p w:rsidR="00A0751E" w:rsidRPr="000D11A9" w:rsidRDefault="00EE2859" w:rsidP="00EE2859">
            <w:pPr>
              <w:numPr>
                <w:ilvl w:val="0"/>
                <w:numId w:val="12"/>
              </w:numPr>
              <w:rPr>
                <w:sz w:val="18"/>
              </w:rPr>
            </w:pPr>
            <w:r w:rsidRPr="000D11A9">
              <w:rPr>
                <w:sz w:val="18"/>
              </w:rPr>
              <w:t>Can they make up and repeat a short sequence of linked jumps?</w:t>
            </w:r>
          </w:p>
          <w:p w:rsidR="00A0751E" w:rsidRPr="000D11A9" w:rsidRDefault="00EE2859" w:rsidP="00EE2859">
            <w:pPr>
              <w:numPr>
                <w:ilvl w:val="0"/>
                <w:numId w:val="12"/>
              </w:numPr>
              <w:rPr>
                <w:sz w:val="18"/>
              </w:rPr>
            </w:pPr>
            <w:r w:rsidRPr="000D11A9">
              <w:rPr>
                <w:sz w:val="18"/>
              </w:rPr>
              <w:t>Can they take part in a relay activity, remembering when to run and what to do?</w:t>
            </w:r>
          </w:p>
          <w:p w:rsidR="00A0751E" w:rsidRPr="000D11A9" w:rsidRDefault="00EE2859" w:rsidP="00EE2859">
            <w:pPr>
              <w:numPr>
                <w:ilvl w:val="0"/>
                <w:numId w:val="12"/>
              </w:numPr>
              <w:rPr>
                <w:sz w:val="18"/>
              </w:rPr>
            </w:pPr>
            <w:r w:rsidRPr="000D11A9">
              <w:rPr>
                <w:sz w:val="18"/>
              </w:rPr>
              <w:t>Do they throw a variety of objects, changing their action for accuracy and distance?</w:t>
            </w:r>
          </w:p>
          <w:p w:rsidR="000D11A9" w:rsidRPr="000D11A9" w:rsidRDefault="000D11A9" w:rsidP="000D11A9">
            <w:pPr>
              <w:rPr>
                <w:b/>
                <w:sz w:val="18"/>
              </w:rPr>
            </w:pPr>
          </w:p>
          <w:p w:rsidR="009D3373" w:rsidRDefault="009D3373" w:rsidP="005A343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Orienteering:</w:t>
            </w:r>
          </w:p>
          <w:p w:rsidR="00A0751E" w:rsidRPr="00CC6C77" w:rsidRDefault="00EE2859" w:rsidP="00EE2859">
            <w:pPr>
              <w:numPr>
                <w:ilvl w:val="0"/>
                <w:numId w:val="11"/>
              </w:numPr>
              <w:rPr>
                <w:sz w:val="18"/>
              </w:rPr>
            </w:pPr>
            <w:r w:rsidRPr="00CC6C77">
              <w:rPr>
                <w:sz w:val="18"/>
              </w:rPr>
              <w:t>Can they follow a map in a familiar context?</w:t>
            </w:r>
          </w:p>
          <w:p w:rsidR="00A0751E" w:rsidRPr="00CC6C77" w:rsidRDefault="00EE2859" w:rsidP="00EE2859">
            <w:pPr>
              <w:numPr>
                <w:ilvl w:val="0"/>
                <w:numId w:val="11"/>
              </w:numPr>
              <w:rPr>
                <w:sz w:val="18"/>
              </w:rPr>
            </w:pPr>
            <w:r w:rsidRPr="00CC6C77">
              <w:rPr>
                <w:sz w:val="18"/>
              </w:rPr>
              <w:t>Can they move from one location to another following a map?</w:t>
            </w:r>
          </w:p>
          <w:p w:rsidR="00A0751E" w:rsidRPr="00CC6C77" w:rsidRDefault="00EE2859" w:rsidP="00EE2859">
            <w:pPr>
              <w:numPr>
                <w:ilvl w:val="0"/>
                <w:numId w:val="11"/>
              </w:numPr>
              <w:rPr>
                <w:sz w:val="18"/>
              </w:rPr>
            </w:pPr>
            <w:r w:rsidRPr="00CC6C77">
              <w:rPr>
                <w:sz w:val="18"/>
              </w:rPr>
              <w:t>Can they use clues to follow a route?</w:t>
            </w:r>
          </w:p>
          <w:p w:rsidR="00A0751E" w:rsidRPr="00CC6C77" w:rsidRDefault="00EE2859" w:rsidP="00EE2859">
            <w:pPr>
              <w:numPr>
                <w:ilvl w:val="0"/>
                <w:numId w:val="11"/>
              </w:numPr>
              <w:rPr>
                <w:sz w:val="18"/>
              </w:rPr>
            </w:pPr>
            <w:r w:rsidRPr="00CC6C77">
              <w:rPr>
                <w:sz w:val="18"/>
              </w:rPr>
              <w:t>Can they follow a route safely?</w:t>
            </w:r>
          </w:p>
          <w:p w:rsidR="00CC6C77" w:rsidRDefault="00CC6C77" w:rsidP="005A3432">
            <w:pPr>
              <w:rPr>
                <w:sz w:val="18"/>
              </w:rPr>
            </w:pPr>
          </w:p>
          <w:p w:rsidR="000D11A9" w:rsidRDefault="000D11A9" w:rsidP="005A3432">
            <w:pPr>
              <w:rPr>
                <w:sz w:val="18"/>
              </w:rPr>
            </w:pPr>
          </w:p>
          <w:p w:rsidR="000D11A9" w:rsidRDefault="000D11A9" w:rsidP="005A3432">
            <w:pPr>
              <w:rPr>
                <w:sz w:val="18"/>
              </w:rPr>
            </w:pPr>
          </w:p>
          <w:p w:rsidR="000D11A9" w:rsidRDefault="000D11A9" w:rsidP="005A3432">
            <w:pPr>
              <w:rPr>
                <w:sz w:val="18"/>
              </w:rPr>
            </w:pPr>
          </w:p>
          <w:p w:rsidR="000D11A9" w:rsidRDefault="000D11A9" w:rsidP="005A3432">
            <w:pPr>
              <w:rPr>
                <w:sz w:val="18"/>
              </w:rPr>
            </w:pPr>
          </w:p>
          <w:p w:rsidR="000D11A9" w:rsidRDefault="000D11A9" w:rsidP="005A3432">
            <w:pPr>
              <w:rPr>
                <w:sz w:val="18"/>
              </w:rPr>
            </w:pPr>
          </w:p>
          <w:p w:rsidR="008734E3" w:rsidRDefault="008734E3" w:rsidP="005A3432">
            <w:pPr>
              <w:rPr>
                <w:sz w:val="18"/>
              </w:rPr>
            </w:pPr>
          </w:p>
          <w:p w:rsidR="0086610A" w:rsidRDefault="0086610A" w:rsidP="005A3432">
            <w:pPr>
              <w:rPr>
                <w:sz w:val="18"/>
              </w:rPr>
            </w:pPr>
            <w:bookmarkStart w:id="0" w:name="_GoBack"/>
            <w:bookmarkEnd w:id="0"/>
          </w:p>
          <w:p w:rsidR="008734E3" w:rsidRPr="00CC6C77" w:rsidRDefault="008734E3" w:rsidP="005A3432">
            <w:pPr>
              <w:rPr>
                <w:sz w:val="18"/>
              </w:rPr>
            </w:pPr>
          </w:p>
        </w:tc>
      </w:tr>
      <w:tr w:rsidR="00AA58F3" w:rsidTr="0007513F">
        <w:trPr>
          <w:trHeight w:val="368"/>
        </w:trPr>
        <w:tc>
          <w:tcPr>
            <w:tcW w:w="1236" w:type="dxa"/>
            <w:vMerge w:val="restart"/>
            <w:shd w:val="clear" w:color="auto" w:fill="BF8F00" w:themeFill="accent4" w:themeFillShade="BF"/>
          </w:tcPr>
          <w:p w:rsidR="00AA58F3" w:rsidRDefault="00AA58F3" w:rsidP="00A11E79">
            <w:r>
              <w:lastRenderedPageBreak/>
              <w:t>Y4</w:t>
            </w:r>
          </w:p>
        </w:tc>
        <w:tc>
          <w:tcPr>
            <w:tcW w:w="14040" w:type="dxa"/>
            <w:gridSpan w:val="3"/>
          </w:tcPr>
          <w:p w:rsidR="00AA58F3" w:rsidRPr="00EB0E31" w:rsidRDefault="00EB0E31" w:rsidP="003F305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Health and Fitness: </w:t>
            </w:r>
            <w:r w:rsidR="009D3373" w:rsidRPr="00EB0E31">
              <w:rPr>
                <w:sz w:val="18"/>
              </w:rPr>
              <w:t>Can they explain why warming up is important?</w:t>
            </w:r>
            <w:r w:rsidRPr="00EB0E31">
              <w:rPr>
                <w:sz w:val="18"/>
              </w:rPr>
              <w:t xml:space="preserve"> </w:t>
            </w:r>
            <w:r w:rsidR="009D3373" w:rsidRPr="00EB0E31">
              <w:rPr>
                <w:sz w:val="18"/>
              </w:rPr>
              <w:t>Can they explain why keeping fit is good for their health?</w:t>
            </w:r>
          </w:p>
          <w:p w:rsidR="00EB0E31" w:rsidRDefault="00EB0E31" w:rsidP="003F305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Evaluating: </w:t>
            </w:r>
            <w:r w:rsidR="009D3373" w:rsidRPr="00EB0E31">
              <w:rPr>
                <w:sz w:val="18"/>
              </w:rPr>
              <w:t>Can they explain how their work is similar and different from that of others?</w:t>
            </w:r>
            <w:r w:rsidRPr="00EB0E31">
              <w:rPr>
                <w:sz w:val="18"/>
              </w:rPr>
              <w:t xml:space="preserve"> </w:t>
            </w:r>
            <w:r w:rsidR="009D3373" w:rsidRPr="00EB0E31">
              <w:rPr>
                <w:sz w:val="18"/>
              </w:rPr>
              <w:t>Can they use their comparison to improve their work?</w:t>
            </w:r>
          </w:p>
          <w:p w:rsidR="00285F1F" w:rsidRPr="00285F1F" w:rsidRDefault="00285F1F" w:rsidP="003F3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Acquiring and Developing skills:</w:t>
            </w:r>
            <w:r w:rsidR="008734E3" w:rsidRPr="008734E3">
              <w:rPr>
                <w:sz w:val="18"/>
              </w:rPr>
              <w:t xml:space="preserve"> </w:t>
            </w:r>
            <w:r w:rsidR="00EE2859" w:rsidRPr="008734E3">
              <w:rPr>
                <w:sz w:val="18"/>
              </w:rPr>
              <w:t>Can they select and use the most appropriate skills, actions or ideas?</w:t>
            </w:r>
            <w:r w:rsidR="008734E3" w:rsidRPr="008734E3">
              <w:rPr>
                <w:sz w:val="18"/>
              </w:rPr>
              <w:t xml:space="preserve"> </w:t>
            </w:r>
            <w:r w:rsidR="00EE2859" w:rsidRPr="008734E3">
              <w:rPr>
                <w:sz w:val="18"/>
              </w:rPr>
              <w:t>Can they move and use actions with co-ordination and control?</w:t>
            </w:r>
            <w:r w:rsidR="008734E3" w:rsidRPr="008734E3">
              <w:rPr>
                <w:sz w:val="18"/>
              </w:rPr>
              <w:t xml:space="preserve"> </w:t>
            </w:r>
            <w:r w:rsidR="00EE2859" w:rsidRPr="008734E3">
              <w:rPr>
                <w:sz w:val="18"/>
              </w:rPr>
              <w:t>Can they make up their own small-sided game?</w:t>
            </w:r>
          </w:p>
        </w:tc>
      </w:tr>
      <w:tr w:rsidR="00AA58F3" w:rsidTr="00A70C07">
        <w:trPr>
          <w:trHeight w:val="2428"/>
        </w:trPr>
        <w:tc>
          <w:tcPr>
            <w:tcW w:w="1236" w:type="dxa"/>
            <w:vMerge/>
            <w:shd w:val="clear" w:color="auto" w:fill="BF8F00" w:themeFill="accent4" w:themeFillShade="BF"/>
          </w:tcPr>
          <w:p w:rsidR="00AA58F3" w:rsidRDefault="00AA58F3"/>
        </w:tc>
        <w:tc>
          <w:tcPr>
            <w:tcW w:w="4680" w:type="dxa"/>
          </w:tcPr>
          <w:p w:rsidR="00AA58F3" w:rsidRDefault="00EB0E31" w:rsidP="00CC6C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Football</w:t>
            </w:r>
            <w:r w:rsidR="000D11A9">
              <w:rPr>
                <w:b/>
                <w:sz w:val="18"/>
              </w:rPr>
              <w:t>:</w:t>
            </w:r>
          </w:p>
          <w:p w:rsidR="00A0751E" w:rsidRPr="000D11A9" w:rsidRDefault="00EE2859" w:rsidP="00EE2859">
            <w:pPr>
              <w:numPr>
                <w:ilvl w:val="0"/>
                <w:numId w:val="13"/>
              </w:numPr>
              <w:rPr>
                <w:sz w:val="18"/>
              </w:rPr>
            </w:pPr>
            <w:r w:rsidRPr="000D11A9">
              <w:rPr>
                <w:sz w:val="18"/>
              </w:rPr>
              <w:t>Can they catch with one hand?</w:t>
            </w:r>
          </w:p>
          <w:p w:rsidR="00A0751E" w:rsidRPr="000D11A9" w:rsidRDefault="00EE2859" w:rsidP="00EE2859">
            <w:pPr>
              <w:numPr>
                <w:ilvl w:val="0"/>
                <w:numId w:val="13"/>
              </w:numPr>
              <w:rPr>
                <w:sz w:val="18"/>
              </w:rPr>
            </w:pPr>
            <w:r w:rsidRPr="000D11A9">
              <w:rPr>
                <w:sz w:val="18"/>
              </w:rPr>
              <w:t>Can they throw and catch accurately?</w:t>
            </w:r>
          </w:p>
          <w:p w:rsidR="00A0751E" w:rsidRPr="000D11A9" w:rsidRDefault="00EE2859" w:rsidP="00EE2859">
            <w:pPr>
              <w:numPr>
                <w:ilvl w:val="0"/>
                <w:numId w:val="13"/>
              </w:numPr>
              <w:rPr>
                <w:sz w:val="18"/>
              </w:rPr>
            </w:pPr>
            <w:r w:rsidRPr="000D11A9">
              <w:rPr>
                <w:sz w:val="18"/>
              </w:rPr>
              <w:t>Can they hit a ball accurately and with control?</w:t>
            </w:r>
          </w:p>
          <w:p w:rsidR="00A0751E" w:rsidRPr="000D11A9" w:rsidRDefault="00EE2859" w:rsidP="00EE2859">
            <w:pPr>
              <w:numPr>
                <w:ilvl w:val="0"/>
                <w:numId w:val="13"/>
              </w:numPr>
              <w:rPr>
                <w:sz w:val="18"/>
              </w:rPr>
            </w:pPr>
            <w:r w:rsidRPr="000D11A9">
              <w:rPr>
                <w:sz w:val="18"/>
              </w:rPr>
              <w:t>Can they keep possession of the ball?</w:t>
            </w:r>
          </w:p>
          <w:p w:rsidR="00A0751E" w:rsidRPr="000D11A9" w:rsidRDefault="00EE2859" w:rsidP="00EE2859">
            <w:pPr>
              <w:numPr>
                <w:ilvl w:val="0"/>
                <w:numId w:val="13"/>
              </w:numPr>
              <w:rPr>
                <w:sz w:val="18"/>
              </w:rPr>
            </w:pPr>
            <w:r w:rsidRPr="000D11A9">
              <w:rPr>
                <w:sz w:val="18"/>
              </w:rPr>
              <w:t>Can they move to find a space when they are not in possession during a game?</w:t>
            </w:r>
          </w:p>
          <w:p w:rsidR="000D11A9" w:rsidRPr="000D11A9" w:rsidRDefault="00EE2859" w:rsidP="00EE2859">
            <w:pPr>
              <w:numPr>
                <w:ilvl w:val="0"/>
                <w:numId w:val="13"/>
              </w:numPr>
              <w:rPr>
                <w:sz w:val="18"/>
              </w:rPr>
            </w:pPr>
            <w:r w:rsidRPr="000D11A9">
              <w:rPr>
                <w:sz w:val="18"/>
              </w:rPr>
              <w:t>Can they vary tactics and adapt skills according to what is happening?</w:t>
            </w:r>
          </w:p>
          <w:p w:rsidR="00CC6C77" w:rsidRDefault="00CC6C77" w:rsidP="00CC6C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Gymnastics:</w:t>
            </w:r>
          </w:p>
          <w:p w:rsidR="00A0751E" w:rsidRPr="000D11A9" w:rsidRDefault="00EE2859" w:rsidP="00EE2859">
            <w:pPr>
              <w:numPr>
                <w:ilvl w:val="0"/>
                <w:numId w:val="16"/>
              </w:numPr>
              <w:rPr>
                <w:sz w:val="18"/>
              </w:rPr>
            </w:pPr>
            <w:r w:rsidRPr="000D11A9">
              <w:rPr>
                <w:sz w:val="18"/>
              </w:rPr>
              <w:t>Can they work in a controlled way?</w:t>
            </w:r>
          </w:p>
          <w:p w:rsidR="00A0751E" w:rsidRPr="000D11A9" w:rsidRDefault="00EE2859" w:rsidP="00EE2859">
            <w:pPr>
              <w:numPr>
                <w:ilvl w:val="0"/>
                <w:numId w:val="16"/>
              </w:numPr>
              <w:rPr>
                <w:sz w:val="18"/>
              </w:rPr>
            </w:pPr>
            <w:r w:rsidRPr="000D11A9">
              <w:rPr>
                <w:sz w:val="18"/>
              </w:rPr>
              <w:t>Can they include change of speed?</w:t>
            </w:r>
          </w:p>
          <w:p w:rsidR="00A0751E" w:rsidRPr="000D11A9" w:rsidRDefault="00EE2859" w:rsidP="00EE2859">
            <w:pPr>
              <w:numPr>
                <w:ilvl w:val="0"/>
                <w:numId w:val="16"/>
              </w:numPr>
              <w:rPr>
                <w:sz w:val="18"/>
              </w:rPr>
            </w:pPr>
            <w:r w:rsidRPr="000D11A9">
              <w:rPr>
                <w:sz w:val="18"/>
              </w:rPr>
              <w:t>Can they include change of direction?</w:t>
            </w:r>
          </w:p>
          <w:p w:rsidR="00A0751E" w:rsidRPr="000D11A9" w:rsidRDefault="00EE2859" w:rsidP="00EE2859">
            <w:pPr>
              <w:numPr>
                <w:ilvl w:val="0"/>
                <w:numId w:val="16"/>
              </w:numPr>
              <w:rPr>
                <w:sz w:val="18"/>
              </w:rPr>
            </w:pPr>
            <w:r w:rsidRPr="000D11A9">
              <w:rPr>
                <w:sz w:val="18"/>
              </w:rPr>
              <w:t>Can they include range of shapes?</w:t>
            </w:r>
          </w:p>
          <w:p w:rsidR="00A0751E" w:rsidRPr="000D11A9" w:rsidRDefault="00EE2859" w:rsidP="00EE2859">
            <w:pPr>
              <w:numPr>
                <w:ilvl w:val="0"/>
                <w:numId w:val="16"/>
              </w:numPr>
              <w:rPr>
                <w:sz w:val="18"/>
              </w:rPr>
            </w:pPr>
            <w:r w:rsidRPr="000D11A9">
              <w:rPr>
                <w:sz w:val="18"/>
              </w:rPr>
              <w:t>Can they follow a set of ‘rules’ to produce a sequence?</w:t>
            </w:r>
          </w:p>
          <w:p w:rsidR="000D11A9" w:rsidRPr="000D11A9" w:rsidRDefault="00EE2859" w:rsidP="00EE2859">
            <w:pPr>
              <w:numPr>
                <w:ilvl w:val="0"/>
                <w:numId w:val="16"/>
              </w:numPr>
              <w:rPr>
                <w:sz w:val="18"/>
              </w:rPr>
            </w:pPr>
            <w:r w:rsidRPr="000D11A9">
              <w:rPr>
                <w:sz w:val="18"/>
              </w:rPr>
              <w:t>Can they work with a partner to create, repeat and improve a sequence with at least three phases?</w:t>
            </w:r>
          </w:p>
        </w:tc>
        <w:tc>
          <w:tcPr>
            <w:tcW w:w="4946" w:type="dxa"/>
          </w:tcPr>
          <w:p w:rsidR="00AA58F3" w:rsidRDefault="00EB0E31" w:rsidP="004B16C6">
            <w:pPr>
              <w:rPr>
                <w:b/>
                <w:sz w:val="18"/>
              </w:rPr>
            </w:pPr>
            <w:r w:rsidRPr="00EB0E31">
              <w:rPr>
                <w:b/>
                <w:sz w:val="18"/>
              </w:rPr>
              <w:t xml:space="preserve">Rugby </w:t>
            </w:r>
            <w:r w:rsidR="009D3373">
              <w:rPr>
                <w:b/>
                <w:sz w:val="18"/>
              </w:rPr>
              <w:t>and Cricket:</w:t>
            </w:r>
          </w:p>
          <w:p w:rsidR="00A0751E" w:rsidRPr="000D11A9" w:rsidRDefault="00EE2859" w:rsidP="00EE2859">
            <w:pPr>
              <w:numPr>
                <w:ilvl w:val="0"/>
                <w:numId w:val="14"/>
              </w:numPr>
              <w:rPr>
                <w:sz w:val="18"/>
              </w:rPr>
            </w:pPr>
            <w:r w:rsidRPr="000D11A9">
              <w:rPr>
                <w:sz w:val="18"/>
              </w:rPr>
              <w:t>Can they catch with one hand?</w:t>
            </w:r>
          </w:p>
          <w:p w:rsidR="00A0751E" w:rsidRPr="000D11A9" w:rsidRDefault="00EE2859" w:rsidP="00EE2859">
            <w:pPr>
              <w:numPr>
                <w:ilvl w:val="0"/>
                <w:numId w:val="14"/>
              </w:numPr>
              <w:rPr>
                <w:sz w:val="18"/>
              </w:rPr>
            </w:pPr>
            <w:r w:rsidRPr="000D11A9">
              <w:rPr>
                <w:sz w:val="18"/>
              </w:rPr>
              <w:t>Can they throw and catch accurately?</w:t>
            </w:r>
          </w:p>
          <w:p w:rsidR="00A0751E" w:rsidRPr="000D11A9" w:rsidRDefault="00EE2859" w:rsidP="00EE2859">
            <w:pPr>
              <w:numPr>
                <w:ilvl w:val="0"/>
                <w:numId w:val="14"/>
              </w:numPr>
              <w:rPr>
                <w:sz w:val="18"/>
              </w:rPr>
            </w:pPr>
            <w:r w:rsidRPr="000D11A9">
              <w:rPr>
                <w:sz w:val="18"/>
              </w:rPr>
              <w:t>Can they hit a ball accurately and with control?</w:t>
            </w:r>
          </w:p>
          <w:p w:rsidR="00A0751E" w:rsidRPr="000D11A9" w:rsidRDefault="00EE2859" w:rsidP="00EE2859">
            <w:pPr>
              <w:numPr>
                <w:ilvl w:val="0"/>
                <w:numId w:val="14"/>
              </w:numPr>
              <w:rPr>
                <w:sz w:val="18"/>
              </w:rPr>
            </w:pPr>
            <w:r w:rsidRPr="000D11A9">
              <w:rPr>
                <w:sz w:val="18"/>
              </w:rPr>
              <w:t>Can they keep possession of the ball?</w:t>
            </w:r>
          </w:p>
          <w:p w:rsidR="00A0751E" w:rsidRPr="000D11A9" w:rsidRDefault="00EE2859" w:rsidP="00EE2859">
            <w:pPr>
              <w:numPr>
                <w:ilvl w:val="0"/>
                <w:numId w:val="14"/>
              </w:numPr>
              <w:rPr>
                <w:sz w:val="18"/>
              </w:rPr>
            </w:pPr>
            <w:r w:rsidRPr="000D11A9">
              <w:rPr>
                <w:sz w:val="18"/>
              </w:rPr>
              <w:t>Can they move to find a space when they are not in possession during a game?</w:t>
            </w:r>
          </w:p>
          <w:p w:rsidR="00BD1805" w:rsidRPr="000D11A9" w:rsidRDefault="00EE2859" w:rsidP="00EE2859">
            <w:pPr>
              <w:numPr>
                <w:ilvl w:val="0"/>
                <w:numId w:val="14"/>
              </w:numPr>
              <w:rPr>
                <w:sz w:val="18"/>
              </w:rPr>
            </w:pPr>
            <w:r w:rsidRPr="000D11A9">
              <w:rPr>
                <w:sz w:val="18"/>
              </w:rPr>
              <w:t>Can they vary tactics and adapt skills according to what is happening?</w:t>
            </w:r>
          </w:p>
          <w:p w:rsidR="00BD1805" w:rsidRDefault="00BD1805" w:rsidP="004B16C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Dance:</w:t>
            </w:r>
          </w:p>
          <w:p w:rsidR="00A0751E" w:rsidRPr="000D11A9" w:rsidRDefault="00EE2859" w:rsidP="00EE2859">
            <w:pPr>
              <w:numPr>
                <w:ilvl w:val="0"/>
                <w:numId w:val="17"/>
              </w:numPr>
              <w:rPr>
                <w:sz w:val="18"/>
              </w:rPr>
            </w:pPr>
            <w:r w:rsidRPr="000D11A9">
              <w:rPr>
                <w:sz w:val="18"/>
              </w:rPr>
              <w:t>Can they take the lead when working with a partner or group?</w:t>
            </w:r>
          </w:p>
          <w:p w:rsidR="00A0751E" w:rsidRPr="000D11A9" w:rsidRDefault="00EE2859" w:rsidP="00EE2859">
            <w:pPr>
              <w:numPr>
                <w:ilvl w:val="0"/>
                <w:numId w:val="17"/>
              </w:numPr>
              <w:rPr>
                <w:sz w:val="18"/>
              </w:rPr>
            </w:pPr>
            <w:r w:rsidRPr="000D11A9">
              <w:rPr>
                <w:sz w:val="18"/>
              </w:rPr>
              <w:t>Can they use dance to communicate an idea?</w:t>
            </w:r>
          </w:p>
          <w:p w:rsidR="00A0751E" w:rsidRPr="000D11A9" w:rsidRDefault="00EE2859" w:rsidP="00EE2859">
            <w:pPr>
              <w:numPr>
                <w:ilvl w:val="0"/>
                <w:numId w:val="17"/>
              </w:numPr>
              <w:rPr>
                <w:sz w:val="18"/>
              </w:rPr>
            </w:pPr>
            <w:r w:rsidRPr="000D11A9">
              <w:rPr>
                <w:sz w:val="18"/>
              </w:rPr>
              <w:t>Can they work on their movements and refine them?</w:t>
            </w:r>
          </w:p>
          <w:p w:rsidR="00A0751E" w:rsidRPr="000D11A9" w:rsidRDefault="00EE2859" w:rsidP="00EE2859">
            <w:pPr>
              <w:numPr>
                <w:ilvl w:val="0"/>
                <w:numId w:val="17"/>
              </w:numPr>
              <w:rPr>
                <w:sz w:val="18"/>
              </w:rPr>
            </w:pPr>
            <w:r w:rsidRPr="000D11A9">
              <w:rPr>
                <w:sz w:val="18"/>
              </w:rPr>
              <w:t>Is their dance clear and fluent?</w:t>
            </w:r>
          </w:p>
          <w:p w:rsidR="000D11A9" w:rsidRPr="00EB0E31" w:rsidRDefault="000D11A9" w:rsidP="004B16C6">
            <w:pPr>
              <w:rPr>
                <w:b/>
                <w:sz w:val="18"/>
              </w:rPr>
            </w:pPr>
          </w:p>
        </w:tc>
        <w:tc>
          <w:tcPr>
            <w:tcW w:w="4414" w:type="dxa"/>
          </w:tcPr>
          <w:p w:rsidR="009D3373" w:rsidRDefault="009D3373" w:rsidP="009D337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Rounders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A0751E" w:rsidRPr="000D11A9" w:rsidRDefault="00EE2859" w:rsidP="00EE2859">
            <w:pPr>
              <w:numPr>
                <w:ilvl w:val="0"/>
                <w:numId w:val="15"/>
              </w:numPr>
              <w:rPr>
                <w:sz w:val="18"/>
              </w:rPr>
            </w:pPr>
            <w:r w:rsidRPr="000D11A9">
              <w:rPr>
                <w:sz w:val="18"/>
              </w:rPr>
              <w:t>Can they catch with one hand?</w:t>
            </w:r>
          </w:p>
          <w:p w:rsidR="00A0751E" w:rsidRPr="000D11A9" w:rsidRDefault="00EE2859" w:rsidP="00EE2859">
            <w:pPr>
              <w:numPr>
                <w:ilvl w:val="0"/>
                <w:numId w:val="15"/>
              </w:numPr>
              <w:rPr>
                <w:sz w:val="18"/>
              </w:rPr>
            </w:pPr>
            <w:r w:rsidRPr="000D11A9">
              <w:rPr>
                <w:sz w:val="18"/>
              </w:rPr>
              <w:t>Can they throw and catch accurately?</w:t>
            </w:r>
          </w:p>
          <w:p w:rsidR="00A0751E" w:rsidRPr="000D11A9" w:rsidRDefault="00EE2859" w:rsidP="00EE2859">
            <w:pPr>
              <w:numPr>
                <w:ilvl w:val="0"/>
                <w:numId w:val="15"/>
              </w:numPr>
              <w:rPr>
                <w:sz w:val="18"/>
              </w:rPr>
            </w:pPr>
            <w:r w:rsidRPr="000D11A9">
              <w:rPr>
                <w:sz w:val="18"/>
              </w:rPr>
              <w:t>Can they hit a ball accurately and with control?</w:t>
            </w:r>
          </w:p>
          <w:p w:rsidR="00A0751E" w:rsidRPr="000D11A9" w:rsidRDefault="00EE2859" w:rsidP="00EE2859">
            <w:pPr>
              <w:numPr>
                <w:ilvl w:val="0"/>
                <w:numId w:val="15"/>
              </w:numPr>
              <w:rPr>
                <w:sz w:val="18"/>
              </w:rPr>
            </w:pPr>
            <w:r w:rsidRPr="000D11A9">
              <w:rPr>
                <w:sz w:val="18"/>
              </w:rPr>
              <w:t>Can they keep possession of the ball?</w:t>
            </w:r>
          </w:p>
          <w:p w:rsidR="00A0751E" w:rsidRPr="000D11A9" w:rsidRDefault="00EE2859" w:rsidP="00EE2859">
            <w:pPr>
              <w:numPr>
                <w:ilvl w:val="0"/>
                <w:numId w:val="15"/>
              </w:numPr>
              <w:rPr>
                <w:sz w:val="18"/>
              </w:rPr>
            </w:pPr>
            <w:r w:rsidRPr="000D11A9">
              <w:rPr>
                <w:sz w:val="18"/>
              </w:rPr>
              <w:t>Can they move to find a space when they are not in possession during a game?</w:t>
            </w:r>
          </w:p>
          <w:p w:rsidR="000D11A9" w:rsidRPr="000D11A9" w:rsidRDefault="00EE2859" w:rsidP="00EE2859">
            <w:pPr>
              <w:numPr>
                <w:ilvl w:val="0"/>
                <w:numId w:val="15"/>
              </w:numPr>
              <w:rPr>
                <w:sz w:val="18"/>
              </w:rPr>
            </w:pPr>
            <w:r w:rsidRPr="000D11A9">
              <w:rPr>
                <w:sz w:val="18"/>
              </w:rPr>
              <w:t>Can they vary tactics and adapt skills according to what is happening?</w:t>
            </w:r>
          </w:p>
          <w:p w:rsidR="000D11A9" w:rsidRDefault="000D11A9" w:rsidP="009D337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Athletics:</w:t>
            </w:r>
          </w:p>
          <w:p w:rsidR="00A0751E" w:rsidRPr="000D11A9" w:rsidRDefault="00EE2859" w:rsidP="00EE2859">
            <w:pPr>
              <w:numPr>
                <w:ilvl w:val="0"/>
                <w:numId w:val="18"/>
              </w:numPr>
              <w:rPr>
                <w:sz w:val="18"/>
              </w:rPr>
            </w:pPr>
            <w:r w:rsidRPr="000D11A9">
              <w:rPr>
                <w:sz w:val="18"/>
              </w:rPr>
              <w:t>Can they run over a long distance?</w:t>
            </w:r>
          </w:p>
          <w:p w:rsidR="00A0751E" w:rsidRPr="000D11A9" w:rsidRDefault="00EE2859" w:rsidP="00EE2859">
            <w:pPr>
              <w:numPr>
                <w:ilvl w:val="0"/>
                <w:numId w:val="18"/>
              </w:numPr>
              <w:rPr>
                <w:sz w:val="18"/>
              </w:rPr>
            </w:pPr>
            <w:r w:rsidRPr="000D11A9">
              <w:rPr>
                <w:sz w:val="18"/>
              </w:rPr>
              <w:t>Can they spring over a short distance?</w:t>
            </w:r>
          </w:p>
          <w:p w:rsidR="00A0751E" w:rsidRPr="000D11A9" w:rsidRDefault="00EE2859" w:rsidP="00EE2859">
            <w:pPr>
              <w:numPr>
                <w:ilvl w:val="0"/>
                <w:numId w:val="18"/>
              </w:numPr>
              <w:rPr>
                <w:sz w:val="18"/>
              </w:rPr>
            </w:pPr>
            <w:r w:rsidRPr="000D11A9">
              <w:rPr>
                <w:sz w:val="18"/>
              </w:rPr>
              <w:t>Can they throw in different ways?</w:t>
            </w:r>
          </w:p>
          <w:p w:rsidR="00A0751E" w:rsidRPr="000D11A9" w:rsidRDefault="00EE2859" w:rsidP="00EE2859">
            <w:pPr>
              <w:numPr>
                <w:ilvl w:val="0"/>
                <w:numId w:val="18"/>
              </w:numPr>
              <w:rPr>
                <w:sz w:val="18"/>
              </w:rPr>
            </w:pPr>
            <w:r w:rsidRPr="000D11A9">
              <w:rPr>
                <w:sz w:val="18"/>
              </w:rPr>
              <w:t>Can they hit a target?</w:t>
            </w:r>
          </w:p>
          <w:p w:rsidR="00A0751E" w:rsidRPr="000D11A9" w:rsidRDefault="00EE2859" w:rsidP="00EE2859">
            <w:pPr>
              <w:numPr>
                <w:ilvl w:val="0"/>
                <w:numId w:val="18"/>
              </w:numPr>
              <w:rPr>
                <w:sz w:val="18"/>
              </w:rPr>
            </w:pPr>
            <w:r w:rsidRPr="000D11A9">
              <w:rPr>
                <w:sz w:val="18"/>
              </w:rPr>
              <w:t>Can they jump in different ways?</w:t>
            </w:r>
          </w:p>
          <w:p w:rsidR="000D11A9" w:rsidRDefault="000D11A9" w:rsidP="009D3373">
            <w:pPr>
              <w:rPr>
                <w:b/>
                <w:sz w:val="18"/>
              </w:rPr>
            </w:pPr>
          </w:p>
          <w:p w:rsidR="00AA58F3" w:rsidRDefault="009D3373" w:rsidP="009D337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Orienteering:</w:t>
            </w:r>
          </w:p>
          <w:p w:rsidR="00A0751E" w:rsidRPr="000D11A9" w:rsidRDefault="00EE2859" w:rsidP="00EE2859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0D11A9">
              <w:rPr>
                <w:sz w:val="18"/>
              </w:rPr>
              <w:t>Can they follow a map in a more demanding familiar context?</w:t>
            </w:r>
          </w:p>
          <w:p w:rsidR="00A0751E" w:rsidRPr="000D11A9" w:rsidRDefault="00EE2859" w:rsidP="00EE2859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0D11A9">
              <w:rPr>
                <w:sz w:val="18"/>
              </w:rPr>
              <w:t>Can they move from one location to another following a map?</w:t>
            </w:r>
          </w:p>
          <w:p w:rsidR="00A0751E" w:rsidRPr="000D11A9" w:rsidRDefault="00EE2859" w:rsidP="00EE2859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0D11A9">
              <w:rPr>
                <w:sz w:val="18"/>
              </w:rPr>
              <w:t>Can they use clues to follow a route?</w:t>
            </w:r>
          </w:p>
          <w:p w:rsidR="000D11A9" w:rsidRPr="000D11A9" w:rsidRDefault="00EE2859" w:rsidP="00EE2859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0D11A9">
              <w:rPr>
                <w:sz w:val="18"/>
              </w:rPr>
              <w:t>Can they follow a route accurately, safely and within a time limit?</w:t>
            </w:r>
          </w:p>
        </w:tc>
      </w:tr>
    </w:tbl>
    <w:p w:rsidR="00312E80" w:rsidRDefault="00312E80"/>
    <w:p w:rsidR="000E5A26" w:rsidRDefault="000E5A26"/>
    <w:p w:rsidR="000E5A26" w:rsidRDefault="000E5A26"/>
    <w:p w:rsidR="00EE2859" w:rsidRDefault="00EE2859"/>
    <w:p w:rsidR="00EE2859" w:rsidRDefault="00EE2859"/>
    <w:p w:rsidR="00EE2859" w:rsidRDefault="00EE2859"/>
    <w:p w:rsidR="00EE2859" w:rsidRDefault="00EE2859"/>
    <w:p w:rsidR="000E5A26" w:rsidRDefault="000E5A26"/>
    <w:p w:rsidR="000E5A26" w:rsidRDefault="000E5A26"/>
    <w:p w:rsidR="00312E80" w:rsidRDefault="00312E80" w:rsidP="00312E80">
      <w:pPr>
        <w:jc w:val="center"/>
      </w:pPr>
      <w:r w:rsidRPr="006F4B18">
        <w:rPr>
          <w:noProof/>
          <w:lang w:eastAsia="en-GB"/>
        </w:rPr>
        <w:lastRenderedPageBreak/>
        <w:drawing>
          <wp:inline distT="0" distB="0" distL="0" distR="0" wp14:anchorId="67DFFF96" wp14:editId="175D1D66">
            <wp:extent cx="123825" cy="123825"/>
            <wp:effectExtent l="0" t="0" r="9525" b="9525"/>
            <wp:docPr id="3" name="Picture 3" descr="Maybu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bu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A26">
        <w:t>PE</w:t>
      </w:r>
      <w:r>
        <w:t xml:space="preserve"> Long Term Plan: Upper Key Stage 2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4680"/>
        <w:gridCol w:w="4852"/>
        <w:gridCol w:w="4508"/>
      </w:tblGrid>
      <w:tr w:rsidR="00312E80" w:rsidTr="00312E80">
        <w:trPr>
          <w:trHeight w:val="387"/>
        </w:trPr>
        <w:tc>
          <w:tcPr>
            <w:tcW w:w="1236" w:type="dxa"/>
            <w:shd w:val="clear" w:color="auto" w:fill="BF8F00" w:themeFill="accent4" w:themeFillShade="BF"/>
          </w:tcPr>
          <w:p w:rsidR="00312E80" w:rsidRDefault="00312E80" w:rsidP="00312E80">
            <w:pPr>
              <w:jc w:val="center"/>
            </w:pPr>
          </w:p>
        </w:tc>
        <w:tc>
          <w:tcPr>
            <w:tcW w:w="4680" w:type="dxa"/>
            <w:shd w:val="clear" w:color="auto" w:fill="BF8F00" w:themeFill="accent4" w:themeFillShade="BF"/>
          </w:tcPr>
          <w:p w:rsidR="00312E80" w:rsidRDefault="00312E80" w:rsidP="00312E80">
            <w:pPr>
              <w:jc w:val="center"/>
            </w:pPr>
            <w:r>
              <w:t>Unit</w:t>
            </w:r>
          </w:p>
        </w:tc>
        <w:tc>
          <w:tcPr>
            <w:tcW w:w="4852" w:type="dxa"/>
            <w:shd w:val="clear" w:color="auto" w:fill="BF8F00" w:themeFill="accent4" w:themeFillShade="BF"/>
          </w:tcPr>
          <w:p w:rsidR="00312E80" w:rsidRDefault="00312E80" w:rsidP="00312E80">
            <w:pPr>
              <w:jc w:val="center"/>
            </w:pPr>
            <w:r>
              <w:t>Unit</w:t>
            </w:r>
          </w:p>
        </w:tc>
        <w:tc>
          <w:tcPr>
            <w:tcW w:w="4508" w:type="dxa"/>
            <w:shd w:val="clear" w:color="auto" w:fill="BF8F00" w:themeFill="accent4" w:themeFillShade="BF"/>
          </w:tcPr>
          <w:p w:rsidR="00312E80" w:rsidRDefault="00312E80" w:rsidP="00312E80">
            <w:pPr>
              <w:jc w:val="center"/>
            </w:pPr>
            <w:r>
              <w:t>Unit</w:t>
            </w:r>
          </w:p>
        </w:tc>
      </w:tr>
      <w:tr w:rsidR="009D3373" w:rsidTr="00D4648F">
        <w:trPr>
          <w:trHeight w:val="420"/>
        </w:trPr>
        <w:tc>
          <w:tcPr>
            <w:tcW w:w="1236" w:type="dxa"/>
            <w:vMerge w:val="restart"/>
            <w:shd w:val="clear" w:color="auto" w:fill="BF8F00" w:themeFill="accent4" w:themeFillShade="BF"/>
          </w:tcPr>
          <w:p w:rsidR="009D3373" w:rsidRDefault="009D3373" w:rsidP="005477DE">
            <w:r>
              <w:t>Y5</w:t>
            </w:r>
          </w:p>
        </w:tc>
        <w:tc>
          <w:tcPr>
            <w:tcW w:w="14040" w:type="dxa"/>
            <w:gridSpan w:val="3"/>
          </w:tcPr>
          <w:p w:rsidR="00A0751E" w:rsidRPr="00285F1F" w:rsidRDefault="00285F1F" w:rsidP="00285F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Health and Fitness:</w:t>
            </w:r>
            <w:r w:rsidRPr="00285F1F">
              <w:rPr>
                <w:rFonts w:ascii="Century Gothic" w:eastAsiaTheme="minorEastAsia" w:hAnsi="Century Gothic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  <w:r w:rsidR="00EE2859" w:rsidRPr="00285F1F">
              <w:rPr>
                <w:sz w:val="18"/>
              </w:rPr>
              <w:t xml:space="preserve">Can they explain some important safety principles when preparing for </w:t>
            </w:r>
            <w:proofErr w:type="spellStart"/>
            <w:r w:rsidR="00EE2859" w:rsidRPr="00285F1F">
              <w:rPr>
                <w:sz w:val="18"/>
              </w:rPr>
              <w:t>exercise</w:t>
            </w:r>
            <w:proofErr w:type="gramStart"/>
            <w:r w:rsidR="00EE2859" w:rsidRPr="00285F1F">
              <w:rPr>
                <w:sz w:val="18"/>
              </w:rPr>
              <w:t>?Can</w:t>
            </w:r>
            <w:proofErr w:type="spellEnd"/>
            <w:proofErr w:type="gramEnd"/>
            <w:r w:rsidR="00EE2859" w:rsidRPr="00285F1F">
              <w:rPr>
                <w:sz w:val="18"/>
              </w:rPr>
              <w:t xml:space="preserve"> they explain what ef</w:t>
            </w:r>
            <w:r w:rsidRPr="00285F1F">
              <w:rPr>
                <w:sz w:val="18"/>
              </w:rPr>
              <w:t xml:space="preserve">fect exercise has on their body </w:t>
            </w:r>
            <w:r w:rsidR="00EE2859" w:rsidRPr="00285F1F">
              <w:rPr>
                <w:sz w:val="18"/>
              </w:rPr>
              <w:t>Can they explain why exercise is important?</w:t>
            </w:r>
          </w:p>
          <w:p w:rsidR="00285F1F" w:rsidRDefault="00285F1F" w:rsidP="009D337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Evaluating: </w:t>
            </w:r>
            <w:r w:rsidR="00EE2859" w:rsidRPr="00285F1F">
              <w:rPr>
                <w:sz w:val="18"/>
              </w:rPr>
              <w:t>Can they compare and comment on skills, techniques and ideas that they and others have used?</w:t>
            </w:r>
            <w:r w:rsidRPr="00285F1F">
              <w:rPr>
                <w:sz w:val="18"/>
              </w:rPr>
              <w:t xml:space="preserve"> C</w:t>
            </w:r>
            <w:r w:rsidR="00EE2859" w:rsidRPr="00285F1F">
              <w:rPr>
                <w:sz w:val="18"/>
              </w:rPr>
              <w:t>an they use their observations to improve their work?</w:t>
            </w:r>
          </w:p>
          <w:p w:rsidR="00285F1F" w:rsidRDefault="00285F1F" w:rsidP="009D337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Acquiring and Developing skills:</w:t>
            </w:r>
            <w:r w:rsidR="008734E3" w:rsidRPr="008734E3">
              <w:rPr>
                <w:sz w:val="18"/>
              </w:rPr>
              <w:t xml:space="preserve"> </w:t>
            </w:r>
            <w:r w:rsidR="00EE2859" w:rsidRPr="008734E3">
              <w:rPr>
                <w:sz w:val="18"/>
              </w:rPr>
              <w:t>Can they link skills, techniques and ideas and apply them accurately and appropriately?</w:t>
            </w:r>
            <w:r w:rsidR="008734E3" w:rsidRPr="008734E3">
              <w:rPr>
                <w:sz w:val="18"/>
              </w:rPr>
              <w:t xml:space="preserve"> </w:t>
            </w:r>
            <w:r w:rsidR="00EE2859" w:rsidRPr="008734E3">
              <w:rPr>
                <w:sz w:val="18"/>
              </w:rPr>
              <w:t>Do they show good control in their movements?</w:t>
            </w:r>
          </w:p>
        </w:tc>
      </w:tr>
      <w:tr w:rsidR="009D3373" w:rsidTr="00312E80">
        <w:trPr>
          <w:trHeight w:val="1886"/>
        </w:trPr>
        <w:tc>
          <w:tcPr>
            <w:tcW w:w="1236" w:type="dxa"/>
            <w:vMerge/>
            <w:shd w:val="clear" w:color="auto" w:fill="BF8F00" w:themeFill="accent4" w:themeFillShade="BF"/>
          </w:tcPr>
          <w:p w:rsidR="009D3373" w:rsidRDefault="009D3373"/>
        </w:tc>
        <w:tc>
          <w:tcPr>
            <w:tcW w:w="4680" w:type="dxa"/>
          </w:tcPr>
          <w:p w:rsidR="00285F1F" w:rsidRDefault="009D3373" w:rsidP="00EB0E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Football</w:t>
            </w:r>
            <w:r w:rsidR="00285F1F">
              <w:rPr>
                <w:b/>
                <w:sz w:val="18"/>
              </w:rPr>
              <w:t>:</w:t>
            </w:r>
          </w:p>
          <w:p w:rsidR="00A0751E" w:rsidRPr="00285F1F" w:rsidRDefault="00EE2859" w:rsidP="00EE2859">
            <w:pPr>
              <w:numPr>
                <w:ilvl w:val="0"/>
                <w:numId w:val="20"/>
              </w:numPr>
              <w:rPr>
                <w:sz w:val="18"/>
              </w:rPr>
            </w:pPr>
            <w:r w:rsidRPr="00285F1F">
              <w:rPr>
                <w:sz w:val="18"/>
              </w:rPr>
              <w:t>Can they gain possession by working as a team?</w:t>
            </w:r>
          </w:p>
          <w:p w:rsidR="00A0751E" w:rsidRPr="00285F1F" w:rsidRDefault="00EE2859" w:rsidP="00EE2859">
            <w:pPr>
              <w:numPr>
                <w:ilvl w:val="0"/>
                <w:numId w:val="20"/>
              </w:numPr>
              <w:rPr>
                <w:sz w:val="18"/>
              </w:rPr>
            </w:pPr>
            <w:r w:rsidRPr="00285F1F">
              <w:rPr>
                <w:sz w:val="18"/>
              </w:rPr>
              <w:t>Can they pass in different ways?</w:t>
            </w:r>
          </w:p>
          <w:p w:rsidR="00A0751E" w:rsidRPr="00285F1F" w:rsidRDefault="00EE2859" w:rsidP="00EE2859">
            <w:pPr>
              <w:numPr>
                <w:ilvl w:val="0"/>
                <w:numId w:val="20"/>
              </w:numPr>
              <w:rPr>
                <w:sz w:val="18"/>
              </w:rPr>
            </w:pPr>
            <w:r w:rsidRPr="00285F1F">
              <w:rPr>
                <w:sz w:val="18"/>
              </w:rPr>
              <w:t>Can they use forehand and backhand with a racquet?</w:t>
            </w:r>
          </w:p>
          <w:p w:rsidR="00A0751E" w:rsidRPr="00285F1F" w:rsidRDefault="00EE2859" w:rsidP="00EE2859">
            <w:pPr>
              <w:numPr>
                <w:ilvl w:val="0"/>
                <w:numId w:val="20"/>
              </w:numPr>
              <w:rPr>
                <w:sz w:val="18"/>
              </w:rPr>
            </w:pPr>
            <w:r w:rsidRPr="00285F1F">
              <w:rPr>
                <w:sz w:val="18"/>
              </w:rPr>
              <w:t>Can they field?</w:t>
            </w:r>
          </w:p>
          <w:p w:rsidR="00A0751E" w:rsidRPr="00285F1F" w:rsidRDefault="00EE2859" w:rsidP="00EE2859">
            <w:pPr>
              <w:numPr>
                <w:ilvl w:val="0"/>
                <w:numId w:val="20"/>
              </w:numPr>
              <w:rPr>
                <w:sz w:val="18"/>
              </w:rPr>
            </w:pPr>
            <w:r w:rsidRPr="00285F1F">
              <w:rPr>
                <w:sz w:val="18"/>
              </w:rPr>
              <w:t>Can they choose the best tactics for attacking and defending?</w:t>
            </w:r>
          </w:p>
          <w:p w:rsidR="00285F1F" w:rsidRPr="00285F1F" w:rsidRDefault="00EE2859" w:rsidP="00EE2859">
            <w:pPr>
              <w:numPr>
                <w:ilvl w:val="0"/>
                <w:numId w:val="20"/>
              </w:numPr>
              <w:rPr>
                <w:sz w:val="18"/>
              </w:rPr>
            </w:pPr>
            <w:r w:rsidRPr="00285F1F">
              <w:rPr>
                <w:sz w:val="18"/>
              </w:rPr>
              <w:t>Can they use a number of techniques to pass, dribble and shoot?</w:t>
            </w:r>
          </w:p>
          <w:p w:rsidR="009D3373" w:rsidRDefault="00285F1F" w:rsidP="00EB0E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Gymnastics:</w:t>
            </w:r>
            <w:r w:rsidR="009D3373">
              <w:rPr>
                <w:b/>
                <w:sz w:val="18"/>
              </w:rPr>
              <w:t xml:space="preserve"> </w:t>
            </w:r>
          </w:p>
          <w:p w:rsidR="00A0751E" w:rsidRPr="00285F1F" w:rsidRDefault="00EE2859" w:rsidP="00EE2859">
            <w:pPr>
              <w:numPr>
                <w:ilvl w:val="0"/>
                <w:numId w:val="24"/>
              </w:numPr>
              <w:rPr>
                <w:sz w:val="18"/>
              </w:rPr>
            </w:pPr>
            <w:r w:rsidRPr="00285F1F">
              <w:rPr>
                <w:sz w:val="18"/>
              </w:rPr>
              <w:t>Can they make complex or extended sequences?</w:t>
            </w:r>
          </w:p>
          <w:p w:rsidR="00A0751E" w:rsidRPr="00285F1F" w:rsidRDefault="00EE2859" w:rsidP="00EE2859">
            <w:pPr>
              <w:numPr>
                <w:ilvl w:val="0"/>
                <w:numId w:val="24"/>
              </w:numPr>
              <w:rPr>
                <w:sz w:val="18"/>
              </w:rPr>
            </w:pPr>
            <w:r w:rsidRPr="00285F1F">
              <w:rPr>
                <w:sz w:val="18"/>
              </w:rPr>
              <w:t>Can they combine action, balance and shape?</w:t>
            </w:r>
          </w:p>
          <w:p w:rsidR="00A0751E" w:rsidRPr="00285F1F" w:rsidRDefault="00EE2859" w:rsidP="00EE2859">
            <w:pPr>
              <w:numPr>
                <w:ilvl w:val="0"/>
                <w:numId w:val="24"/>
              </w:numPr>
              <w:rPr>
                <w:sz w:val="18"/>
              </w:rPr>
            </w:pPr>
            <w:r w:rsidRPr="00285F1F">
              <w:rPr>
                <w:sz w:val="18"/>
              </w:rPr>
              <w:t>Can they perform consistently to different audiences?</w:t>
            </w:r>
          </w:p>
          <w:p w:rsidR="00285F1F" w:rsidRPr="00285F1F" w:rsidRDefault="00EE2859" w:rsidP="00EE2859">
            <w:pPr>
              <w:numPr>
                <w:ilvl w:val="0"/>
                <w:numId w:val="24"/>
              </w:numPr>
              <w:rPr>
                <w:sz w:val="18"/>
              </w:rPr>
            </w:pPr>
            <w:r w:rsidRPr="00285F1F">
              <w:rPr>
                <w:sz w:val="18"/>
              </w:rPr>
              <w:t xml:space="preserve">Are their movements accurate, clear and consistent? </w:t>
            </w:r>
          </w:p>
          <w:p w:rsidR="00BD1805" w:rsidRDefault="00BD1805" w:rsidP="00EB0E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Dance:</w:t>
            </w:r>
          </w:p>
          <w:p w:rsidR="00A0751E" w:rsidRPr="00285F1F" w:rsidRDefault="00EE2859" w:rsidP="00EE2859">
            <w:pPr>
              <w:numPr>
                <w:ilvl w:val="0"/>
                <w:numId w:val="25"/>
              </w:numPr>
              <w:rPr>
                <w:sz w:val="18"/>
              </w:rPr>
            </w:pPr>
            <w:r w:rsidRPr="00285F1F">
              <w:rPr>
                <w:sz w:val="18"/>
              </w:rPr>
              <w:t>Can they compose their own dances in a creative and imaginative way?</w:t>
            </w:r>
          </w:p>
          <w:p w:rsidR="00A0751E" w:rsidRPr="00285F1F" w:rsidRDefault="00EE2859" w:rsidP="00EE2859">
            <w:pPr>
              <w:numPr>
                <w:ilvl w:val="0"/>
                <w:numId w:val="25"/>
              </w:numPr>
              <w:rPr>
                <w:sz w:val="18"/>
              </w:rPr>
            </w:pPr>
            <w:r w:rsidRPr="00285F1F">
              <w:rPr>
                <w:sz w:val="18"/>
              </w:rPr>
              <w:t xml:space="preserve">Can they perform to an accompaniment, expressively and sensitively? </w:t>
            </w:r>
          </w:p>
          <w:p w:rsidR="00A0751E" w:rsidRPr="00285F1F" w:rsidRDefault="00EE2859" w:rsidP="00EE2859">
            <w:pPr>
              <w:numPr>
                <w:ilvl w:val="0"/>
                <w:numId w:val="25"/>
              </w:numPr>
              <w:rPr>
                <w:sz w:val="18"/>
              </w:rPr>
            </w:pPr>
            <w:r w:rsidRPr="00285F1F">
              <w:rPr>
                <w:sz w:val="18"/>
              </w:rPr>
              <w:t>Are their movements controlled?</w:t>
            </w:r>
          </w:p>
          <w:p w:rsidR="00285F1F" w:rsidRPr="00285F1F" w:rsidRDefault="00EE2859" w:rsidP="00EE2859">
            <w:pPr>
              <w:numPr>
                <w:ilvl w:val="0"/>
                <w:numId w:val="25"/>
              </w:numPr>
            </w:pPr>
            <w:r w:rsidRPr="00285F1F">
              <w:rPr>
                <w:sz w:val="18"/>
              </w:rPr>
              <w:t xml:space="preserve">Does their dance show clarity, fluency, accuracy </w:t>
            </w:r>
          </w:p>
          <w:p w:rsidR="00285F1F" w:rsidRDefault="00EE2859" w:rsidP="00285F1F">
            <w:pPr>
              <w:ind w:left="720"/>
              <w:rPr>
                <w:sz w:val="18"/>
              </w:rPr>
            </w:pPr>
            <w:proofErr w:type="gramStart"/>
            <w:r w:rsidRPr="00285F1F">
              <w:rPr>
                <w:sz w:val="18"/>
              </w:rPr>
              <w:t>and</w:t>
            </w:r>
            <w:proofErr w:type="gramEnd"/>
            <w:r w:rsidRPr="00285F1F">
              <w:rPr>
                <w:sz w:val="18"/>
              </w:rPr>
              <w:t xml:space="preserve"> consistency?</w:t>
            </w:r>
          </w:p>
          <w:p w:rsidR="00285F1F" w:rsidRDefault="00285F1F" w:rsidP="00285F1F">
            <w:pPr>
              <w:ind w:left="720"/>
              <w:rPr>
                <w:sz w:val="18"/>
              </w:rPr>
            </w:pPr>
          </w:p>
          <w:p w:rsidR="00285F1F" w:rsidRDefault="00285F1F" w:rsidP="00285F1F">
            <w:pPr>
              <w:ind w:left="720"/>
              <w:rPr>
                <w:sz w:val="18"/>
              </w:rPr>
            </w:pPr>
          </w:p>
          <w:p w:rsidR="00285F1F" w:rsidRDefault="00285F1F" w:rsidP="00285F1F">
            <w:pPr>
              <w:ind w:left="720"/>
              <w:rPr>
                <w:sz w:val="18"/>
              </w:rPr>
            </w:pPr>
          </w:p>
          <w:p w:rsidR="00285F1F" w:rsidRDefault="00285F1F" w:rsidP="00285F1F">
            <w:pPr>
              <w:ind w:left="720"/>
              <w:rPr>
                <w:sz w:val="18"/>
              </w:rPr>
            </w:pPr>
          </w:p>
          <w:p w:rsidR="00285F1F" w:rsidRDefault="00285F1F" w:rsidP="00285F1F">
            <w:pPr>
              <w:ind w:left="720"/>
              <w:rPr>
                <w:sz w:val="18"/>
              </w:rPr>
            </w:pPr>
          </w:p>
          <w:p w:rsidR="00285F1F" w:rsidRDefault="00285F1F" w:rsidP="00285F1F">
            <w:pPr>
              <w:rPr>
                <w:sz w:val="18"/>
              </w:rPr>
            </w:pPr>
          </w:p>
          <w:p w:rsidR="008734E3" w:rsidRDefault="008734E3" w:rsidP="00285F1F">
            <w:pPr>
              <w:rPr>
                <w:sz w:val="18"/>
              </w:rPr>
            </w:pPr>
          </w:p>
          <w:p w:rsidR="008734E3" w:rsidRDefault="008734E3" w:rsidP="00285F1F">
            <w:pPr>
              <w:rPr>
                <w:sz w:val="18"/>
              </w:rPr>
            </w:pPr>
          </w:p>
          <w:p w:rsidR="008734E3" w:rsidRDefault="008734E3" w:rsidP="00285F1F">
            <w:pPr>
              <w:rPr>
                <w:sz w:val="18"/>
              </w:rPr>
            </w:pPr>
          </w:p>
          <w:p w:rsidR="008734E3" w:rsidRDefault="008734E3" w:rsidP="00285F1F">
            <w:pPr>
              <w:rPr>
                <w:sz w:val="18"/>
              </w:rPr>
            </w:pPr>
          </w:p>
          <w:p w:rsidR="008734E3" w:rsidRDefault="008734E3" w:rsidP="00285F1F">
            <w:pPr>
              <w:rPr>
                <w:sz w:val="18"/>
              </w:rPr>
            </w:pPr>
          </w:p>
          <w:p w:rsidR="008734E3" w:rsidRDefault="008734E3" w:rsidP="00285F1F">
            <w:pPr>
              <w:rPr>
                <w:sz w:val="18"/>
              </w:rPr>
            </w:pPr>
          </w:p>
          <w:p w:rsidR="00285F1F" w:rsidRDefault="00285F1F" w:rsidP="00285F1F">
            <w:pPr>
              <w:ind w:left="720"/>
            </w:pPr>
          </w:p>
        </w:tc>
        <w:tc>
          <w:tcPr>
            <w:tcW w:w="4852" w:type="dxa"/>
          </w:tcPr>
          <w:p w:rsidR="009D3373" w:rsidRDefault="009D3373" w:rsidP="005D2932">
            <w:pPr>
              <w:rPr>
                <w:b/>
                <w:sz w:val="18"/>
              </w:rPr>
            </w:pPr>
            <w:r w:rsidRPr="00EB0E31">
              <w:rPr>
                <w:b/>
                <w:sz w:val="18"/>
              </w:rPr>
              <w:t xml:space="preserve">Rugby </w:t>
            </w:r>
            <w:r>
              <w:rPr>
                <w:b/>
                <w:sz w:val="18"/>
              </w:rPr>
              <w:t>and Cricket:</w:t>
            </w:r>
          </w:p>
          <w:p w:rsidR="00A0751E" w:rsidRPr="00285F1F" w:rsidRDefault="00EE2859" w:rsidP="00EE2859">
            <w:pPr>
              <w:numPr>
                <w:ilvl w:val="0"/>
                <w:numId w:val="21"/>
              </w:numPr>
              <w:rPr>
                <w:sz w:val="18"/>
              </w:rPr>
            </w:pPr>
            <w:r w:rsidRPr="00285F1F">
              <w:rPr>
                <w:sz w:val="18"/>
              </w:rPr>
              <w:t>Can they gain possession by working as a team?</w:t>
            </w:r>
          </w:p>
          <w:p w:rsidR="00A0751E" w:rsidRPr="00285F1F" w:rsidRDefault="00EE2859" w:rsidP="00EE2859">
            <w:pPr>
              <w:numPr>
                <w:ilvl w:val="0"/>
                <w:numId w:val="21"/>
              </w:numPr>
              <w:rPr>
                <w:sz w:val="18"/>
              </w:rPr>
            </w:pPr>
            <w:r w:rsidRPr="00285F1F">
              <w:rPr>
                <w:sz w:val="18"/>
              </w:rPr>
              <w:t>Can they pass in different ways?</w:t>
            </w:r>
          </w:p>
          <w:p w:rsidR="00A0751E" w:rsidRPr="00285F1F" w:rsidRDefault="00EE2859" w:rsidP="00EE2859">
            <w:pPr>
              <w:numPr>
                <w:ilvl w:val="0"/>
                <w:numId w:val="21"/>
              </w:numPr>
              <w:rPr>
                <w:sz w:val="18"/>
              </w:rPr>
            </w:pPr>
            <w:r w:rsidRPr="00285F1F">
              <w:rPr>
                <w:sz w:val="18"/>
              </w:rPr>
              <w:t>Can they use forehand and backhand with a racquet?</w:t>
            </w:r>
          </w:p>
          <w:p w:rsidR="00A0751E" w:rsidRPr="00285F1F" w:rsidRDefault="00EE2859" w:rsidP="00EE2859">
            <w:pPr>
              <w:numPr>
                <w:ilvl w:val="0"/>
                <w:numId w:val="21"/>
              </w:numPr>
              <w:rPr>
                <w:sz w:val="18"/>
              </w:rPr>
            </w:pPr>
            <w:r w:rsidRPr="00285F1F">
              <w:rPr>
                <w:sz w:val="18"/>
              </w:rPr>
              <w:t>Can they field?</w:t>
            </w:r>
          </w:p>
          <w:p w:rsidR="00A0751E" w:rsidRPr="00285F1F" w:rsidRDefault="00EE2859" w:rsidP="00EE2859">
            <w:pPr>
              <w:numPr>
                <w:ilvl w:val="0"/>
                <w:numId w:val="21"/>
              </w:numPr>
              <w:rPr>
                <w:sz w:val="18"/>
              </w:rPr>
            </w:pPr>
            <w:r w:rsidRPr="00285F1F">
              <w:rPr>
                <w:sz w:val="18"/>
              </w:rPr>
              <w:t>Can they choose the best tactics for attacking and defending?</w:t>
            </w:r>
          </w:p>
          <w:p w:rsidR="00A0751E" w:rsidRPr="00285F1F" w:rsidRDefault="00EE2859" w:rsidP="00EE2859">
            <w:pPr>
              <w:numPr>
                <w:ilvl w:val="0"/>
                <w:numId w:val="21"/>
              </w:numPr>
              <w:rPr>
                <w:sz w:val="18"/>
              </w:rPr>
            </w:pPr>
            <w:r w:rsidRPr="00285F1F">
              <w:rPr>
                <w:sz w:val="18"/>
              </w:rPr>
              <w:t>Can they use a number of techniques to pass, dribble and shoot?</w:t>
            </w:r>
          </w:p>
          <w:p w:rsidR="00285F1F" w:rsidRDefault="00285F1F" w:rsidP="005D2932"/>
        </w:tc>
        <w:tc>
          <w:tcPr>
            <w:tcW w:w="4508" w:type="dxa"/>
          </w:tcPr>
          <w:p w:rsidR="00285F1F" w:rsidRDefault="00285F1F" w:rsidP="009D337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Athletics: </w:t>
            </w:r>
          </w:p>
          <w:p w:rsidR="009D3373" w:rsidRDefault="009D3373" w:rsidP="009D337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Rounders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A0751E" w:rsidRPr="00285F1F" w:rsidRDefault="00EE2859" w:rsidP="00EE2859">
            <w:pPr>
              <w:numPr>
                <w:ilvl w:val="0"/>
                <w:numId w:val="22"/>
              </w:numPr>
              <w:rPr>
                <w:sz w:val="18"/>
              </w:rPr>
            </w:pPr>
            <w:r w:rsidRPr="00285F1F">
              <w:rPr>
                <w:sz w:val="18"/>
              </w:rPr>
              <w:t>Can they gain possession by working as a team?</w:t>
            </w:r>
          </w:p>
          <w:p w:rsidR="00A0751E" w:rsidRPr="00285F1F" w:rsidRDefault="00EE2859" w:rsidP="00EE2859">
            <w:pPr>
              <w:numPr>
                <w:ilvl w:val="0"/>
                <w:numId w:val="22"/>
              </w:numPr>
              <w:rPr>
                <w:sz w:val="18"/>
              </w:rPr>
            </w:pPr>
            <w:r w:rsidRPr="00285F1F">
              <w:rPr>
                <w:sz w:val="18"/>
              </w:rPr>
              <w:t>Can they pass in different ways?</w:t>
            </w:r>
          </w:p>
          <w:p w:rsidR="00A0751E" w:rsidRPr="00285F1F" w:rsidRDefault="00EE2859" w:rsidP="00EE2859">
            <w:pPr>
              <w:numPr>
                <w:ilvl w:val="0"/>
                <w:numId w:val="22"/>
              </w:numPr>
              <w:rPr>
                <w:sz w:val="18"/>
              </w:rPr>
            </w:pPr>
            <w:r w:rsidRPr="00285F1F">
              <w:rPr>
                <w:sz w:val="18"/>
              </w:rPr>
              <w:t>Can they use forehand and backhand with a racquet?</w:t>
            </w:r>
          </w:p>
          <w:p w:rsidR="00A0751E" w:rsidRPr="00285F1F" w:rsidRDefault="00EE2859" w:rsidP="00EE2859">
            <w:pPr>
              <w:numPr>
                <w:ilvl w:val="0"/>
                <w:numId w:val="22"/>
              </w:numPr>
              <w:rPr>
                <w:sz w:val="18"/>
              </w:rPr>
            </w:pPr>
            <w:r w:rsidRPr="00285F1F">
              <w:rPr>
                <w:sz w:val="18"/>
              </w:rPr>
              <w:t>Can they field?</w:t>
            </w:r>
          </w:p>
          <w:p w:rsidR="00A0751E" w:rsidRPr="00285F1F" w:rsidRDefault="00EE2859" w:rsidP="00EE2859">
            <w:pPr>
              <w:numPr>
                <w:ilvl w:val="0"/>
                <w:numId w:val="22"/>
              </w:numPr>
              <w:rPr>
                <w:sz w:val="18"/>
              </w:rPr>
            </w:pPr>
            <w:r w:rsidRPr="00285F1F">
              <w:rPr>
                <w:sz w:val="18"/>
              </w:rPr>
              <w:t>Can they choose the best tactics for attacking and defending?</w:t>
            </w:r>
          </w:p>
          <w:p w:rsidR="00285F1F" w:rsidRPr="00285F1F" w:rsidRDefault="00EE2859" w:rsidP="00EE2859">
            <w:pPr>
              <w:numPr>
                <w:ilvl w:val="0"/>
                <w:numId w:val="22"/>
              </w:numPr>
              <w:rPr>
                <w:sz w:val="18"/>
              </w:rPr>
            </w:pPr>
            <w:r w:rsidRPr="00285F1F">
              <w:rPr>
                <w:sz w:val="18"/>
              </w:rPr>
              <w:t>Can they use a number of techniques to pass, dribble and shoot?</w:t>
            </w:r>
          </w:p>
          <w:p w:rsidR="009D3373" w:rsidRDefault="009D3373" w:rsidP="009D337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Orienteering:</w:t>
            </w:r>
          </w:p>
          <w:p w:rsidR="00A0751E" w:rsidRPr="00285F1F" w:rsidRDefault="00EE2859" w:rsidP="00EE2859">
            <w:pPr>
              <w:numPr>
                <w:ilvl w:val="0"/>
                <w:numId w:val="23"/>
              </w:numPr>
              <w:rPr>
                <w:sz w:val="18"/>
              </w:rPr>
            </w:pPr>
            <w:r w:rsidRPr="00285F1F">
              <w:rPr>
                <w:sz w:val="18"/>
              </w:rPr>
              <w:t>Can they follow a map in an unknown location?</w:t>
            </w:r>
          </w:p>
          <w:p w:rsidR="00A0751E" w:rsidRPr="00285F1F" w:rsidRDefault="00EE2859" w:rsidP="00EE2859">
            <w:pPr>
              <w:numPr>
                <w:ilvl w:val="0"/>
                <w:numId w:val="23"/>
              </w:numPr>
              <w:rPr>
                <w:sz w:val="18"/>
              </w:rPr>
            </w:pPr>
            <w:r w:rsidRPr="00285F1F">
              <w:rPr>
                <w:sz w:val="18"/>
              </w:rPr>
              <w:t>Can they use clues and compass directions to navigate a route?</w:t>
            </w:r>
          </w:p>
          <w:p w:rsidR="00A0751E" w:rsidRPr="00285F1F" w:rsidRDefault="00EE2859" w:rsidP="00EE2859">
            <w:pPr>
              <w:numPr>
                <w:ilvl w:val="0"/>
                <w:numId w:val="23"/>
              </w:numPr>
              <w:rPr>
                <w:sz w:val="18"/>
              </w:rPr>
            </w:pPr>
            <w:r w:rsidRPr="00285F1F">
              <w:rPr>
                <w:sz w:val="18"/>
              </w:rPr>
              <w:t>Can they change their route if there is a problem?</w:t>
            </w:r>
          </w:p>
          <w:p w:rsidR="00285F1F" w:rsidRDefault="00EE2859" w:rsidP="00EE2859">
            <w:pPr>
              <w:numPr>
                <w:ilvl w:val="0"/>
                <w:numId w:val="23"/>
              </w:numPr>
            </w:pPr>
            <w:r w:rsidRPr="00285F1F">
              <w:rPr>
                <w:sz w:val="18"/>
              </w:rPr>
              <w:t xml:space="preserve">Can they change their plan if they get new information? </w:t>
            </w:r>
          </w:p>
        </w:tc>
      </w:tr>
      <w:tr w:rsidR="009D3373" w:rsidTr="00CE2069">
        <w:trPr>
          <w:trHeight w:val="354"/>
        </w:trPr>
        <w:tc>
          <w:tcPr>
            <w:tcW w:w="1236" w:type="dxa"/>
            <w:vMerge w:val="restart"/>
            <w:shd w:val="clear" w:color="auto" w:fill="BF8F00" w:themeFill="accent4" w:themeFillShade="BF"/>
          </w:tcPr>
          <w:p w:rsidR="009D3373" w:rsidRDefault="009D3373" w:rsidP="00A72900">
            <w:r>
              <w:lastRenderedPageBreak/>
              <w:t>Y6</w:t>
            </w:r>
          </w:p>
        </w:tc>
        <w:tc>
          <w:tcPr>
            <w:tcW w:w="14040" w:type="dxa"/>
            <w:gridSpan w:val="3"/>
          </w:tcPr>
          <w:p w:rsidR="009D3373" w:rsidRDefault="00285F1F" w:rsidP="009D337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Health and Fitness: </w:t>
            </w:r>
            <w:r w:rsidR="00EE2859" w:rsidRPr="00285F1F">
              <w:rPr>
                <w:sz w:val="18"/>
              </w:rPr>
              <w:t>Can they explain how the body reacts to different kinds of exercise?</w:t>
            </w:r>
            <w:r w:rsidRPr="00285F1F">
              <w:rPr>
                <w:sz w:val="18"/>
              </w:rPr>
              <w:t xml:space="preserve"> </w:t>
            </w:r>
            <w:r w:rsidR="00EE2859" w:rsidRPr="00285F1F">
              <w:rPr>
                <w:sz w:val="18"/>
              </w:rPr>
              <w:t>Can they choose appropriate warm ups and cool downs?</w:t>
            </w:r>
            <w:r w:rsidRPr="00285F1F">
              <w:rPr>
                <w:sz w:val="18"/>
              </w:rPr>
              <w:t xml:space="preserve"> </w:t>
            </w:r>
            <w:r w:rsidR="00EE2859" w:rsidRPr="00285F1F">
              <w:rPr>
                <w:sz w:val="18"/>
              </w:rPr>
              <w:t>Can they explain why we need regular and safe exercise?</w:t>
            </w:r>
          </w:p>
          <w:p w:rsidR="00A0751E" w:rsidRDefault="00285F1F" w:rsidP="00285F1F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Evaluating: </w:t>
            </w:r>
            <w:r w:rsidR="00EE2859" w:rsidRPr="00285F1F">
              <w:rPr>
                <w:sz w:val="18"/>
              </w:rPr>
              <w:t>Can they analyse and explain why they have used specific skills or techniques?</w:t>
            </w:r>
            <w:r w:rsidRPr="00285F1F">
              <w:rPr>
                <w:sz w:val="18"/>
              </w:rPr>
              <w:t xml:space="preserve"> </w:t>
            </w:r>
            <w:r w:rsidR="00EE2859" w:rsidRPr="00285F1F">
              <w:rPr>
                <w:sz w:val="18"/>
              </w:rPr>
              <w:t>Can they modify use of skills or techniques to improve their work?</w:t>
            </w:r>
            <w:r w:rsidRPr="00285F1F">
              <w:rPr>
                <w:sz w:val="18"/>
              </w:rPr>
              <w:t xml:space="preserve"> </w:t>
            </w:r>
            <w:r w:rsidR="00EE2859" w:rsidRPr="00285F1F">
              <w:rPr>
                <w:sz w:val="18"/>
              </w:rPr>
              <w:t>Can they create their own success criteria for evaluating?</w:t>
            </w:r>
          </w:p>
          <w:p w:rsidR="00285F1F" w:rsidRDefault="00285F1F" w:rsidP="009D337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Acquiring and Developing skills:</w:t>
            </w:r>
            <w:r w:rsidR="008734E3">
              <w:rPr>
                <w:b/>
                <w:sz w:val="18"/>
              </w:rPr>
              <w:t xml:space="preserve"> </w:t>
            </w:r>
            <w:r w:rsidR="00EE2859" w:rsidRPr="008734E3">
              <w:rPr>
                <w:sz w:val="18"/>
              </w:rPr>
              <w:t>Do they apply their skills, techniques and ideas consistently?</w:t>
            </w:r>
            <w:r w:rsidR="008734E3" w:rsidRPr="008734E3">
              <w:rPr>
                <w:sz w:val="18"/>
              </w:rPr>
              <w:t xml:space="preserve"> </w:t>
            </w:r>
            <w:r w:rsidR="00EE2859" w:rsidRPr="008734E3">
              <w:rPr>
                <w:sz w:val="18"/>
              </w:rPr>
              <w:t xml:space="preserve">Do they show precision, control and </w:t>
            </w:r>
            <w:r w:rsidR="008734E3" w:rsidRPr="008734E3">
              <w:rPr>
                <w:sz w:val="18"/>
              </w:rPr>
              <w:t>fluency?</w:t>
            </w:r>
          </w:p>
        </w:tc>
      </w:tr>
      <w:tr w:rsidR="009D3373" w:rsidTr="00312E80">
        <w:trPr>
          <w:trHeight w:val="2147"/>
        </w:trPr>
        <w:tc>
          <w:tcPr>
            <w:tcW w:w="1236" w:type="dxa"/>
            <w:vMerge/>
            <w:shd w:val="clear" w:color="auto" w:fill="BF8F00" w:themeFill="accent4" w:themeFillShade="BF"/>
          </w:tcPr>
          <w:p w:rsidR="009D3373" w:rsidRDefault="009D3373"/>
        </w:tc>
        <w:tc>
          <w:tcPr>
            <w:tcW w:w="4680" w:type="dxa"/>
          </w:tcPr>
          <w:p w:rsidR="009D3373" w:rsidRDefault="00285F1F" w:rsidP="00EB0E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Football:</w:t>
            </w:r>
          </w:p>
          <w:p w:rsidR="00A0751E" w:rsidRPr="00285F1F" w:rsidRDefault="00EE2859" w:rsidP="00EE2859">
            <w:pPr>
              <w:numPr>
                <w:ilvl w:val="0"/>
                <w:numId w:val="26"/>
              </w:numPr>
              <w:rPr>
                <w:sz w:val="18"/>
              </w:rPr>
            </w:pPr>
            <w:r w:rsidRPr="00285F1F">
              <w:rPr>
                <w:sz w:val="18"/>
              </w:rPr>
              <w:t>Can they explain complicated rules?</w:t>
            </w:r>
          </w:p>
          <w:p w:rsidR="00A0751E" w:rsidRPr="00285F1F" w:rsidRDefault="00EE2859" w:rsidP="00EE2859">
            <w:pPr>
              <w:numPr>
                <w:ilvl w:val="0"/>
                <w:numId w:val="26"/>
              </w:numPr>
              <w:rPr>
                <w:sz w:val="18"/>
              </w:rPr>
            </w:pPr>
            <w:r w:rsidRPr="00285F1F">
              <w:rPr>
                <w:sz w:val="18"/>
              </w:rPr>
              <w:t>Can they make a team plan and communicate it to others?</w:t>
            </w:r>
          </w:p>
          <w:p w:rsidR="00A0751E" w:rsidRPr="00285F1F" w:rsidRDefault="00EE2859" w:rsidP="00EE2859">
            <w:pPr>
              <w:numPr>
                <w:ilvl w:val="0"/>
                <w:numId w:val="26"/>
              </w:numPr>
              <w:rPr>
                <w:sz w:val="18"/>
              </w:rPr>
            </w:pPr>
            <w:r w:rsidRPr="00285F1F">
              <w:rPr>
                <w:sz w:val="18"/>
              </w:rPr>
              <w:t>Can they lead others in a game situation?</w:t>
            </w:r>
          </w:p>
          <w:p w:rsidR="00285F1F" w:rsidRDefault="00285F1F" w:rsidP="00EB0E31">
            <w:pPr>
              <w:rPr>
                <w:b/>
                <w:sz w:val="18"/>
              </w:rPr>
            </w:pPr>
          </w:p>
          <w:p w:rsidR="00285F1F" w:rsidRDefault="00285F1F" w:rsidP="00EB0E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Gymnastics:</w:t>
            </w:r>
          </w:p>
          <w:p w:rsidR="00A0751E" w:rsidRPr="00285F1F" w:rsidRDefault="00EE2859" w:rsidP="00EE2859">
            <w:pPr>
              <w:numPr>
                <w:ilvl w:val="0"/>
                <w:numId w:val="29"/>
              </w:numPr>
              <w:rPr>
                <w:sz w:val="18"/>
              </w:rPr>
            </w:pPr>
            <w:r w:rsidRPr="00285F1F">
              <w:rPr>
                <w:sz w:val="18"/>
              </w:rPr>
              <w:t>Do they combine their own work with that of others?</w:t>
            </w:r>
          </w:p>
          <w:p w:rsidR="00285F1F" w:rsidRPr="00285F1F" w:rsidRDefault="00EE2859" w:rsidP="00EE2859">
            <w:pPr>
              <w:numPr>
                <w:ilvl w:val="0"/>
                <w:numId w:val="29"/>
              </w:numPr>
              <w:rPr>
                <w:sz w:val="18"/>
              </w:rPr>
            </w:pPr>
            <w:r w:rsidRPr="00285F1F">
              <w:rPr>
                <w:sz w:val="18"/>
              </w:rPr>
              <w:t>Can they link their sequences to specific timings?</w:t>
            </w:r>
          </w:p>
          <w:p w:rsidR="00BD1805" w:rsidRDefault="00BD1805" w:rsidP="00EB0E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Dance:</w:t>
            </w:r>
          </w:p>
          <w:p w:rsidR="00A0751E" w:rsidRPr="00285F1F" w:rsidRDefault="00EE2859" w:rsidP="00EE2859">
            <w:pPr>
              <w:numPr>
                <w:ilvl w:val="0"/>
                <w:numId w:val="30"/>
              </w:numPr>
              <w:rPr>
                <w:sz w:val="18"/>
              </w:rPr>
            </w:pPr>
            <w:r w:rsidRPr="00285F1F">
              <w:rPr>
                <w:sz w:val="18"/>
              </w:rPr>
              <w:t>Can they develop imaginative dances in a specific style?</w:t>
            </w:r>
          </w:p>
          <w:p w:rsidR="00285F1F" w:rsidRDefault="00EE2859" w:rsidP="00EE2859">
            <w:pPr>
              <w:numPr>
                <w:ilvl w:val="0"/>
                <w:numId w:val="30"/>
              </w:numPr>
            </w:pPr>
            <w:r w:rsidRPr="00285F1F">
              <w:rPr>
                <w:sz w:val="18"/>
              </w:rPr>
              <w:t>Can they choose their own music, style and dance?</w:t>
            </w:r>
          </w:p>
        </w:tc>
        <w:tc>
          <w:tcPr>
            <w:tcW w:w="4852" w:type="dxa"/>
          </w:tcPr>
          <w:p w:rsidR="009D3373" w:rsidRDefault="009D3373" w:rsidP="00312E80">
            <w:pPr>
              <w:rPr>
                <w:b/>
                <w:sz w:val="18"/>
              </w:rPr>
            </w:pPr>
            <w:r w:rsidRPr="00EB0E31">
              <w:rPr>
                <w:b/>
                <w:sz w:val="18"/>
              </w:rPr>
              <w:t xml:space="preserve">Rugby </w:t>
            </w:r>
            <w:r>
              <w:rPr>
                <w:b/>
                <w:sz w:val="18"/>
              </w:rPr>
              <w:t>and Cricket:</w:t>
            </w:r>
          </w:p>
          <w:p w:rsidR="00A0751E" w:rsidRPr="00285F1F" w:rsidRDefault="00EE2859" w:rsidP="00EE2859">
            <w:pPr>
              <w:numPr>
                <w:ilvl w:val="0"/>
                <w:numId w:val="27"/>
              </w:numPr>
              <w:rPr>
                <w:sz w:val="18"/>
              </w:rPr>
            </w:pPr>
            <w:r w:rsidRPr="00285F1F">
              <w:rPr>
                <w:sz w:val="18"/>
              </w:rPr>
              <w:t>Can they explain complicated rules?</w:t>
            </w:r>
          </w:p>
          <w:p w:rsidR="00A0751E" w:rsidRPr="00285F1F" w:rsidRDefault="00EE2859" w:rsidP="00EE2859">
            <w:pPr>
              <w:numPr>
                <w:ilvl w:val="0"/>
                <w:numId w:val="27"/>
              </w:numPr>
              <w:rPr>
                <w:sz w:val="18"/>
              </w:rPr>
            </w:pPr>
            <w:r w:rsidRPr="00285F1F">
              <w:rPr>
                <w:sz w:val="18"/>
              </w:rPr>
              <w:t>Can they make a team plan and communicate it to others?</w:t>
            </w:r>
          </w:p>
          <w:p w:rsidR="00A0751E" w:rsidRPr="00285F1F" w:rsidRDefault="00EE2859" w:rsidP="00EE2859">
            <w:pPr>
              <w:numPr>
                <w:ilvl w:val="0"/>
                <w:numId w:val="27"/>
              </w:numPr>
              <w:rPr>
                <w:sz w:val="18"/>
              </w:rPr>
            </w:pPr>
            <w:r w:rsidRPr="00285F1F">
              <w:rPr>
                <w:sz w:val="18"/>
              </w:rPr>
              <w:t>Can they lead others in a game situation?</w:t>
            </w:r>
          </w:p>
          <w:p w:rsidR="00285F1F" w:rsidRDefault="00285F1F" w:rsidP="00312E80"/>
        </w:tc>
        <w:tc>
          <w:tcPr>
            <w:tcW w:w="4508" w:type="dxa"/>
          </w:tcPr>
          <w:p w:rsidR="00285F1F" w:rsidRDefault="00285F1F" w:rsidP="009D337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Athletics:</w:t>
            </w:r>
          </w:p>
          <w:p w:rsidR="00A0751E" w:rsidRPr="00285F1F" w:rsidRDefault="00EE2859" w:rsidP="00EE2859">
            <w:pPr>
              <w:numPr>
                <w:ilvl w:val="0"/>
                <w:numId w:val="31"/>
              </w:numPr>
              <w:rPr>
                <w:sz w:val="18"/>
              </w:rPr>
            </w:pPr>
            <w:r w:rsidRPr="00285F1F">
              <w:rPr>
                <w:sz w:val="18"/>
              </w:rPr>
              <w:t>Can they demonstrate stamina?</w:t>
            </w:r>
          </w:p>
          <w:p w:rsidR="00A0751E" w:rsidRPr="00285F1F" w:rsidRDefault="00EE2859" w:rsidP="00EE2859">
            <w:pPr>
              <w:numPr>
                <w:ilvl w:val="0"/>
                <w:numId w:val="31"/>
              </w:numPr>
              <w:rPr>
                <w:sz w:val="18"/>
              </w:rPr>
            </w:pPr>
            <w:r w:rsidRPr="00285F1F">
              <w:rPr>
                <w:sz w:val="18"/>
              </w:rPr>
              <w:t>Can they use their skills in different situations?</w:t>
            </w:r>
          </w:p>
          <w:p w:rsidR="00285F1F" w:rsidRDefault="00285F1F" w:rsidP="009D3373">
            <w:pPr>
              <w:rPr>
                <w:b/>
                <w:sz w:val="18"/>
              </w:rPr>
            </w:pPr>
          </w:p>
          <w:p w:rsidR="00285F1F" w:rsidRDefault="009D3373" w:rsidP="009D337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Rounders</w:t>
            </w:r>
            <w:proofErr w:type="spellEnd"/>
          </w:p>
          <w:p w:rsidR="00A0751E" w:rsidRPr="00285F1F" w:rsidRDefault="00EE2859" w:rsidP="00EE2859">
            <w:pPr>
              <w:numPr>
                <w:ilvl w:val="0"/>
                <w:numId w:val="28"/>
              </w:numPr>
              <w:rPr>
                <w:sz w:val="18"/>
              </w:rPr>
            </w:pPr>
            <w:r w:rsidRPr="00285F1F">
              <w:rPr>
                <w:sz w:val="18"/>
              </w:rPr>
              <w:t>Can they explain complicated rules?</w:t>
            </w:r>
          </w:p>
          <w:p w:rsidR="00A0751E" w:rsidRPr="00285F1F" w:rsidRDefault="00EE2859" w:rsidP="00EE2859">
            <w:pPr>
              <w:numPr>
                <w:ilvl w:val="0"/>
                <w:numId w:val="28"/>
              </w:numPr>
              <w:rPr>
                <w:sz w:val="18"/>
              </w:rPr>
            </w:pPr>
            <w:r w:rsidRPr="00285F1F">
              <w:rPr>
                <w:sz w:val="18"/>
              </w:rPr>
              <w:t>Can they make a team plan and communicate it to others?</w:t>
            </w:r>
          </w:p>
          <w:p w:rsidR="009D3373" w:rsidRPr="00285F1F" w:rsidRDefault="00EE2859" w:rsidP="00EE2859">
            <w:pPr>
              <w:numPr>
                <w:ilvl w:val="0"/>
                <w:numId w:val="28"/>
              </w:numPr>
              <w:rPr>
                <w:sz w:val="18"/>
              </w:rPr>
            </w:pPr>
            <w:r w:rsidRPr="00285F1F">
              <w:rPr>
                <w:sz w:val="18"/>
              </w:rPr>
              <w:t>Can they lead others in a game situation?</w:t>
            </w:r>
          </w:p>
          <w:p w:rsidR="009D3373" w:rsidRDefault="009D3373" w:rsidP="009D337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Orienteering:</w:t>
            </w:r>
          </w:p>
          <w:p w:rsidR="00A0751E" w:rsidRPr="00285F1F" w:rsidRDefault="00EE2859" w:rsidP="00EE2859">
            <w:pPr>
              <w:numPr>
                <w:ilvl w:val="0"/>
                <w:numId w:val="32"/>
              </w:numPr>
              <w:rPr>
                <w:sz w:val="18"/>
              </w:rPr>
            </w:pPr>
            <w:r w:rsidRPr="00285F1F">
              <w:rPr>
                <w:sz w:val="18"/>
              </w:rPr>
              <w:t>Can they plan a route and series of clues for someone else?</w:t>
            </w:r>
          </w:p>
          <w:p w:rsidR="00285F1F" w:rsidRDefault="00EE2859" w:rsidP="00EE2859">
            <w:pPr>
              <w:numPr>
                <w:ilvl w:val="0"/>
                <w:numId w:val="32"/>
              </w:numPr>
            </w:pPr>
            <w:r w:rsidRPr="00285F1F">
              <w:rPr>
                <w:sz w:val="18"/>
              </w:rPr>
              <w:t>Can they plan with others taking account of safety and danger?</w:t>
            </w:r>
          </w:p>
        </w:tc>
      </w:tr>
    </w:tbl>
    <w:p w:rsidR="005B4D36" w:rsidRDefault="005B4D36"/>
    <w:sectPr w:rsidR="005B4D36" w:rsidSect="00DC14C8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05D"/>
    <w:multiLevelType w:val="hybridMultilevel"/>
    <w:tmpl w:val="2084D5DC"/>
    <w:lvl w:ilvl="0" w:tplc="ECAE5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0C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2A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C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8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8B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87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A0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078EB"/>
    <w:multiLevelType w:val="hybridMultilevel"/>
    <w:tmpl w:val="28FC8FA6"/>
    <w:lvl w:ilvl="0" w:tplc="7FD0B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8A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49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68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68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A3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69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62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C9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417F5A"/>
    <w:multiLevelType w:val="hybridMultilevel"/>
    <w:tmpl w:val="FD3A36C2"/>
    <w:lvl w:ilvl="0" w:tplc="09486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A0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E2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8A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C3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E7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05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66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0F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C42AF9"/>
    <w:multiLevelType w:val="hybridMultilevel"/>
    <w:tmpl w:val="BEA08FE4"/>
    <w:lvl w:ilvl="0" w:tplc="C9567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83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A3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8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A7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8E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6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C8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69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C34A6C"/>
    <w:multiLevelType w:val="hybridMultilevel"/>
    <w:tmpl w:val="9D9267B0"/>
    <w:lvl w:ilvl="0" w:tplc="61E86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06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CE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E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E4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8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4B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08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69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CB4C3E"/>
    <w:multiLevelType w:val="hybridMultilevel"/>
    <w:tmpl w:val="440C0540"/>
    <w:lvl w:ilvl="0" w:tplc="BAEA1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CB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E5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84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05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C1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AE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49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88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37337D"/>
    <w:multiLevelType w:val="hybridMultilevel"/>
    <w:tmpl w:val="E37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13BB"/>
    <w:multiLevelType w:val="hybridMultilevel"/>
    <w:tmpl w:val="60306B34"/>
    <w:lvl w:ilvl="0" w:tplc="09789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6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0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87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ED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64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84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C0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CD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3C190C"/>
    <w:multiLevelType w:val="hybridMultilevel"/>
    <w:tmpl w:val="1334371C"/>
    <w:lvl w:ilvl="0" w:tplc="94E49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2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E4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08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E7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28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2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B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6B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122D8E"/>
    <w:multiLevelType w:val="hybridMultilevel"/>
    <w:tmpl w:val="A9E08D1A"/>
    <w:lvl w:ilvl="0" w:tplc="CAE09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2F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2B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CC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2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65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0E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82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2F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BB446F"/>
    <w:multiLevelType w:val="hybridMultilevel"/>
    <w:tmpl w:val="474ED104"/>
    <w:lvl w:ilvl="0" w:tplc="1BD06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A6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0E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EC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E2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6E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89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66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E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41338F"/>
    <w:multiLevelType w:val="hybridMultilevel"/>
    <w:tmpl w:val="7B06F5A0"/>
    <w:lvl w:ilvl="0" w:tplc="97EE1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40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E7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2F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60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86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E3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A7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EA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C94B9D"/>
    <w:multiLevelType w:val="hybridMultilevel"/>
    <w:tmpl w:val="2376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86D13"/>
    <w:multiLevelType w:val="hybridMultilevel"/>
    <w:tmpl w:val="7DEC636A"/>
    <w:lvl w:ilvl="0" w:tplc="484A9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9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C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09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A0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AB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06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E2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49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1672D1"/>
    <w:multiLevelType w:val="hybridMultilevel"/>
    <w:tmpl w:val="360E27DC"/>
    <w:lvl w:ilvl="0" w:tplc="ADAE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C9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8A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4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E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E3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6B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6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E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0E2D19"/>
    <w:multiLevelType w:val="hybridMultilevel"/>
    <w:tmpl w:val="C66E1D30"/>
    <w:lvl w:ilvl="0" w:tplc="22289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C1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2B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83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2A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A7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61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CB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6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943C8A"/>
    <w:multiLevelType w:val="hybridMultilevel"/>
    <w:tmpl w:val="7FC8994C"/>
    <w:lvl w:ilvl="0" w:tplc="941A3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0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EB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E8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A9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8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21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25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26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B90BB6"/>
    <w:multiLevelType w:val="hybridMultilevel"/>
    <w:tmpl w:val="F0FCACAE"/>
    <w:lvl w:ilvl="0" w:tplc="39B89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4E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07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CA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4A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46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C9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0C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E7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5461FC6"/>
    <w:multiLevelType w:val="hybridMultilevel"/>
    <w:tmpl w:val="555C208C"/>
    <w:lvl w:ilvl="0" w:tplc="00341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62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8C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E0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23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04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A0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A6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8B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A3638F"/>
    <w:multiLevelType w:val="hybridMultilevel"/>
    <w:tmpl w:val="62469300"/>
    <w:lvl w:ilvl="0" w:tplc="06F8A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CD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A4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4A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CC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6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C6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AD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4B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B23328"/>
    <w:multiLevelType w:val="hybridMultilevel"/>
    <w:tmpl w:val="8AD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B5D7E"/>
    <w:multiLevelType w:val="hybridMultilevel"/>
    <w:tmpl w:val="01DE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2176E"/>
    <w:multiLevelType w:val="hybridMultilevel"/>
    <w:tmpl w:val="106EB8FE"/>
    <w:lvl w:ilvl="0" w:tplc="5D424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8B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C5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6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9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4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8B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C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C5B2BC0"/>
    <w:multiLevelType w:val="hybridMultilevel"/>
    <w:tmpl w:val="4566EDBA"/>
    <w:lvl w:ilvl="0" w:tplc="9F1C9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A8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43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6A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CE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67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6D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A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8F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340A7A"/>
    <w:multiLevelType w:val="hybridMultilevel"/>
    <w:tmpl w:val="5DAAAFC0"/>
    <w:lvl w:ilvl="0" w:tplc="D4F2C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C4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ED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84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CA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6F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7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E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03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FE04EA"/>
    <w:multiLevelType w:val="hybridMultilevel"/>
    <w:tmpl w:val="49CEEE26"/>
    <w:lvl w:ilvl="0" w:tplc="A968A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48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62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4B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E9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AE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8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7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6B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C87435"/>
    <w:multiLevelType w:val="hybridMultilevel"/>
    <w:tmpl w:val="CE9AA06A"/>
    <w:lvl w:ilvl="0" w:tplc="6D561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A6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3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2B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6D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E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22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D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A3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7A95AFF"/>
    <w:multiLevelType w:val="hybridMultilevel"/>
    <w:tmpl w:val="6A189ECC"/>
    <w:lvl w:ilvl="0" w:tplc="88E07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E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CE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47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47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67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45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67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67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4B35BB"/>
    <w:multiLevelType w:val="hybridMultilevel"/>
    <w:tmpl w:val="058C26E8"/>
    <w:lvl w:ilvl="0" w:tplc="F0CED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A8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E1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2C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0E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C2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6A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49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C7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C2608B9"/>
    <w:multiLevelType w:val="hybridMultilevel"/>
    <w:tmpl w:val="9F840EE2"/>
    <w:lvl w:ilvl="0" w:tplc="390AB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A4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60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E6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AA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C1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E4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CD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22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CD41B54"/>
    <w:multiLevelType w:val="hybridMultilevel"/>
    <w:tmpl w:val="5A20F09E"/>
    <w:lvl w:ilvl="0" w:tplc="A796A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69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E3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A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CA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C9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06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4C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27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791935"/>
    <w:multiLevelType w:val="hybridMultilevel"/>
    <w:tmpl w:val="9B86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21"/>
  </w:num>
  <w:num w:numId="5">
    <w:abstractNumId w:val="13"/>
  </w:num>
  <w:num w:numId="6">
    <w:abstractNumId w:val="20"/>
  </w:num>
  <w:num w:numId="7">
    <w:abstractNumId w:val="31"/>
  </w:num>
  <w:num w:numId="8">
    <w:abstractNumId w:val="22"/>
  </w:num>
  <w:num w:numId="9">
    <w:abstractNumId w:val="2"/>
  </w:num>
  <w:num w:numId="10">
    <w:abstractNumId w:val="5"/>
  </w:num>
  <w:num w:numId="11">
    <w:abstractNumId w:val="17"/>
  </w:num>
  <w:num w:numId="12">
    <w:abstractNumId w:val="0"/>
  </w:num>
  <w:num w:numId="13">
    <w:abstractNumId w:val="30"/>
  </w:num>
  <w:num w:numId="14">
    <w:abstractNumId w:val="1"/>
  </w:num>
  <w:num w:numId="15">
    <w:abstractNumId w:val="10"/>
  </w:num>
  <w:num w:numId="16">
    <w:abstractNumId w:val="16"/>
  </w:num>
  <w:num w:numId="17">
    <w:abstractNumId w:val="11"/>
  </w:num>
  <w:num w:numId="18">
    <w:abstractNumId w:val="19"/>
  </w:num>
  <w:num w:numId="19">
    <w:abstractNumId w:val="12"/>
  </w:num>
  <w:num w:numId="20">
    <w:abstractNumId w:val="18"/>
  </w:num>
  <w:num w:numId="21">
    <w:abstractNumId w:val="28"/>
  </w:num>
  <w:num w:numId="22">
    <w:abstractNumId w:val="26"/>
  </w:num>
  <w:num w:numId="23">
    <w:abstractNumId w:val="15"/>
  </w:num>
  <w:num w:numId="24">
    <w:abstractNumId w:val="4"/>
  </w:num>
  <w:num w:numId="25">
    <w:abstractNumId w:val="25"/>
  </w:num>
  <w:num w:numId="26">
    <w:abstractNumId w:val="29"/>
  </w:num>
  <w:num w:numId="27">
    <w:abstractNumId w:val="24"/>
  </w:num>
  <w:num w:numId="28">
    <w:abstractNumId w:val="3"/>
  </w:num>
  <w:num w:numId="29">
    <w:abstractNumId w:val="7"/>
  </w:num>
  <w:num w:numId="30">
    <w:abstractNumId w:val="9"/>
  </w:num>
  <w:num w:numId="31">
    <w:abstractNumId w:val="14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36"/>
    <w:rsid w:val="00000ED0"/>
    <w:rsid w:val="00004E3E"/>
    <w:rsid w:val="000113F2"/>
    <w:rsid w:val="000318AC"/>
    <w:rsid w:val="00035013"/>
    <w:rsid w:val="000C3B23"/>
    <w:rsid w:val="000D11A9"/>
    <w:rsid w:val="000E5A26"/>
    <w:rsid w:val="000F2E16"/>
    <w:rsid w:val="000F2ECB"/>
    <w:rsid w:val="00105128"/>
    <w:rsid w:val="00114D18"/>
    <w:rsid w:val="00145C72"/>
    <w:rsid w:val="001A2A7C"/>
    <w:rsid w:val="001D04C4"/>
    <w:rsid w:val="001D36D0"/>
    <w:rsid w:val="001F671F"/>
    <w:rsid w:val="002264BF"/>
    <w:rsid w:val="00275A1C"/>
    <w:rsid w:val="00285F1F"/>
    <w:rsid w:val="002B535C"/>
    <w:rsid w:val="002C042C"/>
    <w:rsid w:val="002D02A2"/>
    <w:rsid w:val="002E0541"/>
    <w:rsid w:val="00312E80"/>
    <w:rsid w:val="00316394"/>
    <w:rsid w:val="00385B97"/>
    <w:rsid w:val="003B2ECD"/>
    <w:rsid w:val="003E2678"/>
    <w:rsid w:val="003F3052"/>
    <w:rsid w:val="003F57CE"/>
    <w:rsid w:val="004328B7"/>
    <w:rsid w:val="004353F4"/>
    <w:rsid w:val="0044330A"/>
    <w:rsid w:val="00461F5F"/>
    <w:rsid w:val="004740B2"/>
    <w:rsid w:val="0048619F"/>
    <w:rsid w:val="004A53AE"/>
    <w:rsid w:val="004B16C6"/>
    <w:rsid w:val="004B5106"/>
    <w:rsid w:val="004C285D"/>
    <w:rsid w:val="004E35A2"/>
    <w:rsid w:val="004E44FD"/>
    <w:rsid w:val="005731CE"/>
    <w:rsid w:val="00594851"/>
    <w:rsid w:val="005A3432"/>
    <w:rsid w:val="005A38C1"/>
    <w:rsid w:val="005B4D36"/>
    <w:rsid w:val="005C4533"/>
    <w:rsid w:val="005D1CF0"/>
    <w:rsid w:val="005D2932"/>
    <w:rsid w:val="00656588"/>
    <w:rsid w:val="00693C9E"/>
    <w:rsid w:val="00694A77"/>
    <w:rsid w:val="006B681D"/>
    <w:rsid w:val="006F3791"/>
    <w:rsid w:val="00717814"/>
    <w:rsid w:val="00774136"/>
    <w:rsid w:val="007B3115"/>
    <w:rsid w:val="007B6D98"/>
    <w:rsid w:val="007D5F1E"/>
    <w:rsid w:val="007D7573"/>
    <w:rsid w:val="007E378B"/>
    <w:rsid w:val="007E5C9F"/>
    <w:rsid w:val="00800B88"/>
    <w:rsid w:val="00812154"/>
    <w:rsid w:val="0084153F"/>
    <w:rsid w:val="0086610A"/>
    <w:rsid w:val="008734E3"/>
    <w:rsid w:val="0088041B"/>
    <w:rsid w:val="008837BA"/>
    <w:rsid w:val="008971F6"/>
    <w:rsid w:val="008A0256"/>
    <w:rsid w:val="008B09E2"/>
    <w:rsid w:val="008B0A48"/>
    <w:rsid w:val="008B16CB"/>
    <w:rsid w:val="008D2FE9"/>
    <w:rsid w:val="008F3B6F"/>
    <w:rsid w:val="009034F0"/>
    <w:rsid w:val="00916926"/>
    <w:rsid w:val="00986440"/>
    <w:rsid w:val="009A2CC7"/>
    <w:rsid w:val="009A3201"/>
    <w:rsid w:val="009D3373"/>
    <w:rsid w:val="00A0751E"/>
    <w:rsid w:val="00A250FA"/>
    <w:rsid w:val="00A64ADA"/>
    <w:rsid w:val="00A70C07"/>
    <w:rsid w:val="00A71B52"/>
    <w:rsid w:val="00AA333D"/>
    <w:rsid w:val="00AA58F3"/>
    <w:rsid w:val="00AA6DE7"/>
    <w:rsid w:val="00AA7B8D"/>
    <w:rsid w:val="00AC76E4"/>
    <w:rsid w:val="00B02122"/>
    <w:rsid w:val="00B13B2B"/>
    <w:rsid w:val="00B15990"/>
    <w:rsid w:val="00B64A4C"/>
    <w:rsid w:val="00BC21A0"/>
    <w:rsid w:val="00BC2433"/>
    <w:rsid w:val="00BC7D0E"/>
    <w:rsid w:val="00BD1805"/>
    <w:rsid w:val="00BE3758"/>
    <w:rsid w:val="00BF2208"/>
    <w:rsid w:val="00C043BC"/>
    <w:rsid w:val="00C10E05"/>
    <w:rsid w:val="00C20D20"/>
    <w:rsid w:val="00C23182"/>
    <w:rsid w:val="00C50284"/>
    <w:rsid w:val="00C53B71"/>
    <w:rsid w:val="00C673DA"/>
    <w:rsid w:val="00C67773"/>
    <w:rsid w:val="00CC6C77"/>
    <w:rsid w:val="00CE5262"/>
    <w:rsid w:val="00CF64B2"/>
    <w:rsid w:val="00D230A7"/>
    <w:rsid w:val="00DC14C8"/>
    <w:rsid w:val="00DC290B"/>
    <w:rsid w:val="00DE602C"/>
    <w:rsid w:val="00E13690"/>
    <w:rsid w:val="00E239FA"/>
    <w:rsid w:val="00E313BF"/>
    <w:rsid w:val="00E713D9"/>
    <w:rsid w:val="00E741B6"/>
    <w:rsid w:val="00EB0E31"/>
    <w:rsid w:val="00EE2859"/>
    <w:rsid w:val="00EE5542"/>
    <w:rsid w:val="00EF5BDF"/>
    <w:rsid w:val="00F140E3"/>
    <w:rsid w:val="00F14B36"/>
    <w:rsid w:val="00F662ED"/>
    <w:rsid w:val="00FA2768"/>
    <w:rsid w:val="00FA2849"/>
    <w:rsid w:val="00FA4E6E"/>
    <w:rsid w:val="00FC3D97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EB26E-A8C1-46D0-9CE2-339AF9B7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4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3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8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5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7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4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4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4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1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1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2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2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0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7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1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9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7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1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0A4B-57FA-4B27-8284-C11EDDEB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896C9B3</Template>
  <TotalTime>1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AGrantham</dc:creator>
  <cp:keywords/>
  <dc:description/>
  <cp:lastModifiedBy>Alison Grantham</cp:lastModifiedBy>
  <cp:revision>3</cp:revision>
  <dcterms:created xsi:type="dcterms:W3CDTF">2021-01-11T13:36:00Z</dcterms:created>
  <dcterms:modified xsi:type="dcterms:W3CDTF">2021-01-11T13:38:00Z</dcterms:modified>
</cp:coreProperties>
</file>