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87" w:rsidRDefault="00A5146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8255" t="12065" r="1016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F0190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CLL</w:t>
                            </w:r>
                          </w:p>
                          <w:p w:rsidR="00B61487" w:rsidRPr="00AF0190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Listening and attention</w:t>
                            </w:r>
                          </w:p>
                          <w:p w:rsidR="00B61487" w:rsidRPr="00BF0F94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Listens with interest to the noises adults make when they read stories.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Recognises and responds to many familiar sounds, e.g. turning to a knock on the door, looking at or going to the door.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interest in play with sounds, songs and rhymes.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Single channelled attention. Can shift to a different task if</w:t>
                            </w:r>
                          </w:p>
                          <w:p w:rsidR="00B61487" w:rsidRPr="00BF0F94" w:rsidRDefault="00B61487" w:rsidP="00677AFA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attention fully obtained – using child’s name helps focus.</w:t>
                            </w:r>
                          </w:p>
                          <w:p w:rsidR="00B61487" w:rsidRPr="00BF0F94" w:rsidRDefault="00B61487" w:rsidP="00677AF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30-50 mths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Listens to others one to one or in small groups, when conversation interests them.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Listens to stories with increasing attention and recall.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Joins in with repeated refrains and anticipates key events and phrases in rhymes and stories.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Focusing attention – still listen or do, but can shift own attention.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Is able to follow directions (if not intently focused on own choice of activity).</w:t>
                            </w:r>
                          </w:p>
                          <w:p w:rsidR="00B61487" w:rsidRPr="00AF0190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Understanding</w:t>
                            </w:r>
                          </w:p>
                          <w:p w:rsidR="00B61487" w:rsidRPr="00BF0F94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Identifies action words by pointing to the right picture, e.g., </w:t>
                            </w:r>
                            <w:r w:rsidRPr="00BF0F94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“Who’s jumping?”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Understands more complex sentences, e.g. </w:t>
                            </w:r>
                            <w:r w:rsidRPr="00BF0F94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‘Put your toys away and then we’ll read a book.’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Understands ‘who’, ‘what’, ‘where’ in simple questions (e.g. </w:t>
                            </w:r>
                            <w:r w:rsidRPr="00BF0F94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Who’s that/can? What’s that? Where is.?</w:t>
                            </w: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).</w:t>
                            </w:r>
                          </w:p>
                          <w:p w:rsidR="00B61487" w:rsidRPr="00BF0F94" w:rsidRDefault="00B61487" w:rsidP="00677AF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Developing understanding of simple concepts (e.g. </w:t>
                            </w:r>
                            <w:r w:rsidRPr="00BF0F94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big/little</w:t>
                            </w: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).</w:t>
                            </w:r>
                          </w:p>
                          <w:p w:rsidR="00B61487" w:rsidRPr="00BF0F94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30-50mths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Understands use of objects (e.g. </w:t>
                            </w:r>
                            <w:r w:rsidRPr="00BF0F94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“What do we use to cut things?’</w:t>
                            </w: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understanding of prepositions such as ‘under’, ‘on top’, ‘behind’ by carrying out an action or selecting correct picture.</w:t>
                            </w:r>
                          </w:p>
                          <w:p w:rsidR="00B61487" w:rsidRPr="00BF0F94" w:rsidRDefault="00B61487" w:rsidP="0067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Responds to simple instructions, e.g. to get or put away an object.</w:t>
                            </w:r>
                          </w:p>
                          <w:p w:rsidR="00B61487" w:rsidRPr="00BF0F94" w:rsidRDefault="00B61487" w:rsidP="00677AF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understand ‘why’ and ‘how’ questions.</w:t>
                            </w:r>
                          </w:p>
                          <w:p w:rsidR="00B61487" w:rsidRPr="00AF0190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Speaking</w:t>
                            </w:r>
                          </w:p>
                          <w:p w:rsidR="00B61487" w:rsidRPr="00BF0F94" w:rsidRDefault="00B61487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F0F94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language as a powerful means of widening contacts, sharing feelings, experiences and thoughts.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Holds a conversation, jumping from topic to topic.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Learns new words very rapidly and is able to use them in communicating.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Uses gestures, sometimes with limited talk, e.g. reaches toward toy, saying </w:t>
                            </w:r>
                            <w:r w:rsidRPr="00AF0190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‘I have it’.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Uses a variety of questions (e.g. </w:t>
                            </w:r>
                            <w:r w:rsidRPr="00AF0190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what, where, who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).</w:t>
                            </w:r>
                          </w:p>
                          <w:p w:rsidR="00B61487" w:rsidRPr="00AF0190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Uses simple sentences (e.g.’ </w:t>
                            </w:r>
                            <w:r w:rsidRPr="00AF0190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Mummy gonna work.’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</w:t>
                            </w:r>
                          </w:p>
                          <w:p w:rsidR="00B61487" w:rsidRPr="00AF0190" w:rsidRDefault="00B61487" w:rsidP="00BF0F9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Beginning to use word endings (e.g. </w:t>
                            </w:r>
                            <w:r w:rsidRPr="00AF0190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going, cats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-36.55pt;width:375.05pt;height:2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">
                <v:textbox>
                  <w:txbxContent>
                    <w:p w:rsidR="00B61487" w:rsidRPr="00AF0190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CLL</w:t>
                      </w:r>
                    </w:p>
                    <w:p w:rsidR="00B61487" w:rsidRPr="00AF0190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Listening and attention</w:t>
                      </w:r>
                    </w:p>
                    <w:p w:rsidR="00B61487" w:rsidRPr="00BF0F94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Listens with interest to the noises adults make when they read stories.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Recognises and responds to many familiar sounds, e.g. turning to a knock on the door, looking at or going to the door.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interest in play with sounds, songs and rhymes.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Single channelled attention. Can shift to a different task if</w:t>
                      </w:r>
                    </w:p>
                    <w:p w:rsidR="00B61487" w:rsidRPr="00BF0F94" w:rsidRDefault="00B61487" w:rsidP="00677AFA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attention fully obtained – using child’s name helps focus.</w:t>
                      </w:r>
                    </w:p>
                    <w:p w:rsidR="00B61487" w:rsidRPr="00BF0F94" w:rsidRDefault="00B61487" w:rsidP="00677AFA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u w:val="single"/>
                          <w:lang w:eastAsia="en-GB"/>
                        </w:rPr>
                        <w:t>30-50 mths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Listens to others one to one or in small groups, when conversation interests them.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Listens to stories with increasing attention and recall.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Joins in with repeated refrains and anticipates key events and phrases in rhymes and stories.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Focusing attention – still listen or do, but can shift own attention.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Is able to follow directions (if not intently focused on own choice of activity).</w:t>
                      </w:r>
                    </w:p>
                    <w:p w:rsidR="00B61487" w:rsidRPr="00AF0190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Understanding</w:t>
                      </w:r>
                    </w:p>
                    <w:p w:rsidR="00B61487" w:rsidRPr="00BF0F94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Identifies action words by pointing to the right picture, e.g., </w:t>
                      </w:r>
                      <w:r w:rsidRPr="00BF0F94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“Who’s jumping?”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Understands more complex sentences, e.g. </w:t>
                      </w:r>
                      <w:r w:rsidRPr="00BF0F94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‘Put your toys away and then we’ll read a book.’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Understands ‘who’, ‘what’, ‘where’ in simple questions (e.g. </w:t>
                      </w:r>
                      <w:r w:rsidRPr="00BF0F94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Who’s that/can? What’s that? Where is.?</w:t>
                      </w: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).</w:t>
                      </w:r>
                    </w:p>
                    <w:p w:rsidR="00B61487" w:rsidRPr="00BF0F94" w:rsidRDefault="00B61487" w:rsidP="00677AFA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Developing understanding of simple concepts (e.g. </w:t>
                      </w:r>
                      <w:r w:rsidRPr="00BF0F94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big/little</w:t>
                      </w: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).</w:t>
                      </w:r>
                    </w:p>
                    <w:p w:rsidR="00B61487" w:rsidRPr="00BF0F94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30-50mths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Understands use of objects (e.g. </w:t>
                      </w:r>
                      <w:r w:rsidRPr="00BF0F94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“What do we use to cut things?’</w:t>
                      </w: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understanding of prepositions such as ‘under’, ‘on top’, ‘behind’ by carrying out an action or selecting correct picture.</w:t>
                      </w:r>
                    </w:p>
                    <w:p w:rsidR="00B61487" w:rsidRPr="00BF0F94" w:rsidRDefault="00B61487" w:rsidP="0067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Responds to simple instructions, e.g. to get or put away an object.</w:t>
                      </w:r>
                    </w:p>
                    <w:p w:rsidR="00B61487" w:rsidRPr="00BF0F94" w:rsidRDefault="00B61487" w:rsidP="00677AFA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understand ‘why’ and ‘how’ questions.</w:t>
                      </w:r>
                    </w:p>
                    <w:p w:rsidR="00B61487" w:rsidRPr="00AF0190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Speaking</w:t>
                      </w:r>
                    </w:p>
                    <w:p w:rsidR="00B61487" w:rsidRPr="00BF0F94" w:rsidRDefault="00B61487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F0F94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language as a powerful means of widening contacts, sharing feelings, experiences and thoughts.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Holds a conversation, jumping from topic to topic.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Learns new words very rapidly and is able to use them in communicating.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Uses gestures, sometimes with limited talk, e.g. reaches toward toy, saying </w:t>
                      </w:r>
                      <w:r w:rsidRPr="00AF0190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‘I have it’.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Uses a variety of questions (e.g. </w:t>
                      </w:r>
                      <w:r w:rsidRPr="00AF0190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what, where, who</w:t>
                      </w: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).</w:t>
                      </w:r>
                    </w:p>
                    <w:p w:rsidR="00B61487" w:rsidRPr="00AF0190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Uses simple sentences (e.g.’ </w:t>
                      </w:r>
                      <w:r w:rsidRPr="00AF0190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Mummy gonna work.’</w:t>
                      </w: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</w:t>
                      </w:r>
                    </w:p>
                    <w:p w:rsidR="00B61487" w:rsidRPr="00AF0190" w:rsidRDefault="00B61487" w:rsidP="00BF0F94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Beginning to use word endings (e.g. </w:t>
                      </w:r>
                      <w:r w:rsidRPr="00AF0190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going, cats</w:t>
                      </w: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9525" t="12065" r="8890" b="762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PSED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Making relationships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 mths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• Interested in others’ play and starting to join in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• Seeks out others to share experiences.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affection and concern for people who are special to them.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May form a special friendship with another child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30-50mth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  Can play in a group, extending and elaborating play ideas, e.g. building up a role-play activity with other children.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Initiates play, offering cues to peers to join them.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Keeps play going by responding to what others are saying ordoing.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Demonstrates friendly behaviour, initiating conversations and forming good relationships with peers and familiar adults.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Self confidence and self awareness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 mths</w:t>
                            </w:r>
                          </w:p>
                          <w:p w:rsidR="00B61487" w:rsidRPr="00AF0190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Separates from main carer with support and encouragement from a familiar adult.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Expresses own preferences and interests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30-50mths</w:t>
                            </w:r>
                          </w:p>
                          <w:p w:rsidR="00B61487" w:rsidRPr="00AF0190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select and use activities and resources with help.</w:t>
                            </w:r>
                          </w:p>
                          <w:p w:rsidR="00B61487" w:rsidRPr="00AF0190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Welcomes and values praise for what they have done.</w:t>
                            </w:r>
                          </w:p>
                          <w:p w:rsidR="00B61487" w:rsidRPr="0005780E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responsibility of carrying out small tasks</w:t>
                            </w:r>
                            <w:r w:rsidRPr="0005780E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.</w:t>
                            </w:r>
                          </w:p>
                          <w:p w:rsidR="00B61487" w:rsidRPr="00AF0190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Is more outgoing towards unfamiliar people and more confident in new social situations.</w:t>
                            </w:r>
                          </w:p>
                          <w:p w:rsidR="00B61487" w:rsidRPr="00AF0190" w:rsidRDefault="00B61487" w:rsidP="007B7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Confident to talk to other children when playing, and will communicate freely about own home and community.</w:t>
                            </w:r>
                          </w:p>
                          <w:p w:rsidR="00B61487" w:rsidRPr="00AF0190" w:rsidRDefault="00B61487" w:rsidP="007B75C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confidence in asking adults for help.</w:t>
                            </w:r>
                          </w:p>
                          <w:p w:rsidR="00B61487" w:rsidRPr="00AF0190" w:rsidRDefault="00B61487" w:rsidP="0005780E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Managing feelings and behaviour</w:t>
                            </w:r>
                          </w:p>
                          <w:p w:rsidR="00B61487" w:rsidRPr="00AF0190" w:rsidRDefault="00B61487" w:rsidP="0005780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 mths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Seeks comfort from familiar adults when needed.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express their own feelings such as sad, happy, cross, scared, worried.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Responds to the feelings and wishes of others.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Aware that some actions can hurt or harm others.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Tries to help or give comfort when others are distressed.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understanding and cooperates with some boundaries and routines.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inhibit own actions/behaviours, e.g. stop themselves from doing something they shouldn’t do.</w:t>
                            </w:r>
                          </w:p>
                          <w:p w:rsidR="00B61487" w:rsidRPr="00AF0190" w:rsidRDefault="00B61487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Growing ability to distract self when upset, e.g. by engaging in a new play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-36.55pt;width:375.05pt;height:2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">
                <v:textbox>
                  <w:txbxContent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PSED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Making relationships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 mths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• Interested in others’ play and starting to join in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• Seeks out others to share experiences.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affection and concern for people who are special to them.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May form a special friendship with another child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30-50mth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  Can play in a group, extending and elaborating play ideas, e.g. building up a role-play activity with other children.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Initiates play, offering cues to peers to join them.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Keeps play going by responding to what others are saying ordoing.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Demonstrates friendly behaviour, initiating conversations and forming good relationships with peers and familiar adults.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Self confidence and self awareness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 mths</w:t>
                      </w:r>
                    </w:p>
                    <w:p w:rsidR="00B61487" w:rsidRPr="00AF0190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Separates from main carer with support and encouragement from a familiar adult.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Expresses own preferences and interests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30-50mths</w:t>
                      </w:r>
                    </w:p>
                    <w:p w:rsidR="00B61487" w:rsidRPr="00AF0190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select and use activities and resources with help.</w:t>
                      </w:r>
                    </w:p>
                    <w:p w:rsidR="00B61487" w:rsidRPr="00AF0190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Welcomes and values praise for what they have done.</w:t>
                      </w:r>
                    </w:p>
                    <w:p w:rsidR="00B61487" w:rsidRPr="0005780E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Enjoys responsibility of carrying out small tasks</w:t>
                      </w:r>
                      <w:r w:rsidRPr="0005780E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.</w:t>
                      </w:r>
                    </w:p>
                    <w:p w:rsidR="00B61487" w:rsidRPr="00AF0190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Is more outgoing towards unfamiliar people and more confident in new social situations.</w:t>
                      </w:r>
                    </w:p>
                    <w:p w:rsidR="00B61487" w:rsidRPr="00AF0190" w:rsidRDefault="00B61487" w:rsidP="007B7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Confident to talk to other children when playing, and will communicate freely about own home and community.</w:t>
                      </w:r>
                    </w:p>
                    <w:p w:rsidR="00B61487" w:rsidRPr="00AF0190" w:rsidRDefault="00B61487" w:rsidP="007B75C9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confidence in asking adults for help.</w:t>
                      </w:r>
                    </w:p>
                    <w:p w:rsidR="00B61487" w:rsidRPr="00AF0190" w:rsidRDefault="00B61487" w:rsidP="0005780E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Managing feelings and behaviour</w:t>
                      </w:r>
                    </w:p>
                    <w:p w:rsidR="00B61487" w:rsidRPr="00AF0190" w:rsidRDefault="00B61487" w:rsidP="0005780E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 mths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Seeks comfort from familiar adults when needed.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express their own feelings such as sad, happy, cross, scared, worried.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Responds to the feelings and wishes of others.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Aware that some actions can hurt or harm others.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Tries to help or give comfort when others are distressed.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understanding and cooperates with some boundaries and routines.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inhibit own actions/behaviours, e.g. stop themselves from doing something they shouldn’t do.</w:t>
                      </w:r>
                    </w:p>
                    <w:p w:rsidR="00B61487" w:rsidRPr="00AF0190" w:rsidRDefault="00B61487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Growing ability to distract self when upset, e.g. by engaging in a new play activity.</w:t>
                      </w:r>
                    </w:p>
                  </w:txbxContent>
                </v:textbox>
              </v:shape>
            </w:pict>
          </mc:Fallback>
        </mc:AlternateContent>
      </w:r>
      <w:r w:rsidR="00B61487">
        <w:rPr>
          <w:b/>
        </w:rPr>
        <w:t xml:space="preserve">      </w:t>
      </w:r>
    </w:p>
    <w:p w:rsidR="00B61487" w:rsidRDefault="00B61487">
      <w:pPr>
        <w:rPr>
          <w:b/>
        </w:rPr>
      </w:pPr>
      <w:r>
        <w:rPr>
          <w:b/>
        </w:rPr>
        <w:t xml:space="preserve">    </w:t>
      </w:r>
    </w:p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</wp:posOffset>
                </wp:positionV>
                <wp:extent cx="3392805" cy="368935"/>
                <wp:effectExtent l="8890" t="12065" r="8255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9B1264" w:rsidRDefault="00A55115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Autumn 1 </w:t>
                            </w:r>
                            <w:r w:rsidR="00B6148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2pt;margin-top:5.95pt;width:267.15pt;height:2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1Z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">
                <v:textbox>
                  <w:txbxContent>
                    <w:p w:rsidR="00B61487" w:rsidRPr="009B1264" w:rsidRDefault="00A55115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Autumn 1 </w:t>
                      </w:r>
                      <w:r w:rsidR="00B6148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292100</wp:posOffset>
                </wp:positionV>
                <wp:extent cx="2305050" cy="2857500"/>
                <wp:effectExtent l="9525" t="8255" r="9525" b="1079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Having their own ideas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Thinking of ideas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Making links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predictions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Testing their ideas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solve a problem and reach a goal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B61487" w:rsidRPr="00AF0190" w:rsidRDefault="00B61487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61pt;margin-top:23pt;width:181.5pt;height:2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">
                <v:textbox>
                  <w:txbxContent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Creating and thinking critically-Thinking  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Having their own ideas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Thinking of ideas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ways to solve problems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new ways to do things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Making links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links and noticing patterns in their experience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predictions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Testing their ideas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Choosing ways to do things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solve a problem and reach a goal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Checking how well their activities are going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Changing strategy as needed</w:t>
                      </w:r>
                    </w:p>
                    <w:p w:rsidR="00B61487" w:rsidRPr="00AF0190" w:rsidRDefault="00B61487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Reviewing how well the approach worked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292100</wp:posOffset>
                </wp:positionV>
                <wp:extent cx="4763135" cy="2866390"/>
                <wp:effectExtent l="12700" t="8255" r="5715" b="1143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6E7923" w:rsidRDefault="00B61487" w:rsidP="00CD39A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Characteristics of effective learning </w:t>
                            </w:r>
                          </w:p>
                          <w:p w:rsidR="00B61487" w:rsidRPr="006E7923" w:rsidRDefault="00B61487" w:rsidP="00CD39A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Playing and exploring- engagement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B61487" w:rsidRPr="006E7923" w:rsidRDefault="00B61487" w:rsidP="00B47A4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B61487" w:rsidRPr="006E7923" w:rsidRDefault="00B61487" w:rsidP="00B47A4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Seeking challenge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B61487" w:rsidRPr="006E7923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B61487" w:rsidRPr="00AF0190" w:rsidRDefault="00B61487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Keeping on trying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B61487" w:rsidRPr="006E7923" w:rsidRDefault="00B61487" w:rsidP="006E7923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B61487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B61487" w:rsidRPr="006E7923" w:rsidRDefault="00B61487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praise</w:t>
                            </w:r>
                          </w:p>
                          <w:p w:rsidR="00B61487" w:rsidRPr="006E7923" w:rsidRDefault="00B61487" w:rsidP="00B47A4C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Pr="006E7923" w:rsidRDefault="00B61487" w:rsidP="00B47A4C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8.5pt;margin-top:23pt;width:375.05pt;height:2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Z2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">
                <v:textbox>
                  <w:txbxContent>
                    <w:p w:rsidR="00B61487" w:rsidRPr="006E7923" w:rsidRDefault="00B61487" w:rsidP="00CD39A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Characteristics of effective learning </w:t>
                      </w:r>
                    </w:p>
                    <w:p w:rsidR="00B61487" w:rsidRPr="006E7923" w:rsidRDefault="00B61487" w:rsidP="00CD39A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Playing and exploring- engagement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Finding out and exploring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curiosity about objects, events and people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Using senses to explore the world around them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Engaging in open-ended activity</w:t>
                      </w:r>
                    </w:p>
                    <w:p w:rsidR="00B61487" w:rsidRPr="006E7923" w:rsidRDefault="00B61487" w:rsidP="00B47A4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particular interests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Playing with what they know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Pretending objects are things from their experience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Representing their experiences in play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Taking on a role in their play</w:t>
                      </w:r>
                    </w:p>
                    <w:p w:rsidR="00B61487" w:rsidRPr="006E7923" w:rsidRDefault="00B61487" w:rsidP="00B47A4C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Acting out experiences with other people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  <w:t>Being willing to ‘have a go’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Initiating activities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Seeking challenge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Showing a ‘can do’ attitude</w:t>
                      </w:r>
                    </w:p>
                    <w:p w:rsidR="00B61487" w:rsidRPr="006E7923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B61487" w:rsidRPr="00AF0190" w:rsidRDefault="00B61487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Being involved and concentrating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high levels of energy, fascination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Not easily distracted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Paying attention to details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Keeping on trying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Persisting with activity when challenges occur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B61487" w:rsidRPr="006E7923" w:rsidRDefault="00B61487" w:rsidP="006E7923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Bouncing back after difficulties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Enjoying achieving what they set out to do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satisfaction in meeting their own goals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B61487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B61487" w:rsidRPr="006E7923" w:rsidRDefault="00B61487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praise</w:t>
                      </w:r>
                    </w:p>
                    <w:p w:rsidR="00B61487" w:rsidRPr="006E7923" w:rsidRDefault="00B61487" w:rsidP="00B47A4C">
                      <w:pPr>
                        <w:pStyle w:val="NoSpacing"/>
                        <w:rPr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Pr="006E7923" w:rsidRDefault="00B61487" w:rsidP="00B47A4C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487">
        <w:t xml:space="preserve">  </w:t>
      </w:r>
    </w:p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3175</wp:posOffset>
                </wp:positionV>
                <wp:extent cx="4763135" cy="2866390"/>
                <wp:effectExtent l="13335" t="13970" r="5080" b="57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30484D" w:rsidRDefault="00B61487" w:rsidP="003E0C1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PD</w:t>
                            </w:r>
                          </w:p>
                          <w:p w:rsidR="00B61487" w:rsidRPr="0030484D" w:rsidRDefault="00B61487" w:rsidP="003E0C1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Moving and handling</w:t>
                            </w:r>
                          </w:p>
                          <w:p w:rsidR="00B61487" w:rsidRPr="0030484D" w:rsidRDefault="00B61487" w:rsidP="003E0C1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Runs safely on whole foot.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Squats with steadiness to rest or play with object on the ground, and rises to feet without using hands.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Climbs confidently and is beginning to pull themselves up on nursery play climbing equipment.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kick a large ball.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Turns pages in a book, sometimes several at once.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control in holding and using jugs to pour, hammers, books and mark-making tools.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use three fingers (tripod grip) to hold writing tools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Imitates drawing simple shapes such as circles and lines.</w:t>
                            </w:r>
                          </w:p>
                          <w:p w:rsidR="00B61487" w:rsidRPr="0030484D" w:rsidRDefault="00B61487" w:rsidP="00BF0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Walks upstairs or downstairs holding onto a rail two feet to a step.</w:t>
                            </w:r>
                          </w:p>
                          <w:p w:rsidR="00B61487" w:rsidRPr="0030484D" w:rsidRDefault="00B61487" w:rsidP="00BF0F94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May be beginning to show preference for dominant hand.</w:t>
                            </w:r>
                          </w:p>
                          <w:p w:rsidR="00B61487" w:rsidRPr="0030484D" w:rsidRDefault="00B61487" w:rsidP="00BF0F9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30-50mths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Moves freely and with pleasure and confidence in a range of ways, such as slithering, shuffling, rolling, crawling, walking, running, jumping, skipping, sliding and hopping.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Mounts stairs, steps or climbing equipment using alternate feet.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Walks downstairs, two feet to each step while carrying a small object.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Runs skilfully and negotiates space successfully, adjusting speed or direction to avoid obstacles.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stand momentarily on one foot when shown.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catch a large ball.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Draws lines and circles using gross motor movements.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one-handed tools and equipment, e.g. makes snips in paper with child scissors.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Holds pencil between thumb and two fingers, no longer using whole-hand grasp.</w:t>
                            </w:r>
                          </w:p>
                          <w:p w:rsidR="00B61487" w:rsidRPr="0030484D" w:rsidRDefault="00B61487" w:rsidP="000419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Holds pencil near point between first two fingers and thumb and uses it with good control.</w:t>
                            </w:r>
                          </w:p>
                          <w:p w:rsidR="00B61487" w:rsidRPr="0030484D" w:rsidRDefault="00B61487" w:rsidP="000419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Can copy some letters, e.g. letters from their name.</w:t>
                            </w:r>
                          </w:p>
                          <w:p w:rsidR="00B61487" w:rsidRPr="0030484D" w:rsidRDefault="00B61487" w:rsidP="008C6DE9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Health and self-care</w:t>
                            </w:r>
                          </w:p>
                          <w:p w:rsidR="00B61487" w:rsidRPr="0030484D" w:rsidRDefault="00B61487" w:rsidP="000419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 xml:space="preserve">22-36mths 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Feeds self competently with spoon.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Drinks well without spilling.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Clearly communicates their need for potty or toilet.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recognise danger and seeks support of significant adults for help.</w:t>
                            </w:r>
                          </w:p>
                          <w:p w:rsidR="00B61487" w:rsidRPr="0030484D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0484D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Helps with clothing, e.g. puts on hat, unzips zipper on jacket, takes off unbuttoned shirt.</w:t>
                            </w:r>
                          </w:p>
                          <w:p w:rsidR="00B61487" w:rsidRPr="0004194F" w:rsidRDefault="00B61487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6.2pt;margin-top:.25pt;width:375.05pt;height:22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Bw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">
                <v:textbox>
                  <w:txbxContent>
                    <w:p w:rsidR="00B61487" w:rsidRPr="0030484D" w:rsidRDefault="00B61487" w:rsidP="003E0C12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PD</w:t>
                      </w:r>
                    </w:p>
                    <w:p w:rsidR="00B61487" w:rsidRPr="0030484D" w:rsidRDefault="00B61487" w:rsidP="003E0C12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Moving and handling</w:t>
                      </w:r>
                    </w:p>
                    <w:p w:rsidR="00B61487" w:rsidRPr="0030484D" w:rsidRDefault="00B61487" w:rsidP="003E0C12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Runs safely on whole foot.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Squats with steadiness to rest or play with object on the ground, and rises to feet without using hands.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Climbs confidently and is beginning to pull themselves up on nursery play climbing equipment.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kick a large ball.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Turns pages in a book, sometimes several at once.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control in holding and using jugs to pour, hammers, books and mark-making tools.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use three fingers (tripod grip) to hold writing tools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Imitates drawing simple shapes such as circles and lines.</w:t>
                      </w:r>
                    </w:p>
                    <w:p w:rsidR="00B61487" w:rsidRPr="0030484D" w:rsidRDefault="00B61487" w:rsidP="00BF0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Walks upstairs or downstairs holding onto a rail two feet to a step.</w:t>
                      </w:r>
                    </w:p>
                    <w:p w:rsidR="00B61487" w:rsidRPr="0030484D" w:rsidRDefault="00B61487" w:rsidP="00BF0F94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May be beginning to show preference for dominant hand.</w:t>
                      </w:r>
                    </w:p>
                    <w:p w:rsidR="00B61487" w:rsidRPr="0030484D" w:rsidRDefault="00B61487" w:rsidP="00BF0F94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30-50mths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Moves freely and with pleasure and confidence in a range of ways, such as slithering, shuffling, rolling, crawling, walking, running, jumping, skipping, sliding and hopping.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Mounts stairs, steps or climbing equipment using alternate feet.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Walks downstairs, two feet to each step while carrying a small object.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Runs skilfully and negotiates space successfully, adjusting speed or direction to avoid obstacles.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stand momentarily on one foot when shown.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catch a large ball.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Draws lines and circles using gross motor movements.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one-handed tools and equipment, e.g. makes snips in paper with child scissors.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Holds pencil between thumb and two fingers, no longer using whole-hand grasp.</w:t>
                      </w:r>
                    </w:p>
                    <w:p w:rsidR="00B61487" w:rsidRPr="0030484D" w:rsidRDefault="00B61487" w:rsidP="0004194F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Holds pencil near point between first two fingers and thumb and uses it with good control.</w:t>
                      </w:r>
                    </w:p>
                    <w:p w:rsidR="00B61487" w:rsidRPr="0030484D" w:rsidRDefault="00B61487" w:rsidP="0004194F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Can copy some letters, e.g. letters from their name.</w:t>
                      </w:r>
                    </w:p>
                    <w:p w:rsidR="00B61487" w:rsidRPr="0030484D" w:rsidRDefault="00B61487" w:rsidP="008C6DE9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</w:rPr>
                      </w:pPr>
                      <w:r w:rsidRPr="0030484D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Health and self-care</w:t>
                      </w:r>
                    </w:p>
                    <w:p w:rsidR="00B61487" w:rsidRPr="0030484D" w:rsidRDefault="00B61487" w:rsidP="0004194F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 xml:space="preserve">22-36mths 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Feeds self competently with spoon.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Drinks well without spilling.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Clearly communicates their need for potty or toilet.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recognise danger and seeks support of significant adults for help.</w:t>
                      </w:r>
                    </w:p>
                    <w:p w:rsidR="00B61487" w:rsidRPr="0030484D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0484D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Helps with clothing, e.g. puts on hat, unzips zipper on jacket, takes off unbuttoned shirt.</w:t>
                      </w:r>
                    </w:p>
                    <w:p w:rsidR="00B61487" w:rsidRPr="0004194F" w:rsidRDefault="00B61487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1487" w:rsidRPr="00473C72" w:rsidRDefault="00B61487" w:rsidP="00473C72"/>
    <w:p w:rsidR="00B61487" w:rsidRPr="00473C72" w:rsidRDefault="00B61487" w:rsidP="00CD39A0">
      <w:pPr>
        <w:jc w:val="center"/>
      </w:pPr>
    </w:p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Default="00B61487" w:rsidP="00473C72">
      <w:pPr>
        <w:tabs>
          <w:tab w:val="left" w:pos="1096"/>
        </w:tabs>
      </w:pPr>
      <w:r>
        <w:tab/>
      </w:r>
    </w:p>
    <w:p w:rsidR="00B61487" w:rsidRDefault="00B61487" w:rsidP="00473C72">
      <w:pPr>
        <w:tabs>
          <w:tab w:val="left" w:pos="1096"/>
        </w:tabs>
      </w:pPr>
    </w:p>
    <w:p w:rsidR="00B61487" w:rsidRDefault="00A51468" w:rsidP="00473C72">
      <w:pPr>
        <w:tabs>
          <w:tab w:val="left" w:pos="1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-469900</wp:posOffset>
                </wp:positionV>
                <wp:extent cx="4763135" cy="2866390"/>
                <wp:effectExtent l="12065" t="5715" r="6350" b="1397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47328" w:rsidRDefault="00B61487" w:rsidP="00E8410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Mathematics</w:t>
                            </w:r>
                          </w:p>
                          <w:p w:rsidR="00B61487" w:rsidRPr="00A47328" w:rsidRDefault="00B61487" w:rsidP="00E8410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61487" w:rsidRPr="00A47328" w:rsidRDefault="00B61487" w:rsidP="00E8410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Numbers</w:t>
                            </w:r>
                          </w:p>
                          <w:p w:rsidR="00B61487" w:rsidRPr="00A47328" w:rsidRDefault="00B61487" w:rsidP="00E84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</w:rPr>
                              <w:t>30-50mths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some number names and number language spontaneously.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some number names accurately in play.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Recites numbers in order to 10.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Knows that numbers identify how many objects are in a set.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represent numbers using fingers, marks on paper or pictures.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Sometimes matches numeral and quantity correctly.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curiosity about numbers by offering comments or asking questions.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Compares two groups of objects, saying when they have the same number.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an interest in number problems.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Separates a group of three or four objects in different ways,beginning to recognise that the total is still the same.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an interest in numerals in the environment.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an interest in representing numbers.</w:t>
                            </w:r>
                          </w:p>
                          <w:p w:rsidR="00B61487" w:rsidRPr="00A47328" w:rsidRDefault="00B61487" w:rsidP="00ED32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Realises not only objects, but anything can be counted, including steps, claps or jumps.</w:t>
                            </w:r>
                          </w:p>
                          <w:p w:rsidR="00B61487" w:rsidRPr="00A47328" w:rsidRDefault="00B61487" w:rsidP="00E8410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61487" w:rsidRPr="00A47328" w:rsidRDefault="00B61487" w:rsidP="00E8410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Space, shape and measure</w:t>
                            </w:r>
                          </w:p>
                          <w:p w:rsidR="00B61487" w:rsidRPr="00A47328" w:rsidRDefault="00B61487" w:rsidP="00E84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</w:rPr>
                              <w:t>30-50mths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an interest in shape and space by playing with shapes or making arrangements with objects.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awareness of similarities of shapes in the environment.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positional language.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interest in shape by sustained construction activity or by talking about shapes or arrangements.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interest in shapes in the environment.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shapes appropriately for tasks.</w:t>
                            </w:r>
                          </w:p>
                          <w:p w:rsidR="00B61487" w:rsidRPr="00A47328" w:rsidRDefault="00B61487" w:rsidP="00C53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talk about the shapes of everyday objects,e.g. ‘</w:t>
                            </w:r>
                            <w:r w:rsidRPr="00A47328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round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’ and ‘</w:t>
                            </w:r>
                            <w:r w:rsidRPr="00A47328">
                              <w:rPr>
                                <w:rFonts w:ascii="SassoonPrimaryInfant" w:hAnsi="SassoonPrimaryInfant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tall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3.95pt;margin-top:-37pt;width:375.05pt;height:22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vL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">
                <v:textbox>
                  <w:txbxContent>
                    <w:p w:rsidR="00B61487" w:rsidRPr="00A47328" w:rsidRDefault="00B61487" w:rsidP="00E8410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Mathematics</w:t>
                      </w:r>
                    </w:p>
                    <w:p w:rsidR="00B61487" w:rsidRPr="00A47328" w:rsidRDefault="00B61487" w:rsidP="00E8410F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  <w:p w:rsidR="00B61487" w:rsidRPr="00A47328" w:rsidRDefault="00B61487" w:rsidP="00E8410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Numbers</w:t>
                      </w:r>
                    </w:p>
                    <w:p w:rsidR="00B61487" w:rsidRPr="00A47328" w:rsidRDefault="00B61487" w:rsidP="00E84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</w:rPr>
                        <w:t>30-50mths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some number names and number language spontaneously.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some number names accurately in play.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Recites numbers in order to 10.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Knows that numbers identify how many objects are in a set.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represent numbers using fingers, marks on paper or pictures.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Sometimes matches numeral and quantity correctly.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curiosity about numbers by offering comments or asking questions.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Compares two groups of objects, saying when they have the same number.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an interest in number problems.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Separates a group of three or four objects in different ways,beginning to recognise that the total is still the same.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an interest in numerals in the environment.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an interest in representing numbers.</w:t>
                      </w:r>
                    </w:p>
                    <w:p w:rsidR="00B61487" w:rsidRPr="00A47328" w:rsidRDefault="00B61487" w:rsidP="00ED32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Realises not only objects, but anything can be counted, including steps, claps or jumps.</w:t>
                      </w:r>
                    </w:p>
                    <w:p w:rsidR="00B61487" w:rsidRPr="00A47328" w:rsidRDefault="00B61487" w:rsidP="00E8410F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  <w:p w:rsidR="00B61487" w:rsidRPr="00A47328" w:rsidRDefault="00B61487" w:rsidP="00E8410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Space, shape and measure</w:t>
                      </w:r>
                    </w:p>
                    <w:p w:rsidR="00B61487" w:rsidRPr="00A47328" w:rsidRDefault="00B61487" w:rsidP="00E84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</w:rPr>
                        <w:t>30-50mths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an interest in shape and space by playing with shapes or making arrangements with objects.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awareness of similarities of shapes in the environment.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positional language.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interest in shape by sustained construction activity or by talking about shapes or arrangements.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interest in shapes in the environment.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shapes appropriately for tasks.</w:t>
                      </w:r>
                    </w:p>
                    <w:p w:rsidR="00B61487" w:rsidRPr="00A47328" w:rsidRDefault="00B61487" w:rsidP="00C53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talk about the shapes of everyday objects,e.g. ‘</w:t>
                      </w:r>
                      <w:r w:rsidRPr="00A47328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round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’ and ‘</w:t>
                      </w:r>
                      <w:r w:rsidRPr="00A47328">
                        <w:rPr>
                          <w:rFonts w:ascii="SassoonPrimaryInfant" w:hAnsi="SassoonPrimaryInfant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tall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-469900</wp:posOffset>
                </wp:positionV>
                <wp:extent cx="4763135" cy="2866390"/>
                <wp:effectExtent l="7620" t="5715" r="10795" b="139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6017AE" w:rsidRDefault="00B61487" w:rsidP="0099515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Literacy</w:t>
                            </w:r>
                          </w:p>
                          <w:p w:rsidR="00B61487" w:rsidRPr="00A47328" w:rsidRDefault="00B61487" w:rsidP="0099515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47328">
                                  <w:rPr>
                                    <w:rFonts w:ascii="SassoonPrimaryInfant" w:hAnsi="SassoonPrimaryInfant"/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B61487" w:rsidRPr="006017AE" w:rsidRDefault="00B61487" w:rsidP="0099515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Has some favourite stories, rhymes, songs, poems or jingles.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Repeats words or phrases from familiar stories.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Fills in the missing word or phrase in a known rhyme, story or game, e.g. ‘Humpty Dumpty sat on a …’.</w:t>
                            </w:r>
                          </w:p>
                          <w:p w:rsidR="00B61487" w:rsidRPr="006017AE" w:rsidRDefault="00B61487" w:rsidP="0099515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30-50 mths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rhyming and rhythmic activities.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awareness of rhyme and alliteration.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Recognises rhythm in spoken words.</w:t>
                            </w: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Listens to and joins in with stories and poems, one-to-one and also in small groups.</w:t>
                            </w: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Joins in with repeated refrains and anticipates key events and phrases in rhymes and stories.</w:t>
                            </w: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Pr="006017AE" w:rsidRDefault="00B61487" w:rsidP="00753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B61487" w:rsidRPr="00A47328" w:rsidRDefault="00B61487" w:rsidP="0099515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Writing</w:t>
                            </w:r>
                          </w:p>
                          <w:p w:rsidR="00B61487" w:rsidRPr="006017AE" w:rsidRDefault="00B61487" w:rsidP="006017A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6017AE" w:rsidRDefault="00B61487" w:rsidP="006017A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Distinguishes between the different marks they make.</w:t>
                            </w:r>
                          </w:p>
                          <w:p w:rsidR="00B61487" w:rsidRPr="006017AE" w:rsidRDefault="00B61487" w:rsidP="006017A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30-50mths</w:t>
                            </w:r>
                          </w:p>
                          <w:p w:rsidR="00B61487" w:rsidRPr="006017AE" w:rsidRDefault="00B61487" w:rsidP="0060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Sometimes gives meaning to marks as they draw and paint.</w:t>
                            </w:r>
                          </w:p>
                          <w:p w:rsidR="00B61487" w:rsidRPr="006017AE" w:rsidRDefault="00B61487" w:rsidP="006017A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017AE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Ascribes meanings to marks that they see in different places</w:t>
                            </w:r>
                          </w:p>
                          <w:p w:rsidR="00B61487" w:rsidRPr="006017AE" w:rsidRDefault="00B61487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45.15pt;margin-top:-37pt;width:375.05pt;height:22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3N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">
                <v:textbox>
                  <w:txbxContent>
                    <w:p w:rsidR="00B61487" w:rsidRPr="006017AE" w:rsidRDefault="00B61487" w:rsidP="0099515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017AE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Literacy</w:t>
                      </w:r>
                    </w:p>
                    <w:p w:rsidR="00B61487" w:rsidRPr="00A47328" w:rsidRDefault="00B61487" w:rsidP="0099515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A47328">
                            <w:rPr>
                              <w:rFonts w:ascii="SassoonPrimaryInfant" w:hAnsi="SassoonPrimaryInfant"/>
                              <w:b/>
                              <w:sz w:val="10"/>
                              <w:szCs w:val="10"/>
                              <w:u w:val="single"/>
                            </w:rPr>
                            <w:t>Reading</w:t>
                          </w:r>
                        </w:smartTag>
                      </w:smartTag>
                    </w:p>
                    <w:p w:rsidR="00B61487" w:rsidRPr="006017AE" w:rsidRDefault="00B61487" w:rsidP="0099515C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Has some favourite stories, rhymes, songs, poems or jingles.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Repeats words or phrases from familiar stories.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Fills in the missing word or phrase in a known rhyme, story or game, e.g. ‘Humpty Dumpty sat on a …’.</w:t>
                      </w:r>
                    </w:p>
                    <w:p w:rsidR="00B61487" w:rsidRPr="006017AE" w:rsidRDefault="00B61487" w:rsidP="0099515C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 xml:space="preserve">  </w:t>
                      </w: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30-50 mths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Enjoys rhyming and rhythmic activities.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awareness of rhyme and alliteration.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Recognises rhythm in spoken words.</w:t>
                      </w: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Listens to and joins in with stories and poems, one-to-one and also in small groups.</w:t>
                      </w: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Joins in with repeated refrains and anticipates key events and phrases in rhymes and stories.</w:t>
                      </w: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Pr="006017AE" w:rsidRDefault="00B61487" w:rsidP="00753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   </w:t>
                      </w:r>
                    </w:p>
                    <w:p w:rsidR="00B61487" w:rsidRPr="00A47328" w:rsidRDefault="00B61487" w:rsidP="0099515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Writing</w:t>
                      </w:r>
                    </w:p>
                    <w:p w:rsidR="00B61487" w:rsidRPr="006017AE" w:rsidRDefault="00B61487" w:rsidP="006017AE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6017AE" w:rsidRDefault="00B61487" w:rsidP="006017AE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Distinguishes between the different marks they make.</w:t>
                      </w:r>
                    </w:p>
                    <w:p w:rsidR="00B61487" w:rsidRPr="006017AE" w:rsidRDefault="00B61487" w:rsidP="006017AE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  <w:lang w:eastAsia="en-GB"/>
                        </w:rPr>
                        <w:t>30-50mths</w:t>
                      </w:r>
                    </w:p>
                    <w:p w:rsidR="00B61487" w:rsidRPr="006017AE" w:rsidRDefault="00B61487" w:rsidP="0060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Sometimes gives meaning to marks as they draw and paint.</w:t>
                      </w:r>
                    </w:p>
                    <w:p w:rsidR="00B61487" w:rsidRPr="006017AE" w:rsidRDefault="00B61487" w:rsidP="006017AE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017AE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Ascribes meanings to marks that they see in different places</w:t>
                      </w:r>
                    </w:p>
                    <w:p w:rsidR="00B61487" w:rsidRPr="006017AE" w:rsidRDefault="00B61487" w:rsidP="006017AE">
                      <w:pP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487">
        <w:t xml:space="preserve">  </w:t>
      </w:r>
    </w:p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41275</wp:posOffset>
                </wp:positionV>
                <wp:extent cx="3602990" cy="368935"/>
                <wp:effectExtent l="6350" t="6350" r="10160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9B1264" w:rsidRDefault="00A55115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Autumn 1 </w:t>
                            </w:r>
                            <w:r w:rsidR="00B6148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Specific area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7.75pt;margin-top:3.25pt;width:283.7pt;height:2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">
                <v:textbox>
                  <w:txbxContent>
                    <w:p w:rsidR="00B61487" w:rsidRPr="009B1264" w:rsidRDefault="00A55115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Autumn 1 </w:t>
                      </w:r>
                      <w:r w:rsidR="00B6148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Specific area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61487" w:rsidRPr="00473C72" w:rsidRDefault="00B61487" w:rsidP="00473C72"/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8255" r="635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Expressive arts and design</w:t>
                            </w:r>
                          </w:p>
                          <w:p w:rsidR="00B61487" w:rsidRPr="00A47328" w:rsidRDefault="00B61487" w:rsidP="004C515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Exploring and using media and materials</w:t>
                            </w:r>
                          </w:p>
                          <w:p w:rsidR="00B61487" w:rsidRPr="00A47328" w:rsidRDefault="00B61487" w:rsidP="004C515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22-36mths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Joins in singing favourite songs.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Creates sounds by banging, shaking, tapping or blowing.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an interest in the way musical instruments sound.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Experiments with blocks, colours and marks.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30-50mths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joining in with dancing and ring games.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Sings a few familiar songs.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move rhythmically.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Imitates movement in response to music.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Taps out simple repeated rhythms.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Explores and learns how sounds can be changed.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Explores colour and how colours can be changed.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Understands that they can use lines to enclose a space, and then begin to use these shapes to represent objects.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be interested in and describe the texture of things.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various construction materials.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construct, stacking blocks vertically and horizontally, making enclosures and creating spaces.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Joins construction pieces together to build and balance.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Realises tools can be used for a purpose.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Being imaginative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22-36mths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use representation to communicate, e.g. drawing a line and saying ‘That’s me.’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make-believe by pretending.</w:t>
                            </w:r>
                          </w:p>
                          <w:p w:rsidR="00B61487" w:rsidRPr="00A47328" w:rsidRDefault="00B61487" w:rsidP="003E5B6D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30-50mths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preferences for forms of expression.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movement to express feelings.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Creates movement in response to music.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Sings to self and makes up simple songs.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Makes up rhythms.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Notices what adults do, imit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ating what is observed and then 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doing it spontaneously when the adult is not there.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Engages in imaginative role-play based on own first-hand experiences.</w:t>
                            </w:r>
                          </w:p>
                          <w:p w:rsidR="00B61487" w:rsidRPr="00A47328" w:rsidRDefault="00B61487" w:rsidP="003E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Builds stories around toys, e.g. farm animals needing rescue from an armchair ‘cliff’.</w:t>
                            </w:r>
                          </w:p>
                          <w:p w:rsidR="00B61487" w:rsidRPr="00A47328" w:rsidRDefault="00B61487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Captures experiences and responses with a range of media,</w:t>
                            </w:r>
                            <w: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su</w:t>
                            </w: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ch</w:t>
                            </w:r>
                            <w:r>
                              <w:rPr>
                                <w:rFonts w:ascii="HelveticaNeue-Light" w:hAnsi="HelveticaNeue-Light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as music, dance and paint and other materials or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3.95pt;margin-top:-.95pt;width:375.05pt;height:2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">
                <v:textbox>
                  <w:txbxContent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Expressive arts and design</w:t>
                      </w:r>
                    </w:p>
                    <w:p w:rsidR="00B61487" w:rsidRPr="00A47328" w:rsidRDefault="00B61487" w:rsidP="004C515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Exploring and using media and materials</w:t>
                      </w:r>
                    </w:p>
                    <w:p w:rsidR="00B61487" w:rsidRPr="00A47328" w:rsidRDefault="00B61487" w:rsidP="004C515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22-36mths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Joins in singing favourite songs.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Creates sounds by banging, shaking, tapping or blowing.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an interest in the way musical instruments sound.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Experiments with blocks, colours and marks.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30-50mths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Enjoys joining in with dancing and ring games.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Sings a few familiar songs.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move rhythmically.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Imitates movement in response to music.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Taps out simple repeated rhythms.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Explores and learns how sounds can be changed.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Explores colour and how colours can be changed.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Understands that they can use lines to enclose a space, and then begin to use these shapes to represent objects.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be interested in and describe the texture of things.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various construction materials.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construct, stacking blocks vertically and horizontally, making enclosures and creating spaces.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Joins construction pieces together to build and balance.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Realises tools can be used for a purpose.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Being imaginative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22-36mths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use representation to communicate, e.g. drawing a line and saying ‘That’s me.’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make-believe by pretending.</w:t>
                      </w:r>
                    </w:p>
                    <w:p w:rsidR="00B61487" w:rsidRPr="00A47328" w:rsidRDefault="00B61487" w:rsidP="003E5B6D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30-50mths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Developing preferences for forms of expression.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Uses movement to express feelings.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Creates movement in response to music.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Sings to self and makes up simple songs.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Makes up rhythms.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Notices what adults do, imit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ating what is observed and then 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doing it spontaneously when the adult is not there.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Engages in imaginative role-play based on own first-hand experiences.</w:t>
                      </w:r>
                    </w:p>
                    <w:p w:rsidR="00B61487" w:rsidRPr="00A47328" w:rsidRDefault="00B61487" w:rsidP="003E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Builds stories around toys, e.g. farm animals needing rescue from an armchair ‘cliff’.</w:t>
                      </w:r>
                    </w:p>
                    <w:p w:rsidR="00B61487" w:rsidRPr="00A47328" w:rsidRDefault="00B61487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Captures experiences and responses with a range of media,</w:t>
                      </w:r>
                      <w:r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su</w:t>
                      </w: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ch</w:t>
                      </w:r>
                      <w:r>
                        <w:rPr>
                          <w:rFonts w:ascii="HelveticaNeue-Light" w:hAnsi="HelveticaNeue-Light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as music, dance and paint and other materials or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8255" r="10795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47328" w:rsidRDefault="00B61487" w:rsidP="004C515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Understanding the world</w:t>
                            </w:r>
                          </w:p>
                          <w:p w:rsidR="00B61487" w:rsidRPr="00A47328" w:rsidRDefault="00B61487" w:rsidP="005D5BF4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People and communities</w:t>
                            </w:r>
                          </w:p>
                          <w:p w:rsidR="00B61487" w:rsidRPr="00A47328" w:rsidRDefault="00B61487" w:rsidP="005D5BF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22-36mths</w:t>
                            </w:r>
                          </w:p>
                          <w:p w:rsidR="00B61487" w:rsidRPr="00A47328" w:rsidRDefault="00B61487" w:rsidP="005D5B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Has a sense of own immediate family and relations.</w:t>
                            </w:r>
                          </w:p>
                          <w:p w:rsidR="00B61487" w:rsidRPr="00A47328" w:rsidRDefault="00B61487" w:rsidP="005D5B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In pretend play, imitates everyday actions and events from own family and cultural background, e.g. making and drinking tea.</w:t>
                            </w:r>
                          </w:p>
                          <w:p w:rsidR="00B61487" w:rsidRPr="00A47328" w:rsidRDefault="00B61487" w:rsidP="005D5B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have their own friends.</w:t>
                            </w:r>
                          </w:p>
                          <w:p w:rsidR="00B61487" w:rsidRPr="00A47328" w:rsidRDefault="00B61487" w:rsidP="005D5B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Learns that they have similarities and differences that connect</w:t>
                            </w:r>
                          </w:p>
                          <w:p w:rsidR="00B61487" w:rsidRPr="00A47328" w:rsidRDefault="00B61487" w:rsidP="005D5BF4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them to, and distinguish them from, others.</w:t>
                            </w:r>
                          </w:p>
                          <w:p w:rsidR="00B61487" w:rsidRPr="00E04501" w:rsidRDefault="00B61487" w:rsidP="005D5BF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30-50mths</w:t>
                            </w:r>
                          </w:p>
                          <w:p w:rsidR="00B61487" w:rsidRPr="00A47328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interest in the lives of people who are familiar to them.</w:t>
                            </w:r>
                          </w:p>
                          <w:p w:rsidR="00B61487" w:rsidRPr="00A47328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Remembers and talks about 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significant events in their own 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experience.</w:t>
                            </w:r>
                          </w:p>
                          <w:p w:rsidR="00B61487" w:rsidRPr="00A47328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• Recognises and describes special times or events 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for family or 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friends.</w:t>
                            </w:r>
                          </w:p>
                          <w:p w:rsidR="00B61487" w:rsidRPr="00A47328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interest in different occupations and ways of life.</w:t>
                            </w:r>
                          </w:p>
                          <w:p w:rsidR="00B61487" w:rsidRPr="00A47328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Knows some of the things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that make them unique, and can </w:t>
                            </w: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talk about some of the similarities and differences in relation to  </w:t>
                            </w:r>
                          </w:p>
                          <w:p w:rsidR="00B61487" w:rsidRPr="00A47328" w:rsidRDefault="00B61487" w:rsidP="004C515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Pr="00A47328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friends or family.</w:t>
                            </w:r>
                          </w:p>
                          <w:p w:rsidR="00B61487" w:rsidRPr="00A47328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The world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E04501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  <w:t>22-36mths</w:t>
                            </w:r>
                          </w:p>
                          <w:p w:rsidR="00B61487" w:rsidRPr="00E04501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playing with small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-world models such as a farm, a </w:t>
                            </w: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garage, or a train track.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Notices detailed features of objects in their environment.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30-50mths</w:t>
                            </w: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.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Comments and asks questions about aspects of their familiar world such as the place where they live or the natural world.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Developing an understanding of growth decay </w:t>
                            </w:r>
                          </w:p>
                          <w:p w:rsidR="00B61487" w:rsidRPr="00E04501" w:rsidRDefault="00B61487" w:rsidP="00E94178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61487" w:rsidRPr="00E04501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 xml:space="preserve">Technology  </w:t>
                            </w:r>
                          </w:p>
                          <w:p w:rsidR="00B61487" w:rsidRPr="00E04501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22-36 mths</w:t>
                            </w:r>
                          </w:p>
                          <w:p w:rsidR="00B61487" w:rsidRPr="00E04501" w:rsidRDefault="00B61487" w:rsidP="004C5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Seeks to acquire basic skills i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n turning on and operating some </w:t>
                            </w: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ICT equipment.</w:t>
                            </w:r>
                          </w:p>
                          <w:p w:rsidR="00B61487" w:rsidRPr="00E04501" w:rsidRDefault="00B61487" w:rsidP="004C5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Operates mechanical toys, e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.g. turns the knob on a wind-up </w:t>
                            </w: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toy or pulls back on a friction car.</w:t>
                            </w:r>
                          </w:p>
                          <w:p w:rsidR="00B61487" w:rsidRPr="00E04501" w:rsidRDefault="00B61487" w:rsidP="004C5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30-50 mths</w:t>
                            </w:r>
                          </w:p>
                          <w:p w:rsidR="00B61487" w:rsidRPr="00E04501" w:rsidRDefault="00B61487" w:rsidP="004C5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Knows how to operate simple equipment e.g turns on c.d player and uses remote control.</w:t>
                            </w:r>
                          </w:p>
                          <w:p w:rsidR="00B61487" w:rsidRPr="00E04501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eastAsia="en-GB"/>
                              </w:rPr>
                              <w:t>A Unique Child: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observing what a child is learning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  <w:t>Poselationships: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what adults could do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  <w:t>Enabling Environments: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what adults could provide</w:t>
                            </w:r>
                          </w:p>
                          <w:p w:rsidR="00B61487" w:rsidRDefault="00B61487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• Comments and asks questions about aspects of their familiar</w:t>
                            </w:r>
                          </w:p>
                          <w:p w:rsidR="00B61487" w:rsidRDefault="00B61487" w:rsidP="00E94178">
                            <w:pPr>
                              <w:pStyle w:val="NoSpacing"/>
                            </w:pPr>
                            <w:r>
                              <w:rPr>
                                <w:rFonts w:ascii="HelveticaNeue-Light" w:hAnsi="HelveticaNeue-Light" w:cs="HelveticaNeue-Light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world such as the place where they live or the natural world.</w:t>
                            </w:r>
                          </w:p>
                          <w:p w:rsidR="00B61487" w:rsidRDefault="00B61487" w:rsidP="00473C7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61487" w:rsidRDefault="00B61487" w:rsidP="00473C7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61487" w:rsidRPr="009B1264" w:rsidRDefault="00B61487" w:rsidP="00473C7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5.15pt;margin-top:-.95pt;width:375.05pt;height:22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MmkKuy8CAABbBAAADgAAAAAAAAAAAAAAAAAu&#10;AgAAZHJzL2Uyb0RvYy54bWxQSwECLQAUAAYACAAAACEAWNY+R+EAAAAKAQAADwAAAAAAAAAAAAAA&#10;AACJBAAAZHJzL2Rvd25yZXYueG1sUEsFBgAAAAAEAAQA8wAAAJcFAAAAAA==&#10;">
                <v:textbox>
                  <w:txbxContent>
                    <w:p w:rsidR="00B61487" w:rsidRPr="00A47328" w:rsidRDefault="00B61487" w:rsidP="004C515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Understanding the world</w:t>
                      </w:r>
                    </w:p>
                    <w:p w:rsidR="00B61487" w:rsidRPr="00A47328" w:rsidRDefault="00B61487" w:rsidP="005D5BF4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People and communities</w:t>
                      </w:r>
                    </w:p>
                    <w:p w:rsidR="00B61487" w:rsidRPr="00A47328" w:rsidRDefault="00B61487" w:rsidP="005D5BF4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22-36mths</w:t>
                      </w:r>
                    </w:p>
                    <w:p w:rsidR="00B61487" w:rsidRPr="00A47328" w:rsidRDefault="00B61487" w:rsidP="005D5B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Has a sense of own immediate family and relations.</w:t>
                      </w:r>
                    </w:p>
                    <w:p w:rsidR="00B61487" w:rsidRPr="00A47328" w:rsidRDefault="00B61487" w:rsidP="005D5B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In pretend play, imitates everyday actions and events from own family and cultural background, e.g. making and drinking tea.</w:t>
                      </w:r>
                    </w:p>
                    <w:p w:rsidR="00B61487" w:rsidRPr="00A47328" w:rsidRDefault="00B61487" w:rsidP="005D5B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Beginning to have their own friends.</w:t>
                      </w:r>
                    </w:p>
                    <w:p w:rsidR="00B61487" w:rsidRPr="00A47328" w:rsidRDefault="00B61487" w:rsidP="005D5B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Learns that they have similarities and differences that connect</w:t>
                      </w:r>
                    </w:p>
                    <w:p w:rsidR="00B61487" w:rsidRPr="00A47328" w:rsidRDefault="00B61487" w:rsidP="005D5BF4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them to, and distinguish them from, others.</w:t>
                      </w:r>
                    </w:p>
                    <w:p w:rsidR="00B61487" w:rsidRPr="00E04501" w:rsidRDefault="00B61487" w:rsidP="005D5BF4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30-50mths</w:t>
                      </w:r>
                    </w:p>
                    <w:p w:rsidR="00B61487" w:rsidRPr="00A47328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interest in the lives of people who are familiar to them.</w:t>
                      </w:r>
                    </w:p>
                    <w:p w:rsidR="00B61487" w:rsidRPr="00A47328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Remembers and talks about 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significant events in their own 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experience.</w:t>
                      </w:r>
                    </w:p>
                    <w:p w:rsidR="00B61487" w:rsidRPr="00A47328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• Recognises and describes special times or events 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for family or 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friends.</w:t>
                      </w:r>
                    </w:p>
                    <w:p w:rsidR="00B61487" w:rsidRPr="00A47328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Shows interest in different occupations and ways of life.</w:t>
                      </w:r>
                    </w:p>
                    <w:p w:rsidR="00B61487" w:rsidRPr="00A47328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Knows some of the things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 that make them unique, and can </w:t>
                      </w: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talk about some of the similarities and differences in relation to  </w:t>
                      </w:r>
                    </w:p>
                    <w:p w:rsidR="00B61487" w:rsidRPr="00A47328" w:rsidRDefault="00B61487" w:rsidP="004C515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r w:rsidRPr="00A47328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friends or family.</w:t>
                      </w:r>
                    </w:p>
                    <w:p w:rsidR="00B61487" w:rsidRPr="00A47328" w:rsidRDefault="00B61487" w:rsidP="00E9417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The world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E04501"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  <w:t>22-36mths</w:t>
                      </w:r>
                    </w:p>
                    <w:p w:rsidR="00B61487" w:rsidRPr="00E04501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Enjoys playing with small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-world models such as a farm, a </w:t>
                      </w: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garage, or a train track.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Notices detailed features of objects in their environment.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30-50mths</w:t>
                      </w: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.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Comments and asks questions about aspects of their familiar world such as the place where they live or the natural world.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Developing an understanding of growth decay </w:t>
                      </w:r>
                    </w:p>
                    <w:p w:rsidR="00B61487" w:rsidRPr="00E04501" w:rsidRDefault="00B61487" w:rsidP="00E94178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61487" w:rsidRPr="00E04501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  <w:t xml:space="preserve">Technology  </w:t>
                      </w:r>
                    </w:p>
                    <w:p w:rsidR="00B61487" w:rsidRPr="00E04501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22-36 mths</w:t>
                      </w:r>
                    </w:p>
                    <w:p w:rsidR="00B61487" w:rsidRPr="00E04501" w:rsidRDefault="00B61487" w:rsidP="004C5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Seeks to acquire basic skills i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n turning on and operating some </w:t>
                      </w: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ICT equipment.</w:t>
                      </w:r>
                    </w:p>
                    <w:p w:rsidR="00B61487" w:rsidRPr="00E04501" w:rsidRDefault="00B61487" w:rsidP="004C5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Operates mechanical toys, e</w:t>
                      </w: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.g. turns the knob on a wind-up </w:t>
                      </w: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toy or pulls back on a friction car.</w:t>
                      </w:r>
                    </w:p>
                    <w:p w:rsidR="00B61487" w:rsidRPr="00E04501" w:rsidRDefault="00B61487" w:rsidP="004C5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30-50 mths</w:t>
                      </w:r>
                    </w:p>
                    <w:p w:rsidR="00B61487" w:rsidRPr="00E04501" w:rsidRDefault="00B61487" w:rsidP="004C5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Knows how to operate simple equipment e.g turns on c.d player and uses remote control.</w:t>
                      </w:r>
                    </w:p>
                    <w:p w:rsidR="00B61487" w:rsidRPr="00E04501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color w:val="FFFFFF"/>
                          <w:sz w:val="10"/>
                          <w:szCs w:val="10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Bold"/>
                          <w:b/>
                          <w:bCs/>
                          <w:color w:val="FFFFFF"/>
                          <w:sz w:val="10"/>
                          <w:szCs w:val="10"/>
                          <w:lang w:eastAsia="en-GB"/>
                        </w:rPr>
                        <w:t>A Unique Child: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  <w:t>observing what a child is learning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  <w:t>Poselationships: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  <w:t>what adults could do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  <w:t>Enabling Environments: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  <w:t>what adults could provide</w:t>
                      </w:r>
                    </w:p>
                    <w:p w:rsidR="00B61487" w:rsidRDefault="00B61487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HelveticaNeue-Light" w:hAnsi="HelveticaNeue-Light" w:cs="HelveticaNeue-Light"/>
                          <w:color w:val="000000"/>
                          <w:sz w:val="18"/>
                          <w:szCs w:val="18"/>
                          <w:lang w:eastAsia="en-GB"/>
                        </w:rPr>
                        <w:t>• Comments and asks questions about aspects of their familiar</w:t>
                      </w:r>
                    </w:p>
                    <w:p w:rsidR="00B61487" w:rsidRDefault="00B61487" w:rsidP="00E94178">
                      <w:pPr>
                        <w:pStyle w:val="NoSpacing"/>
                      </w:pPr>
                      <w:r>
                        <w:rPr>
                          <w:rFonts w:ascii="HelveticaNeue-Light" w:hAnsi="HelveticaNeue-Light" w:cs="HelveticaNeue-Light"/>
                          <w:color w:val="000000"/>
                          <w:sz w:val="18"/>
                          <w:szCs w:val="18"/>
                          <w:lang w:eastAsia="en-GB"/>
                        </w:rPr>
                        <w:t>world such as the place where they live or the natural world.</w:t>
                      </w:r>
                    </w:p>
                    <w:p w:rsidR="00B61487" w:rsidRDefault="00B61487" w:rsidP="00473C7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:rsidR="00B61487" w:rsidRDefault="00B61487" w:rsidP="00473C7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:rsidR="00B61487" w:rsidRPr="009B1264" w:rsidRDefault="00B61487" w:rsidP="00473C7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Pr="00473C72" w:rsidRDefault="00B61487" w:rsidP="00473C72"/>
    <w:p w:rsidR="00B61487" w:rsidRDefault="00B61487" w:rsidP="00473C72"/>
    <w:p w:rsidR="00B61487" w:rsidRDefault="00A51468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-248920</wp:posOffset>
                </wp:positionV>
                <wp:extent cx="2948305" cy="2153920"/>
                <wp:effectExtent l="5080" t="8255" r="889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A51468" w:rsidRDefault="00B61487">
                            <w:pP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146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PSED/Homework</w:t>
                            </w:r>
                          </w:p>
                          <w:p w:rsidR="00B61487" w:rsidRPr="00A51468" w:rsidRDefault="00B61487" w:rsidP="00961AAC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Jigsaw Jennie/Circle time activities/Continuous provision/Tizzy The Tiger/Home School Diaries</w:t>
                            </w:r>
                          </w:p>
                          <w:p w:rsidR="00B61487" w:rsidRPr="00A51468" w:rsidRDefault="00B61487" w:rsidP="000075D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1. Homework – TFW</w:t>
                            </w:r>
                          </w:p>
                          <w:p w:rsidR="00B61487" w:rsidRPr="00A51468" w:rsidRDefault="00B61487" w:rsidP="000075D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2. Homework- TFW</w:t>
                            </w:r>
                          </w:p>
                          <w:p w:rsidR="00B61487" w:rsidRPr="00A51468" w:rsidRDefault="00B61487" w:rsidP="000075D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3. Homework- Photo of our house</w:t>
                            </w:r>
                          </w:p>
                          <w:p w:rsidR="00B61487" w:rsidRPr="00A51468" w:rsidRDefault="00B61487" w:rsidP="000075D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4. Homework- Photo of our family</w:t>
                            </w:r>
                          </w:p>
                          <w:p w:rsidR="00B61487" w:rsidRPr="00A51468" w:rsidRDefault="00B61487" w:rsidP="000075D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5. Homework- Counting</w:t>
                            </w:r>
                          </w:p>
                          <w:p w:rsidR="00B61487" w:rsidRPr="00A51468" w:rsidRDefault="00B61487" w:rsidP="00961AA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 xml:space="preserve">6.  Homework – 2d Shape </w:t>
                            </w:r>
                          </w:p>
                          <w:p w:rsidR="00B61487" w:rsidRPr="00A51468" w:rsidRDefault="00B61487" w:rsidP="00961AA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7. Homework- The Three Little Pigs</w:t>
                            </w:r>
                          </w:p>
                          <w:p w:rsidR="00B61487" w:rsidRPr="00A51468" w:rsidRDefault="00B61487" w:rsidP="00961AA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51468">
                              <w:rPr>
                                <w:sz w:val="16"/>
                                <w:szCs w:val="16"/>
                              </w:rPr>
                              <w:t>8. Next Term.</w:t>
                            </w:r>
                          </w:p>
                          <w:p w:rsidR="00B61487" w:rsidRPr="00FD564F" w:rsidRDefault="00B6148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20.6pt;margin-top:-19.6pt;width:232.15pt;height:1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">
                <v:textbox>
                  <w:txbxContent>
                    <w:p w:rsidR="00B61487" w:rsidRPr="00A51468" w:rsidRDefault="00B61487">
                      <w:pP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146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  <w:u w:val="single"/>
                        </w:rPr>
                        <w:t>PSED/Homework</w:t>
                      </w:r>
                    </w:p>
                    <w:p w:rsidR="00B61487" w:rsidRPr="00A51468" w:rsidRDefault="00B61487" w:rsidP="00961AAC">
                      <w:pPr>
                        <w:spacing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A51468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Jigsaw Jennie/Circle time activities/Continuous provision/Tizzy The Tiger/Home School Diaries</w:t>
                      </w:r>
                    </w:p>
                    <w:p w:rsidR="00B61487" w:rsidRPr="00A51468" w:rsidRDefault="00B61487" w:rsidP="000075D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1. Homework – TFW</w:t>
                      </w:r>
                    </w:p>
                    <w:p w:rsidR="00B61487" w:rsidRPr="00A51468" w:rsidRDefault="00B61487" w:rsidP="000075D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2. Homework- TFW</w:t>
                      </w:r>
                    </w:p>
                    <w:p w:rsidR="00B61487" w:rsidRPr="00A51468" w:rsidRDefault="00B61487" w:rsidP="000075D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3. Homework- Photo of our house</w:t>
                      </w:r>
                    </w:p>
                    <w:p w:rsidR="00B61487" w:rsidRPr="00A51468" w:rsidRDefault="00B61487" w:rsidP="000075D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4. Homework- Photo of our family</w:t>
                      </w:r>
                    </w:p>
                    <w:p w:rsidR="00B61487" w:rsidRPr="00A51468" w:rsidRDefault="00B61487" w:rsidP="000075D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5. Homework- Counting</w:t>
                      </w:r>
                    </w:p>
                    <w:p w:rsidR="00B61487" w:rsidRPr="00A51468" w:rsidRDefault="00B61487" w:rsidP="00961AA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 xml:space="preserve">6.  Homework – 2d Shape </w:t>
                      </w:r>
                    </w:p>
                    <w:p w:rsidR="00B61487" w:rsidRPr="00A51468" w:rsidRDefault="00B61487" w:rsidP="00961AA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7. Homework- The Three Little Pigs</w:t>
                      </w:r>
                    </w:p>
                    <w:p w:rsidR="00B61487" w:rsidRPr="00A51468" w:rsidRDefault="00B61487" w:rsidP="00961AA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51468">
                        <w:rPr>
                          <w:sz w:val="16"/>
                          <w:szCs w:val="16"/>
                        </w:rPr>
                        <w:t>8. Next Term.</w:t>
                      </w:r>
                    </w:p>
                    <w:p w:rsidR="00B61487" w:rsidRPr="00FD564F" w:rsidRDefault="00B61487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487" w:rsidRPr="00473C72" w:rsidRDefault="00A51468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1844675</wp:posOffset>
                </wp:positionV>
                <wp:extent cx="2948305" cy="2185035"/>
                <wp:effectExtent l="5715" t="5715" r="825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3452AF" w:rsidRDefault="00B61487" w:rsidP="003452A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452A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B61487" w:rsidRPr="00F21CFA" w:rsidRDefault="00B61487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21CFA">
                              <w:rPr>
                                <w:rFonts w:ascii="SassoonPrimaryInfant" w:hAnsi="SassoonPrimaryInfant"/>
                              </w:rPr>
                              <w:t>Daily letters and sounds sessions</w:t>
                            </w:r>
                          </w:p>
                          <w:p w:rsidR="00B61487" w:rsidRDefault="00B61487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21CFA">
                              <w:rPr>
                                <w:rFonts w:ascii="SassoonPrimaryInfant" w:hAnsi="SassoonPrimaryInfant"/>
                              </w:rPr>
                              <w:t>End of session activities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/TFW</w:t>
                            </w:r>
                          </w:p>
                          <w:p w:rsidR="00B61487" w:rsidRPr="00231108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1.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The Three Little Pigs -Reading</w:t>
                            </w:r>
                          </w:p>
                          <w:p w:rsidR="00B61487" w:rsidRPr="00231108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The Three Little Pigs-Reading</w:t>
                            </w:r>
                          </w:p>
                          <w:p w:rsidR="00B61487" w:rsidRPr="00231108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3.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The Three Little Pigs - Reading</w:t>
                            </w:r>
                          </w:p>
                          <w:p w:rsidR="00B61487" w:rsidRPr="00231108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The Three little Pigs –Reading</w:t>
                            </w:r>
                          </w:p>
                          <w:p w:rsidR="00B61487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5.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The Three Little Pig –Model story map-  Reading</w:t>
                            </w:r>
                          </w:p>
                          <w:p w:rsidR="00B61487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6. The Three Little pigs-Story Map –</w:t>
                            </w:r>
                            <w:r w:rsidRPr="00610B3C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Writing/reading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 F1</w:t>
                            </w:r>
                          </w:p>
                          <w:p w:rsidR="00B61487" w:rsidRDefault="00B61487" w:rsidP="00625400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7.</w:t>
                            </w:r>
                            <w:r w:rsidRPr="00625400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N/A</w:t>
                            </w:r>
                          </w:p>
                          <w:p w:rsidR="00B61487" w:rsidRPr="00231108" w:rsidRDefault="00B61487" w:rsidP="00E835F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B61487" w:rsidRPr="00F21CFA" w:rsidRDefault="00B61487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Default="00B61487" w:rsidP="00B63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08.95pt;margin-top:145.25pt;width:232.15pt;height:17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/gLwIAAFo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">
                <v:textbox>
                  <w:txbxContent>
                    <w:p w:rsidR="00B61487" w:rsidRPr="003452AF" w:rsidRDefault="00B61487" w:rsidP="003452A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452AF">
                        <w:rPr>
                          <w:rFonts w:ascii="SassoonPrimaryInfant" w:hAnsi="SassoonPrimaryInfant"/>
                          <w:b/>
                          <w:u w:val="single"/>
                        </w:rPr>
                        <w:t>Literacy</w:t>
                      </w:r>
                    </w:p>
                    <w:p w:rsidR="00B61487" w:rsidRPr="00F21CFA" w:rsidRDefault="00B61487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21CFA">
                        <w:rPr>
                          <w:rFonts w:ascii="SassoonPrimaryInfant" w:hAnsi="SassoonPrimaryInfant"/>
                        </w:rPr>
                        <w:t>Daily letters and sounds sessions</w:t>
                      </w:r>
                    </w:p>
                    <w:p w:rsidR="00B61487" w:rsidRDefault="00B61487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21CFA">
                        <w:rPr>
                          <w:rFonts w:ascii="SassoonPrimaryInfant" w:hAnsi="SassoonPrimaryInfant"/>
                        </w:rPr>
                        <w:t>End of session activities</w:t>
                      </w:r>
                      <w:r>
                        <w:rPr>
                          <w:rFonts w:ascii="SassoonPrimaryInfant" w:hAnsi="SassoonPrimaryInfant"/>
                        </w:rPr>
                        <w:t>/TFW</w:t>
                      </w:r>
                    </w:p>
                    <w:p w:rsidR="00B61487" w:rsidRPr="00231108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1.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The Three Little Pigs -Reading</w:t>
                      </w:r>
                    </w:p>
                    <w:p w:rsidR="00B61487" w:rsidRPr="00231108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2.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The Three Little Pigs-Reading</w:t>
                      </w:r>
                    </w:p>
                    <w:p w:rsidR="00B61487" w:rsidRPr="00231108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3.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The Three Little Pigs - Reading</w:t>
                      </w:r>
                    </w:p>
                    <w:p w:rsidR="00B61487" w:rsidRPr="00231108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The Three little Pigs –Reading</w:t>
                      </w:r>
                    </w:p>
                    <w:p w:rsidR="00B61487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5.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The Three Little Pig –Model story map-  Reading</w:t>
                      </w:r>
                    </w:p>
                    <w:p w:rsidR="00B61487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6. The Three Little pigs-Story Map –</w:t>
                      </w:r>
                      <w:r w:rsidRPr="00610B3C">
                        <w:rPr>
                          <w:rFonts w:ascii="SassoonCRInfantMedium" w:hAnsi="SassoonCRInfantMedium"/>
                          <w:highlight w:val="red"/>
                        </w:rPr>
                        <w:t>Writing/reading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highlight w:val="red"/>
                        </w:rPr>
                        <w:t>Adult Led F1</w:t>
                      </w:r>
                    </w:p>
                    <w:p w:rsidR="00B61487" w:rsidRDefault="00B61487" w:rsidP="00625400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7.</w:t>
                      </w:r>
                      <w:r w:rsidRPr="00625400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/>
                        </w:rPr>
                        <w:t>N/A</w:t>
                      </w:r>
                    </w:p>
                    <w:p w:rsidR="00B61487" w:rsidRPr="00231108" w:rsidRDefault="00B61487" w:rsidP="00E835F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B61487" w:rsidRPr="00F21CFA" w:rsidRDefault="00B61487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Default="00B61487" w:rsidP="00B6359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185035"/>
                <wp:effectExtent l="5080" t="5715" r="8890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Default="00B61487" w:rsidP="00B359D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73FD7">
                              <w:rPr>
                                <w:b/>
                                <w:u w:val="single"/>
                              </w:rPr>
                              <w:t>CLL</w:t>
                            </w:r>
                          </w:p>
                          <w:p w:rsidR="00B61487" w:rsidRPr="003E510A" w:rsidRDefault="00B61487" w:rsidP="00B359DD">
                            <w:pPr>
                              <w:pStyle w:val="NoSpacing"/>
                            </w:pPr>
                            <w:r w:rsidRPr="003E510A">
                              <w:t>Talk for writing</w:t>
                            </w:r>
                          </w:p>
                          <w:p w:rsidR="00B61487" w:rsidRPr="00FD564F" w:rsidRDefault="00B61487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Phase 1 letters and sounds</w:t>
                            </w:r>
                          </w:p>
                          <w:p w:rsidR="00B61487" w:rsidRPr="00FD564F" w:rsidRDefault="00B61487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Story time/Phonological awareness. </w:t>
                            </w:r>
                          </w:p>
                          <w:p w:rsidR="00B61487" w:rsidRDefault="00B61487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Talk for Writing- The Three Little Pigs-L/A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 Talk for Writing- The Three Little Pigs-L/A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 Talk for Writing- The Three little Pigs-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 Talk for Writing- The Three Little Pigs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-S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Talk for Writing- The Three Little Pigs-S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Talk for Writing- The Three Little Pigs-U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7. Talk for writing- The Three Little Pigs-Video evidence-comprehension </w:t>
                            </w:r>
                            <w:r>
                              <w:rPr>
                                <w:rFonts w:ascii="SassoonPrimaryInfant" w:hAnsi="SassoonPrimaryInfant"/>
                                <w:highlight w:val="red"/>
                              </w:rPr>
                              <w:t xml:space="preserve">Adult Led </w:t>
                            </w:r>
                            <w:r w:rsidRPr="00610B3C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F1CL-LA-U-S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</w:t>
                            </w: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Default="00B6148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Default="00B61487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Pr="00FD564F" w:rsidRDefault="00B61487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23.6pt;margin-top:145.25pt;width:232.15pt;height:1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xvLwIAAFo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">
                <v:textbox>
                  <w:txbxContent>
                    <w:p w:rsidR="00B61487" w:rsidRDefault="00B61487" w:rsidP="00B359D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73FD7">
                        <w:rPr>
                          <w:b/>
                          <w:u w:val="single"/>
                        </w:rPr>
                        <w:t>CLL</w:t>
                      </w:r>
                    </w:p>
                    <w:p w:rsidR="00B61487" w:rsidRPr="003E510A" w:rsidRDefault="00B61487" w:rsidP="00B359DD">
                      <w:pPr>
                        <w:pStyle w:val="NoSpacing"/>
                      </w:pPr>
                      <w:r w:rsidRPr="003E510A">
                        <w:t>Talk for writing</w:t>
                      </w:r>
                    </w:p>
                    <w:p w:rsidR="00B61487" w:rsidRPr="00FD564F" w:rsidRDefault="00B61487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Phase 1 letters and sounds</w:t>
                      </w:r>
                    </w:p>
                    <w:p w:rsidR="00B61487" w:rsidRPr="00FD564F" w:rsidRDefault="00B61487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Story time/Phonological awareness. </w:t>
                      </w:r>
                    </w:p>
                    <w:p w:rsidR="00B61487" w:rsidRDefault="00B61487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Talk for Writing- The Three Little Pigs-L/A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2. Talk for Writing- The Three Little Pigs-L/A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 Talk for Writing- The Three little Pigs-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 Talk for Writing- The Three Little Pigs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-S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Talk for Writing- The Three Little Pigs-S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Talk for Writing- The Three Little Pigs-U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7. Talk for writing- The Three Little Pigs-Video evidence-comprehension </w:t>
                      </w:r>
                      <w:r>
                        <w:rPr>
                          <w:rFonts w:ascii="SassoonPrimaryInfant" w:hAnsi="SassoonPrimaryInfant"/>
                          <w:highlight w:val="red"/>
                        </w:rPr>
                        <w:t xml:space="preserve">Adult Led </w:t>
                      </w:r>
                      <w:r w:rsidRPr="00610B3C">
                        <w:rPr>
                          <w:rFonts w:ascii="SassoonPrimaryInfant" w:hAnsi="SassoonPrimaryInfant"/>
                          <w:highlight w:val="red"/>
                        </w:rPr>
                        <w:t>F1CL-LA-U-S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</w:t>
                      </w: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Default="00B6148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Default="00B61487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Pr="00FD564F" w:rsidRDefault="00B61487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2991485</wp:posOffset>
                </wp:positionV>
                <wp:extent cx="2444750" cy="685800"/>
                <wp:effectExtent l="12700" t="9525" r="9525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Default="00B61487">
                            <w:r>
                              <w:rPr>
                                <w:u w:val="single"/>
                              </w:rPr>
                              <w:t>Parent links-</w:t>
                            </w:r>
                            <w:r w:rsidR="0008317D">
                              <w:rPr>
                                <w:u w:val="single"/>
                              </w:rPr>
                              <w:t xml:space="preserve"> </w:t>
                            </w:r>
                            <w:r w:rsidR="0008317D" w:rsidRPr="0008317D">
                              <w:t>F</w:t>
                            </w:r>
                            <w:r w:rsidR="007E1D38">
                              <w:t>1/</w:t>
                            </w:r>
                            <w:r w:rsidR="0008317D" w:rsidRPr="0008317D">
                              <w:t>2 phonics workshop.</w:t>
                            </w:r>
                          </w:p>
                          <w:p w:rsidR="0008317D" w:rsidRPr="00D26D39" w:rsidRDefault="0008317D">
                            <w:pPr>
                              <w:rPr>
                                <w:u w:val="single"/>
                              </w:rPr>
                            </w:pPr>
                            <w:r>
                              <w:t>Dojo’s and home school diaries.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69.5pt;margin-top:235.55pt;width:192.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">
                <v:textbox>
                  <w:txbxContent>
                    <w:p w:rsidR="00B61487" w:rsidRDefault="00B61487">
                      <w:r>
                        <w:rPr>
                          <w:u w:val="single"/>
                        </w:rPr>
                        <w:t>Parent links-</w:t>
                      </w:r>
                      <w:r w:rsidR="0008317D">
                        <w:rPr>
                          <w:u w:val="single"/>
                        </w:rPr>
                        <w:t xml:space="preserve"> </w:t>
                      </w:r>
                      <w:r w:rsidR="0008317D" w:rsidRPr="0008317D">
                        <w:t>F</w:t>
                      </w:r>
                      <w:r w:rsidR="007E1D38">
                        <w:t>1/</w:t>
                      </w:r>
                      <w:r w:rsidR="0008317D" w:rsidRPr="0008317D">
                        <w:t>2 phonics workshop.</w:t>
                      </w:r>
                    </w:p>
                    <w:p w:rsidR="0008317D" w:rsidRPr="00D26D39" w:rsidRDefault="0008317D">
                      <w:pPr>
                        <w:rPr>
                          <w:u w:val="single"/>
                        </w:rPr>
                      </w:pPr>
                      <w:r>
                        <w:t>Dojo’s and home school diaries.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948305" cy="2002155"/>
                <wp:effectExtent l="9525" t="8890" r="1397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Default="00B61487" w:rsidP="00B47A4C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B61487" w:rsidRPr="00876C70" w:rsidRDefault="00B61487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provision-Dolls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house, home corner, dressing up, babies</w:t>
                            </w:r>
                          </w:p>
                          <w:p w:rsidR="00B61487" w:rsidRDefault="00B61487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provision, adu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lt led activities-collage faces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1487" w:rsidRDefault="00B61487" w:rsidP="00876C7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Continuous provision, adu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lt led activities-Collage faces-Houses.</w:t>
                            </w:r>
                          </w:p>
                          <w:p w:rsidR="00B61487" w:rsidRDefault="00B61487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61487" w:rsidRPr="00876C70" w:rsidRDefault="00B61487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47.5pt;margin-top:-36pt;width:232.15pt;height:15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kLgIAAFo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">
                <v:textbox>
                  <w:txbxContent>
                    <w:p w:rsidR="00B61487" w:rsidRDefault="00B61487" w:rsidP="00B47A4C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B61487" w:rsidRPr="00876C70" w:rsidRDefault="00B61487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provision-Dolls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house, home corner, dressing up, babies</w:t>
                      </w:r>
                    </w:p>
                    <w:p w:rsidR="00B61487" w:rsidRDefault="00B61487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provision, adu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lt led activities-collage faces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B61487" w:rsidRDefault="00B61487" w:rsidP="00876C7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- 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Continuous provision, adu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lt led activities-Collage faces-Houses.</w:t>
                      </w:r>
                    </w:p>
                    <w:p w:rsidR="00B61487" w:rsidRDefault="00B61487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61487" w:rsidRPr="00876C70" w:rsidRDefault="00B61487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1828800</wp:posOffset>
                </wp:positionV>
                <wp:extent cx="2948305" cy="2002155"/>
                <wp:effectExtent l="9525" t="8890" r="13970" b="82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Default="00B61487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61487" w:rsidRDefault="007E1D38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</w:t>
                            </w:r>
                            <w:r w:rsidR="00A551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utumn 1 </w:t>
                            </w:r>
                            <w:r w:rsidR="00B6148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Ourselves</w:t>
                            </w:r>
                          </w:p>
                          <w:p w:rsidR="00B61487" w:rsidRPr="009B1264" w:rsidRDefault="00B61487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Ideas </w:t>
                            </w:r>
                            <w:r w:rsidRPr="005F65C6">
                              <w:rPr>
                                <w:rFonts w:ascii="SassoonPrimaryInfant" w:hAnsi="SassoonPrimaryInfant"/>
                                <w:color w:val="00000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teaching</w:t>
                            </w:r>
                          </w:p>
                          <w:p w:rsidR="00B61487" w:rsidRDefault="00B61487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47.5pt;margin-top:2in;width:232.15pt;height:1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">
                <v:textbox>
                  <w:txbxContent>
                    <w:p w:rsidR="00B61487" w:rsidRDefault="00B61487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61487" w:rsidRDefault="007E1D38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</w:t>
                      </w:r>
                      <w:r w:rsidR="00A551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utumn 1 </w:t>
                      </w:r>
                      <w:r w:rsidR="00B6148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Ourselves</w:t>
                      </w:r>
                    </w:p>
                    <w:p w:rsidR="00B61487" w:rsidRPr="009B1264" w:rsidRDefault="00B61487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Ideas </w:t>
                      </w:r>
                      <w:r w:rsidRPr="005F65C6">
                        <w:rPr>
                          <w:rFonts w:ascii="SassoonPrimaryInfant" w:hAnsi="SassoonPrimaryInfant"/>
                          <w:color w:val="00000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teaching</w:t>
                      </w:r>
                    </w:p>
                    <w:p w:rsidR="00B61487" w:rsidRDefault="00B61487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8890" r="8255" b="825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FD564F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B61487" w:rsidRPr="00FD564F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Baseline-counting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Baseline-counting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Number/counting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Number/counting 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Number/counting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2d shape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2d shape</w:t>
                            </w:r>
                          </w:p>
                          <w:p w:rsidR="00B61487" w:rsidRDefault="00B61487" w:rsidP="00FE09D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Positional language</w:t>
                            </w:r>
                          </w:p>
                          <w:p w:rsidR="00B61487" w:rsidRPr="00FD564F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08.95pt;margin-top:327.75pt;width:232.15pt;height:15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mLw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">
                <v:textbox>
                  <w:txbxContent>
                    <w:p w:rsidR="00B61487" w:rsidRPr="00FD564F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Mathematics</w:t>
                      </w:r>
                    </w:p>
                    <w:p w:rsidR="00B61487" w:rsidRPr="00FD564F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Baseline-counting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Baseline-counting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Number/counting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Number/counting 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Number/counting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2d shape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2d shape</w:t>
                      </w:r>
                    </w:p>
                    <w:p w:rsidR="00B61487" w:rsidRDefault="00B61487" w:rsidP="00FE09D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Positional language</w:t>
                      </w:r>
                    </w:p>
                    <w:p w:rsidR="00B61487" w:rsidRPr="00FD564F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8890" r="5715" b="825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E835F6" w:rsidRDefault="00B6148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Expressive arts and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Design</w:t>
                            </w:r>
                          </w:p>
                          <w:p w:rsidR="00B61487" w:rsidRPr="00381506" w:rsidRDefault="00B6148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1. Using different media to make a collage faces  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-BI</w:t>
                            </w:r>
                            <w:r w:rsidR="00E1318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RE</w:t>
                            </w:r>
                          </w:p>
                          <w:p w:rsidR="00B61487" w:rsidRPr="00381506" w:rsidRDefault="00B61487" w:rsidP="00962FF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2. Using different media to make a collage faces</w:t>
                            </w:r>
                          </w:p>
                          <w:p w:rsidR="00B61487" w:rsidRPr="00381506" w:rsidRDefault="00B61487" w:rsidP="00962FF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Collage faces 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-BI</w:t>
                            </w:r>
                            <w:r w:rsidR="00E1318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RE</w:t>
                            </w:r>
                          </w:p>
                          <w:p w:rsidR="00B61487" w:rsidRPr="00381506" w:rsidRDefault="007E1D38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3. Huff and Puff painting</w:t>
                            </w:r>
                            <w:r w:rsidRPr="00381506">
                              <w:rPr>
                                <w:sz w:val="18"/>
                                <w:szCs w:val="18"/>
                              </w:rPr>
                              <w:t xml:space="preserve"> EMM</w:t>
                            </w:r>
                            <w:r w:rsidR="00B61487" w:rsidRPr="00381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487" w:rsidRPr="00381506">
                              <w:rPr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381506" w:rsidRDefault="00B6148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4. Construction – Houses-EMM 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  <w:r w:rsidR="00E1318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G</w:t>
                            </w:r>
                          </w:p>
                          <w:p w:rsidR="00B61487" w:rsidRPr="00381506" w:rsidRDefault="007E1D38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B61487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  <w:p w:rsidR="00B61487" w:rsidRPr="00381506" w:rsidRDefault="00B6148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6. Story Map drawing-BI</w:t>
                            </w:r>
                            <w:r w:rsidR="0013079D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79D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381506" w:rsidRDefault="00B6148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7. 2d shape houses- BI</w:t>
                            </w:r>
                            <w:r w:rsidR="0013079D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79D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red"/>
                              </w:rPr>
                              <w:t>Adult Led F1</w:t>
                            </w:r>
                            <w:r w:rsidR="00E1318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H</w:t>
                            </w:r>
                          </w:p>
                          <w:p w:rsidR="00381506" w:rsidRPr="00381506" w:rsidRDefault="00381506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  <w:t>Three pigs rap</w:t>
                            </w:r>
                          </w:p>
                          <w:p w:rsidR="0013079D" w:rsidRPr="00381506" w:rsidRDefault="00381506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="0013079D"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  <w:t>ursery rhymes- learn rhymes– song map-innovate rhymes-over 6 weeks.</w:t>
                            </w:r>
                          </w:p>
                          <w:p w:rsidR="00381506" w:rsidRPr="00381506" w:rsidRDefault="00381506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815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highlight w:val="yellow"/>
                              </w:rPr>
                              <w:t>Early Start in music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  <w:r w:rsidR="0046726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 M</w:t>
                            </w:r>
                          </w:p>
                          <w:p w:rsidR="00B61487" w:rsidRPr="00FD564F" w:rsidRDefault="00B61487" w:rsidP="00B6359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Pr="00552074" w:rsidRDefault="00B61487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49.65pt;margin-top:327.75pt;width:232.15pt;height:15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08MAIAAFo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">
                <v:textbox>
                  <w:txbxContent>
                    <w:p w:rsidR="00B61487" w:rsidRPr="00E835F6" w:rsidRDefault="00B61487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Expressive arts and </w:t>
                      </w: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Design</w:t>
                      </w:r>
                    </w:p>
                    <w:p w:rsidR="00B61487" w:rsidRPr="00381506" w:rsidRDefault="00B61487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1. Using different media to make a collage faces  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  <w:t>Adult Led F1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-BI</w:t>
                      </w:r>
                      <w:r w:rsidR="00E1318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RE</w:t>
                      </w:r>
                    </w:p>
                    <w:p w:rsidR="00B61487" w:rsidRPr="00381506" w:rsidRDefault="00B61487" w:rsidP="00962FFA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2. Using different media to make a collage faces</w:t>
                      </w:r>
                    </w:p>
                    <w:p w:rsidR="00B61487" w:rsidRPr="00381506" w:rsidRDefault="00B61487" w:rsidP="00962FFA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Collage faces 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  <w:t>Adult Led F1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-BI</w:t>
                      </w:r>
                      <w:r w:rsidR="00E1318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RE</w:t>
                      </w:r>
                    </w:p>
                    <w:p w:rsidR="00B61487" w:rsidRPr="00381506" w:rsidRDefault="007E1D38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3. Huff and Puff painting</w:t>
                      </w:r>
                      <w:r w:rsidRPr="00381506">
                        <w:rPr>
                          <w:sz w:val="18"/>
                          <w:szCs w:val="18"/>
                        </w:rPr>
                        <w:t xml:space="preserve"> EMM</w:t>
                      </w:r>
                      <w:r w:rsidR="00B61487" w:rsidRPr="003815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61487" w:rsidRPr="00381506">
                        <w:rPr>
                          <w:sz w:val="18"/>
                          <w:szCs w:val="18"/>
                          <w:highlight w:val="red"/>
                        </w:rPr>
                        <w:t>Adult Led F1</w:t>
                      </w:r>
                    </w:p>
                    <w:p w:rsidR="00B61487" w:rsidRPr="00381506" w:rsidRDefault="00B61487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4. Construction – Houses-EMM 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  <w:t>Adult Led F1</w:t>
                      </w:r>
                      <w:r w:rsidR="00E1318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G</w:t>
                      </w:r>
                    </w:p>
                    <w:p w:rsidR="00B61487" w:rsidRPr="00381506" w:rsidRDefault="007E1D38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5. </w:t>
                      </w:r>
                      <w:r w:rsidR="00B61487"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N/A</w:t>
                      </w:r>
                    </w:p>
                    <w:p w:rsidR="00B61487" w:rsidRPr="00381506" w:rsidRDefault="00B61487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6. Story Map drawing-BI</w:t>
                      </w:r>
                      <w:r w:rsidR="0013079D"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13079D"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  <w:t>Adult led F1</w:t>
                      </w:r>
                    </w:p>
                    <w:p w:rsidR="00B61487" w:rsidRPr="00381506" w:rsidRDefault="00B61487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7. 2d shape houses- BI</w:t>
                      </w:r>
                      <w:r w:rsidR="0013079D" w:rsidRPr="003815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13079D"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red"/>
                        </w:rPr>
                        <w:t>Adult Led F1</w:t>
                      </w:r>
                      <w:r w:rsidR="00E1318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H</w:t>
                      </w:r>
                    </w:p>
                    <w:p w:rsidR="00381506" w:rsidRPr="00381506" w:rsidRDefault="00381506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  <w:t>Three pigs rap</w:t>
                      </w:r>
                    </w:p>
                    <w:p w:rsidR="0013079D" w:rsidRPr="00381506" w:rsidRDefault="00381506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="0013079D"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  <w:t>ursery rhymes- learn rhymes– song map-innovate rhymes-over 6 weeks.</w:t>
                      </w:r>
                    </w:p>
                    <w:p w:rsidR="00381506" w:rsidRPr="00381506" w:rsidRDefault="00381506" w:rsidP="00F7448B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81506">
                        <w:rPr>
                          <w:rFonts w:ascii="SassoonPrimaryInfant" w:hAnsi="SassoonPrimaryInfant"/>
                          <w:sz w:val="18"/>
                          <w:szCs w:val="18"/>
                          <w:highlight w:val="yellow"/>
                        </w:rPr>
                        <w:t>Early Start in music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  <w:r w:rsidR="0046726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 M</w:t>
                      </w:r>
                    </w:p>
                    <w:p w:rsidR="00B61487" w:rsidRPr="00FD564F" w:rsidRDefault="00B61487" w:rsidP="00B6359A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B61487" w:rsidRPr="00552074" w:rsidRDefault="00B61487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8890" r="8890" b="825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011151" w:rsidRDefault="00B61487" w:rsidP="000111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11151">
                              <w:rPr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B61487" w:rsidRDefault="00B61487" w:rsidP="00011151">
                            <w:pPr>
                              <w:pStyle w:val="NoSpacing"/>
                            </w:pPr>
                            <w:r w:rsidRPr="00FD564F">
                              <w:t xml:space="preserve">1. </w:t>
                            </w:r>
                            <w:r>
                              <w:t xml:space="preserve">Looking at ourselves </w:t>
                            </w:r>
                            <w:r w:rsidRPr="00D26D39">
                              <w:t>PC</w:t>
                            </w:r>
                            <w:r>
                              <w:t xml:space="preserve"> </w:t>
                            </w:r>
                            <w:r w:rsidRPr="00356942">
                              <w:rPr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011151" w:rsidRDefault="00B61487" w:rsidP="00011151">
                            <w:pPr>
                              <w:pStyle w:val="NoSpacing"/>
                            </w:pPr>
                            <w:r>
                              <w:t xml:space="preserve">2. Looking at ourselves PC  </w:t>
                            </w:r>
                            <w:r w:rsidRPr="00356942">
                              <w:rPr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011151" w:rsidRDefault="00B61487" w:rsidP="00011151">
                            <w:pPr>
                              <w:pStyle w:val="NoSpacing"/>
                            </w:pPr>
                            <w:r w:rsidRPr="00FD564F">
                              <w:t>3.</w:t>
                            </w:r>
                            <w:r w:rsidR="007E1D38">
                              <w:t xml:space="preserve"> N/A</w:t>
                            </w:r>
                          </w:p>
                          <w:p w:rsidR="00B61487" w:rsidRDefault="007E1D38" w:rsidP="00011151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t>4. Where we live W</w:t>
                            </w:r>
                            <w:r w:rsidR="00B61487">
                              <w:t xml:space="preserve"> </w:t>
                            </w:r>
                            <w:r w:rsidR="00B61487" w:rsidRPr="00782E79">
                              <w:rPr>
                                <w:highlight w:val="red"/>
                              </w:rPr>
                              <w:t>Adult Led F1</w:t>
                            </w:r>
                            <w:r w:rsidR="00E1318F">
                              <w:t xml:space="preserve"> G</w:t>
                            </w:r>
                          </w:p>
                          <w:p w:rsidR="00B61487" w:rsidRPr="00DC2C76" w:rsidRDefault="00B61487" w:rsidP="00011151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5. </w:t>
                            </w:r>
                            <w:r w:rsidR="0013079D">
                              <w:rPr>
                                <w:color w:val="000000"/>
                              </w:rPr>
                              <w:t xml:space="preserve">Huff and Puff game W </w:t>
                            </w:r>
                            <w:r w:rsidR="0013079D" w:rsidRPr="0013079D">
                              <w:rPr>
                                <w:color w:val="000000"/>
                                <w:highlight w:val="red"/>
                              </w:rPr>
                              <w:t>Adult led F1</w:t>
                            </w:r>
                            <w:r w:rsidR="00461DD0">
                              <w:rPr>
                                <w:color w:val="000000"/>
                              </w:rPr>
                              <w:t xml:space="preserve"> S</w:t>
                            </w:r>
                          </w:p>
                          <w:p w:rsidR="00B61487" w:rsidRPr="00782E79" w:rsidRDefault="00176EEF" w:rsidP="00011151">
                            <w:pPr>
                              <w:pStyle w:val="NoSpacing"/>
                              <w:rPr>
                                <w:highlight w:val="red"/>
                              </w:rPr>
                            </w:pPr>
                            <w:r>
                              <w:t>6. N/A</w:t>
                            </w:r>
                          </w:p>
                          <w:p w:rsidR="00B61487" w:rsidRPr="00D63D56" w:rsidRDefault="00B61487" w:rsidP="00011151">
                            <w:pPr>
                              <w:pStyle w:val="NoSpacing"/>
                            </w:pPr>
                            <w:r w:rsidRPr="00782E79">
                              <w:t>7.</w:t>
                            </w:r>
                            <w:r>
                              <w:t xml:space="preserve"> Our House PC </w:t>
                            </w:r>
                            <w:r w:rsidRPr="00782E79">
                              <w:rPr>
                                <w:highlight w:val="red"/>
                              </w:rPr>
                              <w:t>Adult Led F1</w:t>
                            </w:r>
                            <w:r w:rsidR="00E1318F">
                              <w:t xml:space="preserve"> H</w:t>
                            </w:r>
                          </w:p>
                          <w:p w:rsidR="00B61487" w:rsidRPr="00873FD7" w:rsidRDefault="00B61487" w:rsidP="000111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3.6pt;margin-top:327.75pt;width:232.15pt;height:1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">
                <v:textbox>
                  <w:txbxContent>
                    <w:p w:rsidR="00B61487" w:rsidRPr="00011151" w:rsidRDefault="00B61487" w:rsidP="000111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11151">
                        <w:rPr>
                          <w:b/>
                          <w:u w:val="single"/>
                        </w:rPr>
                        <w:t>Understanding the world</w:t>
                      </w:r>
                    </w:p>
                    <w:p w:rsidR="00B61487" w:rsidRDefault="00B61487" w:rsidP="00011151">
                      <w:pPr>
                        <w:pStyle w:val="NoSpacing"/>
                      </w:pPr>
                      <w:r w:rsidRPr="00FD564F">
                        <w:t xml:space="preserve">1. </w:t>
                      </w:r>
                      <w:r>
                        <w:t xml:space="preserve">Looking at ourselves </w:t>
                      </w:r>
                      <w:r w:rsidRPr="00D26D39">
                        <w:t>PC</w:t>
                      </w:r>
                      <w:r>
                        <w:t xml:space="preserve"> </w:t>
                      </w:r>
                      <w:r w:rsidRPr="00356942">
                        <w:rPr>
                          <w:highlight w:val="red"/>
                        </w:rPr>
                        <w:t>Adult led F1</w:t>
                      </w:r>
                    </w:p>
                    <w:p w:rsidR="00B61487" w:rsidRPr="00011151" w:rsidRDefault="00B61487" w:rsidP="00011151">
                      <w:pPr>
                        <w:pStyle w:val="NoSpacing"/>
                      </w:pPr>
                      <w:r>
                        <w:t xml:space="preserve">2. Looking at ourselves PC  </w:t>
                      </w:r>
                      <w:r w:rsidRPr="00356942">
                        <w:rPr>
                          <w:highlight w:val="red"/>
                        </w:rPr>
                        <w:t>Adult Led f1</w:t>
                      </w:r>
                    </w:p>
                    <w:p w:rsidR="00B61487" w:rsidRPr="00011151" w:rsidRDefault="00B61487" w:rsidP="00011151">
                      <w:pPr>
                        <w:pStyle w:val="NoSpacing"/>
                      </w:pPr>
                      <w:r w:rsidRPr="00FD564F">
                        <w:t>3.</w:t>
                      </w:r>
                      <w:r w:rsidR="007E1D38">
                        <w:t xml:space="preserve"> N/A</w:t>
                      </w:r>
                    </w:p>
                    <w:p w:rsidR="00B61487" w:rsidRDefault="007E1D38" w:rsidP="00011151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t>4. Where we live W</w:t>
                      </w:r>
                      <w:r w:rsidR="00B61487">
                        <w:t xml:space="preserve"> </w:t>
                      </w:r>
                      <w:r w:rsidR="00B61487" w:rsidRPr="00782E79">
                        <w:rPr>
                          <w:highlight w:val="red"/>
                        </w:rPr>
                        <w:t>Adult Led F1</w:t>
                      </w:r>
                      <w:r w:rsidR="00E1318F">
                        <w:t xml:space="preserve"> G</w:t>
                      </w:r>
                    </w:p>
                    <w:p w:rsidR="00B61487" w:rsidRPr="00DC2C76" w:rsidRDefault="00B61487" w:rsidP="00011151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5. </w:t>
                      </w:r>
                      <w:r w:rsidR="0013079D">
                        <w:rPr>
                          <w:color w:val="000000"/>
                        </w:rPr>
                        <w:t xml:space="preserve">Huff and Puff game W </w:t>
                      </w:r>
                      <w:r w:rsidR="0013079D" w:rsidRPr="0013079D">
                        <w:rPr>
                          <w:color w:val="000000"/>
                          <w:highlight w:val="red"/>
                        </w:rPr>
                        <w:t>Adult led F1</w:t>
                      </w:r>
                      <w:r w:rsidR="00461DD0">
                        <w:rPr>
                          <w:color w:val="000000"/>
                        </w:rPr>
                        <w:t xml:space="preserve"> S</w:t>
                      </w:r>
                    </w:p>
                    <w:p w:rsidR="00B61487" w:rsidRPr="00782E79" w:rsidRDefault="00176EEF" w:rsidP="00011151">
                      <w:pPr>
                        <w:pStyle w:val="NoSpacing"/>
                        <w:rPr>
                          <w:highlight w:val="red"/>
                        </w:rPr>
                      </w:pPr>
                      <w:r>
                        <w:t>6. N/A</w:t>
                      </w:r>
                    </w:p>
                    <w:p w:rsidR="00B61487" w:rsidRPr="00D63D56" w:rsidRDefault="00B61487" w:rsidP="00011151">
                      <w:pPr>
                        <w:pStyle w:val="NoSpacing"/>
                      </w:pPr>
                      <w:r w:rsidRPr="00782E79">
                        <w:t>7.</w:t>
                      </w:r>
                      <w:r>
                        <w:t xml:space="preserve"> Our House PC </w:t>
                      </w:r>
                      <w:r w:rsidRPr="00782E79">
                        <w:rPr>
                          <w:highlight w:val="red"/>
                        </w:rPr>
                        <w:t>Adult Led F1</w:t>
                      </w:r>
                      <w:r w:rsidR="00E1318F">
                        <w:t xml:space="preserve"> H</w:t>
                      </w:r>
                    </w:p>
                    <w:p w:rsidR="00B61487" w:rsidRPr="00873FD7" w:rsidRDefault="00B61487" w:rsidP="000111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715" t="5715" r="8255" b="114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87" w:rsidRPr="00FD564F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B61487" w:rsidRPr="00FD564F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1. Collage faces </w:t>
                            </w:r>
                            <w:r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FD564F" w:rsidRDefault="007E1D38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Collage faces </w:t>
                            </w:r>
                            <w:r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 F1</w:t>
                            </w:r>
                          </w:p>
                          <w:p w:rsidR="00B61487" w:rsidRPr="00FD564F" w:rsidRDefault="008B0ED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3. </w:t>
                            </w:r>
                            <w:r w:rsidR="00176EEF">
                              <w:rPr>
                                <w:rFonts w:ascii="SassoonPrimaryInfant" w:hAnsi="SassoonPrimaryInfant"/>
                              </w:rPr>
                              <w:t>N/A</w:t>
                            </w:r>
                          </w:p>
                          <w:p w:rsidR="00B61487" w:rsidRDefault="00176EEF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 construction houses Adult Led F1</w:t>
                            </w:r>
                          </w:p>
                          <w:p w:rsidR="00B61487" w:rsidRPr="00FD564F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N/A</w:t>
                            </w:r>
                          </w:p>
                          <w:p w:rsidR="00B61487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Drawing story maps</w:t>
                            </w:r>
                          </w:p>
                          <w:p w:rsidR="00B61487" w:rsidRDefault="00B6148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7. 2d shape houses</w:t>
                            </w:r>
                          </w:p>
                          <w:p w:rsidR="00461DD0" w:rsidRPr="00461DD0" w:rsidRDefault="00461DD0" w:rsidP="00461DD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461DD0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highlight w:val="yellow"/>
                              </w:rPr>
                              <w:t>PE-</w:t>
                            </w:r>
                            <w:r w:rsidRPr="00461DD0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 xml:space="preserve"> Dance, Songs and movement about ourselves. Early start to music. Head , shoulders, knees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 xml:space="preserve">. </w:t>
                            </w:r>
                            <w:r w:rsidRPr="00461DD0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>If you are happy and you</w:t>
                            </w:r>
                            <w:r w:rsidRPr="00461DD0">
                              <w:rPr>
                                <w:rFonts w:ascii="Comic Sans MS" w:hAnsi="Comic Sans MS"/>
                                <w:highlight w:val="yellow"/>
                              </w:rPr>
                              <w:t>…</w:t>
                            </w:r>
                          </w:p>
                          <w:p w:rsidR="00461DD0" w:rsidRPr="00461DD0" w:rsidRDefault="00461DD0" w:rsidP="00461DD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1DD0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  <w:t>Yoga-Animal poses</w:t>
                            </w:r>
                          </w:p>
                          <w:p w:rsidR="00461DD0" w:rsidRPr="00461DD0" w:rsidRDefault="00461DD0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B61487" w:rsidRPr="00FD564F" w:rsidRDefault="00B61487" w:rsidP="00E778F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61487" w:rsidRPr="00FD564F" w:rsidRDefault="00B61487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61487" w:rsidRPr="00166746" w:rsidRDefault="00B61487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61487" w:rsidRDefault="00B61487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508.95pt;margin-top:-34.75pt;width:232.15pt;height:15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">
                <v:textbox>
                  <w:txbxContent>
                    <w:p w:rsidR="00B61487" w:rsidRPr="00FD564F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PD</w:t>
                      </w:r>
                    </w:p>
                    <w:p w:rsidR="00B61487" w:rsidRPr="00FD564F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1. Collage faces </w:t>
                      </w:r>
                      <w:r>
                        <w:rPr>
                          <w:rFonts w:ascii="SassoonPrimaryInfant" w:hAnsi="SassoonPrimaryInfant"/>
                          <w:highlight w:val="red"/>
                        </w:rPr>
                        <w:t>Adult Led F1</w:t>
                      </w:r>
                    </w:p>
                    <w:p w:rsidR="00B61487" w:rsidRPr="00FD564F" w:rsidRDefault="007E1D38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Collage faces </w:t>
                      </w:r>
                      <w:r>
                        <w:rPr>
                          <w:rFonts w:ascii="SassoonPrimaryInfant" w:hAnsi="SassoonPrimaryInfant"/>
                          <w:highlight w:val="red"/>
                        </w:rPr>
                        <w:t>Adult Led F1</w:t>
                      </w:r>
                    </w:p>
                    <w:p w:rsidR="00B61487" w:rsidRPr="00FD564F" w:rsidRDefault="008B0ED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3. </w:t>
                      </w:r>
                      <w:r w:rsidR="00176EEF">
                        <w:rPr>
                          <w:rFonts w:ascii="SassoonPrimaryInfant" w:hAnsi="SassoonPrimaryInfant"/>
                        </w:rPr>
                        <w:t>N/A</w:t>
                      </w:r>
                    </w:p>
                    <w:p w:rsidR="00B61487" w:rsidRDefault="00176EEF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 construction houses Adult Led F1</w:t>
                      </w:r>
                    </w:p>
                    <w:p w:rsidR="00B61487" w:rsidRPr="00FD564F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N/A</w:t>
                      </w:r>
                    </w:p>
                    <w:p w:rsidR="00B61487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Drawing story maps</w:t>
                      </w:r>
                    </w:p>
                    <w:p w:rsidR="00B61487" w:rsidRDefault="00B6148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7. 2d shape houses</w:t>
                      </w:r>
                    </w:p>
                    <w:p w:rsidR="00461DD0" w:rsidRPr="00461DD0" w:rsidRDefault="00461DD0" w:rsidP="00461DD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</w:pPr>
                      <w:r w:rsidRPr="00461DD0">
                        <w:rPr>
                          <w:rFonts w:ascii="SassoonPrimaryInfant" w:hAnsi="SassoonPrimaryInfant"/>
                          <w:sz w:val="16"/>
                          <w:szCs w:val="16"/>
                          <w:highlight w:val="yellow"/>
                        </w:rPr>
                        <w:t>PE-</w:t>
                      </w:r>
                      <w:r w:rsidRPr="00461DD0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 xml:space="preserve"> Dance, Songs and movement about ourselves. Early start to music. Head , shoulders, knees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 xml:space="preserve">. </w:t>
                      </w:r>
                      <w:r w:rsidRPr="00461DD0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>If you are happy and you</w:t>
                      </w:r>
                      <w:r w:rsidRPr="00461DD0">
                        <w:rPr>
                          <w:rFonts w:ascii="Comic Sans MS" w:hAnsi="Comic Sans MS"/>
                          <w:highlight w:val="yellow"/>
                        </w:rPr>
                        <w:t>…</w:t>
                      </w:r>
                    </w:p>
                    <w:p w:rsidR="00461DD0" w:rsidRPr="00461DD0" w:rsidRDefault="00461DD0" w:rsidP="00461DD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1DD0"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  <w:t>Yoga-Animal poses</w:t>
                      </w:r>
                    </w:p>
                    <w:p w:rsidR="00461DD0" w:rsidRPr="00461DD0" w:rsidRDefault="00461DD0" w:rsidP="00FD564F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B61487" w:rsidRPr="00FD564F" w:rsidRDefault="00B61487" w:rsidP="00E778F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61487" w:rsidRPr="00FD564F" w:rsidRDefault="00B61487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61487" w:rsidRPr="00166746" w:rsidRDefault="00B61487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61487" w:rsidRDefault="00B61487" w:rsidP="007C1FC0"/>
                  </w:txbxContent>
                </v:textbox>
              </v:shape>
            </w:pict>
          </mc:Fallback>
        </mc:AlternateContent>
      </w:r>
    </w:p>
    <w:sectPr w:rsidR="00B61487" w:rsidRPr="00473C72" w:rsidSect="009B126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87" w:rsidRDefault="00B61487" w:rsidP="00473C72">
      <w:pPr>
        <w:spacing w:after="0" w:line="240" w:lineRule="auto"/>
      </w:pPr>
      <w:r>
        <w:separator/>
      </w:r>
    </w:p>
  </w:endnote>
  <w:endnote w:type="continuationSeparator" w:id="0">
    <w:p w:rsidR="00B61487" w:rsidRDefault="00B61487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Medium">
    <w:altName w:val="Rockwell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87" w:rsidRDefault="00B61487">
    <w:pPr>
      <w:pStyle w:val="Footer"/>
    </w:pPr>
  </w:p>
  <w:p w:rsidR="00B61487" w:rsidRDefault="00B6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87" w:rsidRDefault="00B61487" w:rsidP="00473C72">
      <w:pPr>
        <w:spacing w:after="0" w:line="240" w:lineRule="auto"/>
      </w:pPr>
      <w:r>
        <w:separator/>
      </w:r>
    </w:p>
  </w:footnote>
  <w:footnote w:type="continuationSeparator" w:id="0">
    <w:p w:rsidR="00B61487" w:rsidRDefault="00B61487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A6E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83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DA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9C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840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62E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8C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E8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2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A3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0645B3F"/>
    <w:multiLevelType w:val="hybridMultilevel"/>
    <w:tmpl w:val="68EC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0C0E6D"/>
    <w:multiLevelType w:val="hybridMultilevel"/>
    <w:tmpl w:val="3350121A"/>
    <w:lvl w:ilvl="0" w:tplc="54721A38">
      <w:start w:val="1"/>
      <w:numFmt w:val="decimal"/>
      <w:lvlText w:val="%1."/>
      <w:lvlJc w:val="left"/>
      <w:pPr>
        <w:ind w:left="720" w:hanging="360"/>
      </w:pPr>
      <w:rPr>
        <w:rFonts w:ascii="SassoonPrimaryInfant" w:hAnsi="SassoonPrimaryInfan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4"/>
    <w:rsid w:val="000075D8"/>
    <w:rsid w:val="00011151"/>
    <w:rsid w:val="0004194F"/>
    <w:rsid w:val="000556D8"/>
    <w:rsid w:val="0005780E"/>
    <w:rsid w:val="0006302A"/>
    <w:rsid w:val="0008317D"/>
    <w:rsid w:val="00093D57"/>
    <w:rsid w:val="000A127C"/>
    <w:rsid w:val="000C6B5A"/>
    <w:rsid w:val="000D58AC"/>
    <w:rsid w:val="000E15CA"/>
    <w:rsid w:val="000F566E"/>
    <w:rsid w:val="0013079D"/>
    <w:rsid w:val="00154DFF"/>
    <w:rsid w:val="0015502B"/>
    <w:rsid w:val="00160B2E"/>
    <w:rsid w:val="00166746"/>
    <w:rsid w:val="00173362"/>
    <w:rsid w:val="00176EEF"/>
    <w:rsid w:val="001819F3"/>
    <w:rsid w:val="00181CEB"/>
    <w:rsid w:val="00192096"/>
    <w:rsid w:val="00193EA8"/>
    <w:rsid w:val="001A37E8"/>
    <w:rsid w:val="001B27CC"/>
    <w:rsid w:val="001F20F9"/>
    <w:rsid w:val="00203A75"/>
    <w:rsid w:val="002138B8"/>
    <w:rsid w:val="00217484"/>
    <w:rsid w:val="00231108"/>
    <w:rsid w:val="00235D8E"/>
    <w:rsid w:val="0026267F"/>
    <w:rsid w:val="002668CF"/>
    <w:rsid w:val="00280697"/>
    <w:rsid w:val="002A0B7F"/>
    <w:rsid w:val="002B4932"/>
    <w:rsid w:val="002B7E72"/>
    <w:rsid w:val="002D6460"/>
    <w:rsid w:val="002E3654"/>
    <w:rsid w:val="003024D3"/>
    <w:rsid w:val="0030484D"/>
    <w:rsid w:val="00326452"/>
    <w:rsid w:val="00341E46"/>
    <w:rsid w:val="00341F6D"/>
    <w:rsid w:val="00344D0A"/>
    <w:rsid w:val="003452AF"/>
    <w:rsid w:val="00356942"/>
    <w:rsid w:val="00370849"/>
    <w:rsid w:val="00381506"/>
    <w:rsid w:val="00381976"/>
    <w:rsid w:val="00382FC9"/>
    <w:rsid w:val="003C5EC6"/>
    <w:rsid w:val="003E0C12"/>
    <w:rsid w:val="003E510A"/>
    <w:rsid w:val="003E5573"/>
    <w:rsid w:val="003E5B6D"/>
    <w:rsid w:val="00441A00"/>
    <w:rsid w:val="00457D20"/>
    <w:rsid w:val="00461DD0"/>
    <w:rsid w:val="00467261"/>
    <w:rsid w:val="00473C72"/>
    <w:rsid w:val="0047454F"/>
    <w:rsid w:val="00474BA9"/>
    <w:rsid w:val="004776F0"/>
    <w:rsid w:val="00482508"/>
    <w:rsid w:val="00491EF4"/>
    <w:rsid w:val="004A6836"/>
    <w:rsid w:val="004C5155"/>
    <w:rsid w:val="004E759F"/>
    <w:rsid w:val="004F1472"/>
    <w:rsid w:val="00500E8F"/>
    <w:rsid w:val="00520A69"/>
    <w:rsid w:val="00535C55"/>
    <w:rsid w:val="0054732F"/>
    <w:rsid w:val="00552074"/>
    <w:rsid w:val="005616CF"/>
    <w:rsid w:val="005937FE"/>
    <w:rsid w:val="005D5BF4"/>
    <w:rsid w:val="005E3FE3"/>
    <w:rsid w:val="005E486F"/>
    <w:rsid w:val="005E5B30"/>
    <w:rsid w:val="005F65C6"/>
    <w:rsid w:val="005F740C"/>
    <w:rsid w:val="006017AE"/>
    <w:rsid w:val="00610B3C"/>
    <w:rsid w:val="00615307"/>
    <w:rsid w:val="00625400"/>
    <w:rsid w:val="00627AEF"/>
    <w:rsid w:val="00641B2F"/>
    <w:rsid w:val="00643A92"/>
    <w:rsid w:val="00652F50"/>
    <w:rsid w:val="00665135"/>
    <w:rsid w:val="006706DD"/>
    <w:rsid w:val="00677AFA"/>
    <w:rsid w:val="0068693C"/>
    <w:rsid w:val="006C0C29"/>
    <w:rsid w:val="006C3CFB"/>
    <w:rsid w:val="006C6E54"/>
    <w:rsid w:val="006D4818"/>
    <w:rsid w:val="006E583B"/>
    <w:rsid w:val="006E7923"/>
    <w:rsid w:val="00703ECE"/>
    <w:rsid w:val="00713F5E"/>
    <w:rsid w:val="0073014F"/>
    <w:rsid w:val="00736A8D"/>
    <w:rsid w:val="00753B9C"/>
    <w:rsid w:val="00782E79"/>
    <w:rsid w:val="007A7441"/>
    <w:rsid w:val="007B75C9"/>
    <w:rsid w:val="007C1FC0"/>
    <w:rsid w:val="007C43C1"/>
    <w:rsid w:val="007E1D38"/>
    <w:rsid w:val="007E517E"/>
    <w:rsid w:val="00802EF3"/>
    <w:rsid w:val="00812F3A"/>
    <w:rsid w:val="00820E0A"/>
    <w:rsid w:val="00873FD7"/>
    <w:rsid w:val="00876C70"/>
    <w:rsid w:val="008B0596"/>
    <w:rsid w:val="008B0ED7"/>
    <w:rsid w:val="008B2049"/>
    <w:rsid w:val="008B6766"/>
    <w:rsid w:val="008C6DE9"/>
    <w:rsid w:val="008F77AD"/>
    <w:rsid w:val="00910DCE"/>
    <w:rsid w:val="00961AAC"/>
    <w:rsid w:val="00962FFA"/>
    <w:rsid w:val="0099515C"/>
    <w:rsid w:val="009A6C48"/>
    <w:rsid w:val="009B1264"/>
    <w:rsid w:val="009B31B8"/>
    <w:rsid w:val="009B6CDD"/>
    <w:rsid w:val="009C535D"/>
    <w:rsid w:val="009F0D09"/>
    <w:rsid w:val="00A059F6"/>
    <w:rsid w:val="00A137AF"/>
    <w:rsid w:val="00A17EF8"/>
    <w:rsid w:val="00A22963"/>
    <w:rsid w:val="00A445C8"/>
    <w:rsid w:val="00A47328"/>
    <w:rsid w:val="00A47538"/>
    <w:rsid w:val="00A51468"/>
    <w:rsid w:val="00A55115"/>
    <w:rsid w:val="00A64145"/>
    <w:rsid w:val="00A64742"/>
    <w:rsid w:val="00A741E6"/>
    <w:rsid w:val="00A9191B"/>
    <w:rsid w:val="00A94AFF"/>
    <w:rsid w:val="00AB62E2"/>
    <w:rsid w:val="00AE6CC4"/>
    <w:rsid w:val="00AF0190"/>
    <w:rsid w:val="00B17809"/>
    <w:rsid w:val="00B33802"/>
    <w:rsid w:val="00B359DD"/>
    <w:rsid w:val="00B47A4C"/>
    <w:rsid w:val="00B607EE"/>
    <w:rsid w:val="00B61487"/>
    <w:rsid w:val="00B6359A"/>
    <w:rsid w:val="00BC6319"/>
    <w:rsid w:val="00BC77F1"/>
    <w:rsid w:val="00BC7F51"/>
    <w:rsid w:val="00BD1B10"/>
    <w:rsid w:val="00BD709A"/>
    <w:rsid w:val="00BE115C"/>
    <w:rsid w:val="00BF0F94"/>
    <w:rsid w:val="00C007FB"/>
    <w:rsid w:val="00C1097B"/>
    <w:rsid w:val="00C15D19"/>
    <w:rsid w:val="00C53701"/>
    <w:rsid w:val="00C713F1"/>
    <w:rsid w:val="00C81D09"/>
    <w:rsid w:val="00C95CAB"/>
    <w:rsid w:val="00CC7FE3"/>
    <w:rsid w:val="00CD39A0"/>
    <w:rsid w:val="00CE3C43"/>
    <w:rsid w:val="00CE62A2"/>
    <w:rsid w:val="00D06E60"/>
    <w:rsid w:val="00D26D39"/>
    <w:rsid w:val="00D54956"/>
    <w:rsid w:val="00D63D56"/>
    <w:rsid w:val="00D65FD4"/>
    <w:rsid w:val="00D729AD"/>
    <w:rsid w:val="00D876B8"/>
    <w:rsid w:val="00DC2C76"/>
    <w:rsid w:val="00DC5857"/>
    <w:rsid w:val="00E0084F"/>
    <w:rsid w:val="00E04501"/>
    <w:rsid w:val="00E1318F"/>
    <w:rsid w:val="00E217D7"/>
    <w:rsid w:val="00E31F4F"/>
    <w:rsid w:val="00E372B8"/>
    <w:rsid w:val="00E64735"/>
    <w:rsid w:val="00E778F4"/>
    <w:rsid w:val="00E835F6"/>
    <w:rsid w:val="00E8410F"/>
    <w:rsid w:val="00E94178"/>
    <w:rsid w:val="00E97DCE"/>
    <w:rsid w:val="00EB4BAE"/>
    <w:rsid w:val="00ED22E7"/>
    <w:rsid w:val="00ED328E"/>
    <w:rsid w:val="00F07999"/>
    <w:rsid w:val="00F21CFA"/>
    <w:rsid w:val="00F247C9"/>
    <w:rsid w:val="00F27B88"/>
    <w:rsid w:val="00F3062E"/>
    <w:rsid w:val="00F7448B"/>
    <w:rsid w:val="00F838BD"/>
    <w:rsid w:val="00F8699C"/>
    <w:rsid w:val="00FD564F"/>
    <w:rsid w:val="00FE0877"/>
    <w:rsid w:val="00FE09D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  <w15:docId w15:val="{B3A95ED1-5E62-4F11-BC6A-1C48147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B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43995F0A</Template>
  <TotalTime>3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Dines</cp:lastModifiedBy>
  <cp:revision>2</cp:revision>
  <cp:lastPrinted>2017-06-28T15:56:00Z</cp:lastPrinted>
  <dcterms:created xsi:type="dcterms:W3CDTF">2021-01-11T14:55:00Z</dcterms:created>
  <dcterms:modified xsi:type="dcterms:W3CDTF">2021-01-11T14:55:00Z</dcterms:modified>
</cp:coreProperties>
</file>