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44A322" w14:textId="77777777" w:rsidR="00F452F3" w:rsidRPr="009F0F3E" w:rsidRDefault="00D521B3">
      <w:pPr>
        <w:rPr>
          <w:sz w:val="16"/>
          <w:szCs w:val="16"/>
        </w:rPr>
      </w:pPr>
      <w:r w:rsidRPr="009F0F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4A3A8" wp14:editId="4244A3A9">
                <wp:simplePos x="0" y="0"/>
                <wp:positionH relativeFrom="column">
                  <wp:posOffset>-570016</wp:posOffset>
                </wp:positionH>
                <wp:positionV relativeFrom="paragraph">
                  <wp:posOffset>-676893</wp:posOffset>
                </wp:positionV>
                <wp:extent cx="10022601" cy="890650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2601" cy="8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A3AA" w14:textId="1BADA358" w:rsidR="00D521B3" w:rsidRPr="00D521B3" w:rsidRDefault="00D521B3" w:rsidP="00D521B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521B3">
                              <w:rPr>
                                <w:rFonts w:ascii="Arial" w:hAnsi="Arial" w:cs="Arial"/>
                                <w:sz w:val="36"/>
                              </w:rPr>
                              <w:t>Literac</w:t>
                            </w:r>
                            <w:r w:rsidR="00911085">
                              <w:rPr>
                                <w:rFonts w:ascii="Arial" w:hAnsi="Arial" w:cs="Arial"/>
                                <w:sz w:val="36"/>
                              </w:rPr>
                              <w:t>y Basic Skills Overview - Year 3</w:t>
                            </w:r>
                          </w:p>
                          <w:p w14:paraId="4244A3AB" w14:textId="17F9AEC1" w:rsidR="00D521B3" w:rsidRPr="00A2005B" w:rsidRDefault="00A2005B" w:rsidP="00A200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This document highlights the essential skills that need </w:t>
                            </w:r>
                            <w:r w:rsidR="00F3123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to be securely learned in Year 3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to enable pupils to build on this knowledge and make progression 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in </w:t>
                            </w:r>
                            <w:r w:rsidR="00F3123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Year 4. It is not the Year 3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assessment framework. To ensure there are no gap</w:t>
                            </w:r>
                            <w:r w:rsidR="00F3123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s in children’s learning, Year 4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teachers should use this document at the start of the academic year to analyse pupils ‘work. Teachers should focus on the objectives highlighted in yellow to determine whether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children are secure 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these basic skills, or whether consolidation is need</w:t>
                            </w:r>
                            <w:r w:rsidR="00F3123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ed before moving onto the Year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curriculum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A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9pt;margin-top:-53.3pt;width:789.2pt;height: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b9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">
                <v:textbox>
                  <w:txbxContent>
                    <w:p w14:paraId="4244A3AA" w14:textId="1BADA358" w:rsidR="00D521B3" w:rsidRPr="00D521B3" w:rsidRDefault="00D521B3" w:rsidP="00D521B3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D521B3">
                        <w:rPr>
                          <w:rFonts w:ascii="Arial" w:hAnsi="Arial" w:cs="Arial"/>
                          <w:sz w:val="36"/>
                        </w:rPr>
                        <w:t>Literac</w:t>
                      </w:r>
                      <w:r w:rsidR="00911085">
                        <w:rPr>
                          <w:rFonts w:ascii="Arial" w:hAnsi="Arial" w:cs="Arial"/>
                          <w:sz w:val="36"/>
                        </w:rPr>
                        <w:t>y Basic Skills Overview - Year 3</w:t>
                      </w:r>
                    </w:p>
                    <w:p w14:paraId="4244A3AB" w14:textId="17F9AEC1" w:rsidR="00D521B3" w:rsidRPr="00A2005B" w:rsidRDefault="00A2005B" w:rsidP="00A200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This document highlights the essential skills that need </w:t>
                      </w:r>
                      <w:r w:rsidR="00F3123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to be securely learned in Year 3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to enable pupils to build on this knowledge and make progression 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in </w:t>
                      </w:r>
                      <w:r w:rsidR="00F3123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Year 4. It is not the Year 3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assessment framework. To ensure there are no gap</w:t>
                      </w:r>
                      <w:r w:rsidR="00F3123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s in children’s learning, Year 4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teachers should use this document at the start of the academic year to analyse pupils ‘work. Teachers should focus on the objectives highlighted in yellow to determine whether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children are secure 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these basic skills, or whether consolidation is need</w:t>
                      </w:r>
                      <w:r w:rsidR="00F3123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ed before moving onto the Year 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curriculum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page" w:tblpX="541" w:tblpY="495"/>
        <w:tblW w:w="15760" w:type="dxa"/>
        <w:tblLook w:val="04A0" w:firstRow="1" w:lastRow="0" w:firstColumn="1" w:lastColumn="0" w:noHBand="0" w:noVBand="1"/>
      </w:tblPr>
      <w:tblGrid>
        <w:gridCol w:w="3681"/>
        <w:gridCol w:w="5528"/>
        <w:gridCol w:w="6551"/>
      </w:tblGrid>
      <w:tr w:rsidR="00A2005B" w:rsidRPr="009F0F3E" w14:paraId="5464A733" w14:textId="77777777" w:rsidTr="00791A85">
        <w:trPr>
          <w:trHeight w:val="274"/>
        </w:trPr>
        <w:tc>
          <w:tcPr>
            <w:tcW w:w="3681" w:type="dxa"/>
            <w:shd w:val="clear" w:color="auto" w:fill="FF0000"/>
          </w:tcPr>
          <w:p w14:paraId="0C2508C2" w14:textId="594FC688" w:rsidR="00A2005B" w:rsidRPr="00367EF6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67EF6">
              <w:rPr>
                <w:rFonts w:ascii="Arial" w:hAnsi="Arial" w:cs="Arial"/>
                <w:b/>
                <w:szCs w:val="16"/>
              </w:rPr>
              <w:t>Writing – Composition</w:t>
            </w:r>
          </w:p>
        </w:tc>
        <w:tc>
          <w:tcPr>
            <w:tcW w:w="5528" w:type="dxa"/>
            <w:shd w:val="clear" w:color="auto" w:fill="FF0000"/>
          </w:tcPr>
          <w:p w14:paraId="03CDACC2" w14:textId="6D9D0746" w:rsidR="00A2005B" w:rsidRPr="00367EF6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67EF6">
              <w:rPr>
                <w:rFonts w:ascii="Arial" w:hAnsi="Arial" w:cs="Arial"/>
                <w:b/>
                <w:szCs w:val="16"/>
              </w:rPr>
              <w:t>Writing – Transcription</w:t>
            </w:r>
          </w:p>
        </w:tc>
        <w:tc>
          <w:tcPr>
            <w:tcW w:w="6551" w:type="dxa"/>
            <w:shd w:val="clear" w:color="auto" w:fill="FF0000"/>
          </w:tcPr>
          <w:p w14:paraId="04693D63" w14:textId="1164EA80" w:rsidR="00A2005B" w:rsidRPr="00367EF6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67EF6">
              <w:rPr>
                <w:rFonts w:ascii="Arial" w:hAnsi="Arial" w:cs="Arial"/>
                <w:b/>
                <w:szCs w:val="16"/>
              </w:rPr>
              <w:t>Writing – Vocabulary, Grammar and Punctuation</w:t>
            </w:r>
          </w:p>
        </w:tc>
      </w:tr>
      <w:tr w:rsidR="00F31238" w:rsidRPr="009F0F3E" w14:paraId="46B7429A" w14:textId="77777777" w:rsidTr="00791A85">
        <w:trPr>
          <w:trHeight w:val="3876"/>
        </w:trPr>
        <w:tc>
          <w:tcPr>
            <w:tcW w:w="3681" w:type="dxa"/>
          </w:tcPr>
          <w:p w14:paraId="6C676D7D" w14:textId="77777777" w:rsidR="00F31238" w:rsidRDefault="00F31238" w:rsidP="00F31238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Planning:</w:t>
            </w:r>
          </w:p>
          <w:p w14:paraId="52F053B7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Compose and rehearse simple sentence structures orally (including dialogue).</w:t>
            </w:r>
          </w:p>
          <w:p w14:paraId="0B5A5CE5" w14:textId="77777777" w:rsidR="00F31238" w:rsidRDefault="00F31238" w:rsidP="00F31238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3A522A4C" w14:textId="77777777" w:rsidR="00F31238" w:rsidRPr="00F31238" w:rsidRDefault="00F31238" w:rsidP="00F31238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Drafting and Writing:</w:t>
            </w:r>
          </w:p>
          <w:p w14:paraId="371CD340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Write effectively and coherently for different purposes, drawing on their reading to inform the vocabulary and grammar of their writing.</w:t>
            </w:r>
          </w:p>
          <w:p w14:paraId="3F6FE2CB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Create simple settings, characters and a basic plot in narratives. </w:t>
            </w:r>
          </w:p>
          <w:p w14:paraId="57D86EE6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Begin to use simple organisational devices in non-narrative material.</w:t>
            </w:r>
          </w:p>
          <w:p w14:paraId="5839DF8C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Organise simple paragraphs around a theme. </w:t>
            </w:r>
          </w:p>
          <w:p w14:paraId="5F389A74" w14:textId="77777777" w:rsidR="00F31238" w:rsidRDefault="00F31238" w:rsidP="00F31238">
            <w:pPr>
              <w:spacing w:after="0"/>
              <w:ind w:left="31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5209A5F1" w14:textId="77777777" w:rsidR="00F31238" w:rsidRPr="00F31238" w:rsidRDefault="00F31238" w:rsidP="00F31238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Editing and Improving:</w:t>
            </w:r>
          </w:p>
          <w:p w14:paraId="2F3F9499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Begin to assess the effectiveness of their own and others' writing and suggest improvements</w:t>
            </w: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</w:t>
            </w:r>
          </w:p>
          <w:p w14:paraId="13141DD9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Begin to propose changes to grammar and vocabulary to improve consistency, including the accurate use of pronouns in sentences.</w:t>
            </w:r>
          </w:p>
          <w:p w14:paraId="2A348C6A" w14:textId="77777777" w:rsidR="00F31238" w:rsidRDefault="00F31238" w:rsidP="00F31238">
            <w:pPr>
              <w:spacing w:after="0"/>
              <w:ind w:left="31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16C93148" w14:textId="77777777" w:rsidR="00F31238" w:rsidRPr="00F31238" w:rsidRDefault="00F31238" w:rsidP="00F31238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Proofreading</w:t>
            </w: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:</w:t>
            </w:r>
          </w:p>
          <w:p w14:paraId="346F3E1F" w14:textId="3F744769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3"/>
              <w:rPr>
                <w:sz w:val="16"/>
                <w:szCs w:val="16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Proof-read for some spelling and punctuation errors.</w:t>
            </w:r>
          </w:p>
        </w:tc>
        <w:tc>
          <w:tcPr>
            <w:tcW w:w="5528" w:type="dxa"/>
          </w:tcPr>
          <w:p w14:paraId="409DD945" w14:textId="77777777" w:rsidR="00F31238" w:rsidRPr="00F31238" w:rsidRDefault="00F31238" w:rsidP="00F31238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Spelling:</w:t>
            </w:r>
          </w:p>
          <w:p w14:paraId="1D4D98AC" w14:textId="77777777" w:rsidR="00F31238" w:rsidRPr="00F31238" w:rsidRDefault="00F31238" w:rsidP="00F31238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See spelling diagnostic and progression for all spelling rules. This can be used for assessment.</w:t>
            </w:r>
          </w:p>
          <w:p w14:paraId="62EF68E6" w14:textId="77777777" w:rsidR="00F31238" w:rsidRDefault="00F31238" w:rsidP="00F31238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0797436B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Revision from Year 2.</w:t>
            </w:r>
          </w:p>
          <w:p w14:paraId="7BBF6020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Year 3 spelling rules and guidance.</w:t>
            </w:r>
          </w:p>
          <w:p w14:paraId="6B91803A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Formation of nouns using a range of prefixes [for example super–, anti–, auto–].</w:t>
            </w:r>
          </w:p>
          <w:p w14:paraId="6DA4A27D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Addition of prefixes to create a negative meaning [-un, -dis, -</w:t>
            </w:r>
            <w:proofErr w:type="spellStart"/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mis</w:t>
            </w:r>
            <w:proofErr w:type="spellEnd"/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]</w:t>
            </w:r>
            <w:proofErr w:type="gramStart"/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.•</w:t>
            </w:r>
            <w:proofErr w:type="gramEnd"/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Use of prefix –re.</w:t>
            </w:r>
          </w:p>
          <w:p w14:paraId="62029897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The suffixes –</w:t>
            </w:r>
            <w:proofErr w:type="spellStart"/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ly</w:t>
            </w:r>
            <w:proofErr w:type="spellEnd"/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, -</w:t>
            </w:r>
            <w:proofErr w:type="spellStart"/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ous</w:t>
            </w:r>
            <w:proofErr w:type="spellEnd"/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, -sure, -</w:t>
            </w:r>
            <w:proofErr w:type="spellStart"/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ture</w:t>
            </w:r>
            <w:proofErr w:type="spellEnd"/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, -</w:t>
            </w:r>
            <w:proofErr w:type="spellStart"/>
            <w:proofErr w:type="gramStart"/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sion</w:t>
            </w:r>
            <w:proofErr w:type="spellEnd"/>
            <w:proofErr w:type="gramEnd"/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</w:t>
            </w:r>
          </w:p>
          <w:p w14:paraId="58634494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Homophones and near-homophones</w:t>
            </w: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</w:t>
            </w:r>
          </w:p>
          <w:p w14:paraId="7FED9B48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Word families based on common words, showing how words are related in form and meaning [for example, solve, solution, solver, dissolve, insoluble.]</w:t>
            </w:r>
          </w:p>
          <w:p w14:paraId="7D56C921" w14:textId="4A55FBC5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Learn some Year 3 and 4 words</w:t>
            </w: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</w:t>
            </w:r>
          </w:p>
          <w:p w14:paraId="09DAA97C" w14:textId="77777777" w:rsidR="00F31238" w:rsidRDefault="00F31238" w:rsidP="00F31238">
            <w:p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5C70E18C" w14:textId="77777777" w:rsidR="00F31238" w:rsidRPr="00F31238" w:rsidRDefault="00F31238" w:rsidP="00F31238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Handwriting and Presentation:</w:t>
            </w:r>
          </w:p>
          <w:p w14:paraId="618B7085" w14:textId="77777777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Begin to use the diagonal and horizontal strokes that are needed to join letters and understand which letters are best left un-joined. </w:t>
            </w:r>
          </w:p>
          <w:p w14:paraId="2AAF0900" w14:textId="3D688199" w:rsidR="00F31238" w:rsidRPr="00F31238" w:rsidRDefault="00F31238" w:rsidP="00F31238">
            <w:pPr>
              <w:pStyle w:val="ListParagraph"/>
              <w:numPr>
                <w:ilvl w:val="0"/>
                <w:numId w:val="11"/>
              </w:numPr>
              <w:spacing w:after="0"/>
              <w:ind w:left="317"/>
              <w:rPr>
                <w:sz w:val="16"/>
                <w:szCs w:val="16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Begin to increase the legibility, consistency and quality of their handwriting.</w:t>
            </w:r>
          </w:p>
        </w:tc>
        <w:tc>
          <w:tcPr>
            <w:tcW w:w="6551" w:type="dxa"/>
          </w:tcPr>
          <w:p w14:paraId="08BE9011" w14:textId="77777777" w:rsidR="00F31238" w:rsidRDefault="00F31238" w:rsidP="00F31238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Grammatical knowledge</w:t>
            </w: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:</w:t>
            </w:r>
          </w:p>
          <w:p w14:paraId="314387FB" w14:textId="77777777" w:rsidR="00F31238" w:rsidRDefault="00F31238" w:rsidP="00F31238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371CA722" w14:textId="77777777" w:rsidR="00F31238" w:rsidRPr="00F31238" w:rsidRDefault="00F31238" w:rsidP="00F31238">
            <w:pPr>
              <w:pStyle w:val="ListParagraph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Revision from Year 2.</w:t>
            </w:r>
          </w:p>
          <w:p w14:paraId="5FF84392" w14:textId="77777777" w:rsidR="00F31238" w:rsidRPr="00F31238" w:rsidRDefault="00F31238" w:rsidP="00F31238">
            <w:pPr>
              <w:pStyle w:val="ListParagraph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Use of the forms </w:t>
            </w:r>
            <w:proofErr w:type="gramStart"/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a or</w:t>
            </w:r>
            <w:proofErr w:type="gramEnd"/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 an according to whether the next word begins with a consonant or a vowel [for example, a rock, an open box].</w:t>
            </w:r>
          </w:p>
          <w:p w14:paraId="37F46595" w14:textId="77777777" w:rsidR="00F31238" w:rsidRPr="00F31238" w:rsidRDefault="00F31238" w:rsidP="00F31238">
            <w:pPr>
              <w:pStyle w:val="ListParagraph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Expressing time, place and cause using conjunctions [for example, when, before, after, while, so, because], adverbs [for example, then, next, soon, therefore], or prepositions [for example, before, after, during, in, because of].</w:t>
            </w:r>
          </w:p>
          <w:p w14:paraId="119512C5" w14:textId="77777777" w:rsidR="00F31238" w:rsidRPr="00F31238" w:rsidRDefault="00F31238" w:rsidP="00F31238">
            <w:pPr>
              <w:pStyle w:val="ListParagraph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Introduction to paragraphs as a way to group related material</w:t>
            </w: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</w:t>
            </w:r>
          </w:p>
          <w:p w14:paraId="635CA468" w14:textId="77777777" w:rsidR="00F31238" w:rsidRPr="00F31238" w:rsidRDefault="00F31238" w:rsidP="00F31238">
            <w:pPr>
              <w:pStyle w:val="ListParagraph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Headings and sub-headings to aid presentation.</w:t>
            </w:r>
          </w:p>
          <w:p w14:paraId="5B180B21" w14:textId="77777777" w:rsidR="00F31238" w:rsidRPr="00F31238" w:rsidRDefault="00F31238" w:rsidP="00F31238">
            <w:pPr>
              <w:pStyle w:val="ListParagraph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Use of the present perfect form of verbs instead of the simple past [for example, He has gone out to play contrasted with He went out to play].</w:t>
            </w:r>
          </w:p>
          <w:p w14:paraId="78565F36" w14:textId="77777777" w:rsidR="00F31238" w:rsidRPr="00F31238" w:rsidRDefault="00F31238" w:rsidP="00F31238">
            <w:pPr>
              <w:pStyle w:val="ListParagraph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Secure sentence demarcation using all already introduced </w:t>
            </w:r>
            <w:proofErr w:type="gramStart"/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punctuation(</w:t>
            </w:r>
            <w:proofErr w:type="gramEnd"/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.?! and apostrophes for contraction).</w:t>
            </w:r>
          </w:p>
          <w:p w14:paraId="3E87F615" w14:textId="77777777" w:rsidR="00F31238" w:rsidRPr="00F31238" w:rsidRDefault="00F31238" w:rsidP="00F31238">
            <w:pPr>
              <w:pStyle w:val="ListParagraph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Introduction to inverted commas to punctuate direct speech.</w:t>
            </w:r>
          </w:p>
          <w:p w14:paraId="2C6844AD" w14:textId="77777777" w:rsidR="00F31238" w:rsidRPr="00F31238" w:rsidRDefault="00F31238" w:rsidP="00F31238">
            <w:pPr>
              <w:pStyle w:val="ListParagraph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Introduction to possessive apostrophes to mark plural possession in nouns.</w:t>
            </w:r>
          </w:p>
          <w:p w14:paraId="1D094CA0" w14:textId="77777777" w:rsidR="00F31238" w:rsidRPr="00F31238" w:rsidRDefault="00F31238" w:rsidP="00F31238">
            <w:pPr>
              <w:pStyle w:val="ListParagraph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Beginning to build a varied and rich vocabulary and an increasing range of sentence structures. </w:t>
            </w:r>
          </w:p>
          <w:p w14:paraId="4698EA1A" w14:textId="77777777" w:rsidR="00F31238" w:rsidRPr="00F31238" w:rsidRDefault="00F31238" w:rsidP="00F31238">
            <w:pPr>
              <w:pStyle w:val="ListParagraph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Use of possessive pronouns (my, his, her, our, their, its, your).</w:t>
            </w:r>
          </w:p>
          <w:p w14:paraId="52CF3C6B" w14:textId="77777777" w:rsidR="00F31238" w:rsidRDefault="00F31238" w:rsidP="00F31238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07BB3C34" w14:textId="77777777" w:rsidR="00F31238" w:rsidRDefault="00F31238" w:rsidP="00F31238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Grammatical terminology:</w:t>
            </w:r>
          </w:p>
          <w:p w14:paraId="27CA6940" w14:textId="77777777" w:rsidR="00F31238" w:rsidRPr="00F31238" w:rsidRDefault="00F31238" w:rsidP="00F31238">
            <w:pPr>
              <w:pStyle w:val="ListParagraph"/>
              <w:numPr>
                <w:ilvl w:val="0"/>
                <w:numId w:val="13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Preposition</w:t>
            </w:r>
          </w:p>
          <w:p w14:paraId="619BB37B" w14:textId="77777777" w:rsidR="00F31238" w:rsidRPr="00F31238" w:rsidRDefault="00F31238" w:rsidP="00F31238">
            <w:pPr>
              <w:pStyle w:val="ListParagraph"/>
              <w:numPr>
                <w:ilvl w:val="0"/>
                <w:numId w:val="13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Conjunction</w:t>
            </w:r>
          </w:p>
          <w:p w14:paraId="25726527" w14:textId="77777777" w:rsidR="00F31238" w:rsidRPr="00F31238" w:rsidRDefault="00F31238" w:rsidP="00F31238">
            <w:pPr>
              <w:pStyle w:val="ListParagraph"/>
              <w:numPr>
                <w:ilvl w:val="0"/>
                <w:numId w:val="13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Prefix</w:t>
            </w:r>
          </w:p>
          <w:p w14:paraId="220B209F" w14:textId="77777777" w:rsidR="00F31238" w:rsidRPr="00F31238" w:rsidRDefault="00F31238" w:rsidP="00F31238">
            <w:pPr>
              <w:pStyle w:val="ListParagraph"/>
              <w:numPr>
                <w:ilvl w:val="0"/>
                <w:numId w:val="13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Clause</w:t>
            </w:r>
          </w:p>
          <w:p w14:paraId="132B39AB" w14:textId="77777777" w:rsidR="00F31238" w:rsidRPr="00F31238" w:rsidRDefault="00F31238" w:rsidP="00F31238">
            <w:pPr>
              <w:pStyle w:val="ListParagraph"/>
              <w:numPr>
                <w:ilvl w:val="0"/>
                <w:numId w:val="13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Subordinate clause </w:t>
            </w:r>
          </w:p>
          <w:p w14:paraId="4C22856C" w14:textId="77777777" w:rsidR="00F31238" w:rsidRPr="00F31238" w:rsidRDefault="00F31238" w:rsidP="00F31238">
            <w:pPr>
              <w:pStyle w:val="ListParagraph"/>
              <w:numPr>
                <w:ilvl w:val="0"/>
                <w:numId w:val="13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Direct speech </w:t>
            </w:r>
          </w:p>
          <w:p w14:paraId="31CC28C5" w14:textId="77777777" w:rsidR="00F31238" w:rsidRPr="00F31238" w:rsidRDefault="00F31238" w:rsidP="00F31238">
            <w:pPr>
              <w:pStyle w:val="ListParagraph"/>
              <w:numPr>
                <w:ilvl w:val="0"/>
                <w:numId w:val="13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Consonant</w:t>
            </w:r>
          </w:p>
          <w:p w14:paraId="03F5C468" w14:textId="77777777" w:rsidR="00F31238" w:rsidRPr="00F31238" w:rsidRDefault="00F31238" w:rsidP="00F31238">
            <w:pPr>
              <w:pStyle w:val="ListParagraph"/>
              <w:numPr>
                <w:ilvl w:val="0"/>
                <w:numId w:val="13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Vowel</w:t>
            </w:r>
          </w:p>
          <w:p w14:paraId="74560346" w14:textId="77777777" w:rsidR="00F31238" w:rsidRDefault="00F31238" w:rsidP="00F31238">
            <w:pPr>
              <w:pStyle w:val="ListParagraph"/>
              <w:numPr>
                <w:ilvl w:val="0"/>
                <w:numId w:val="13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F31238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Inverted commas</w:t>
            </w:r>
          </w:p>
          <w:p w14:paraId="22C87EFB" w14:textId="77777777" w:rsidR="0097337A" w:rsidRDefault="0097337A" w:rsidP="0097337A">
            <w:pPr>
              <w:pStyle w:val="ListParagraph"/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17F90165" w14:textId="067C7385" w:rsidR="0097337A" w:rsidRPr="00F31238" w:rsidRDefault="0097337A" w:rsidP="0097337A">
            <w:pPr>
              <w:pStyle w:val="ListParagraph"/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</w:tc>
      </w:tr>
    </w:tbl>
    <w:p w14:paraId="4244A3A7" w14:textId="77777777" w:rsidR="00D521B3" w:rsidRDefault="00D521B3">
      <w:pPr>
        <w:rPr>
          <w:sz w:val="16"/>
          <w:szCs w:val="16"/>
        </w:rPr>
      </w:pPr>
    </w:p>
    <w:p w14:paraId="78A960DF" w14:textId="77777777" w:rsidR="00791A85" w:rsidRDefault="00791A85">
      <w:pPr>
        <w:rPr>
          <w:sz w:val="16"/>
          <w:szCs w:val="16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687"/>
        <w:gridCol w:w="5528"/>
        <w:gridCol w:w="6662"/>
      </w:tblGrid>
      <w:tr w:rsidR="00791A85" w14:paraId="69798A01" w14:textId="77777777" w:rsidTr="00C90F9D">
        <w:tc>
          <w:tcPr>
            <w:tcW w:w="3687" w:type="dxa"/>
            <w:shd w:val="clear" w:color="auto" w:fill="FF0000"/>
          </w:tcPr>
          <w:p w14:paraId="12C1EE85" w14:textId="5CA25B7A" w:rsidR="00791A85" w:rsidRPr="00791A85" w:rsidRDefault="00791A85" w:rsidP="00791A85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91A85">
              <w:rPr>
                <w:rFonts w:ascii="Arial" w:hAnsi="Arial" w:cs="Arial"/>
                <w:b/>
                <w:color w:val="auto"/>
              </w:rPr>
              <w:lastRenderedPageBreak/>
              <w:t>Reading – Word Reading</w:t>
            </w:r>
          </w:p>
        </w:tc>
        <w:tc>
          <w:tcPr>
            <w:tcW w:w="5528" w:type="dxa"/>
            <w:shd w:val="clear" w:color="auto" w:fill="FF0000"/>
          </w:tcPr>
          <w:p w14:paraId="34E80D01" w14:textId="324970DA" w:rsidR="00791A85" w:rsidRPr="00791A85" w:rsidRDefault="00791A85" w:rsidP="00791A85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91A85">
              <w:rPr>
                <w:rFonts w:ascii="Arial" w:hAnsi="Arial" w:cs="Arial"/>
                <w:b/>
                <w:color w:val="auto"/>
              </w:rPr>
              <w:t>Reading – Comprehension</w:t>
            </w:r>
          </w:p>
        </w:tc>
        <w:tc>
          <w:tcPr>
            <w:tcW w:w="6662" w:type="dxa"/>
            <w:shd w:val="clear" w:color="auto" w:fill="FF0000"/>
          </w:tcPr>
          <w:p w14:paraId="4547AB0A" w14:textId="121508D0" w:rsidR="00791A85" w:rsidRPr="00791A85" w:rsidRDefault="00791A85" w:rsidP="00791A85">
            <w:pPr>
              <w:jc w:val="center"/>
              <w:rPr>
                <w:rFonts w:ascii="Arial" w:hAnsi="Arial" w:cs="Arial"/>
                <w:b/>
                <w:color w:val="auto"/>
                <w:highlight w:val="yellow"/>
              </w:rPr>
            </w:pPr>
            <w:r w:rsidRPr="00791A85">
              <w:rPr>
                <w:rFonts w:ascii="Arial" w:hAnsi="Arial" w:cs="Arial"/>
                <w:b/>
                <w:color w:val="auto"/>
              </w:rPr>
              <w:t>Spoken Language</w:t>
            </w:r>
          </w:p>
        </w:tc>
      </w:tr>
      <w:tr w:rsidR="00791A85" w14:paraId="4EA014B3" w14:textId="77777777" w:rsidTr="00C90F9D">
        <w:tc>
          <w:tcPr>
            <w:tcW w:w="3687" w:type="dxa"/>
          </w:tcPr>
          <w:p w14:paraId="51449287" w14:textId="77777777" w:rsidR="0097337A" w:rsidRDefault="0097337A" w:rsidP="0097337A">
            <w:pPr>
              <w:pStyle w:val="ListParagraph"/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</w:p>
          <w:p w14:paraId="4C730F69" w14:textId="66ABAEE8" w:rsidR="0097337A" w:rsidRPr="0097337A" w:rsidRDefault="0097337A" w:rsidP="0097337A">
            <w:pPr>
              <w:pStyle w:val="ListParagraph"/>
              <w:numPr>
                <w:ilvl w:val="0"/>
                <w:numId w:val="15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Usually read fluently and decode new words that are unfamiliar.</w:t>
            </w:r>
          </w:p>
          <w:p w14:paraId="59D87A0B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Read longer words with some support</w:t>
            </w:r>
          </w:p>
          <w:p w14:paraId="6497E43D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Test out different ways to pronounce new words.</w:t>
            </w:r>
          </w:p>
          <w:p w14:paraId="711FC741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Read further exception words.</w:t>
            </w:r>
          </w:p>
          <w:p w14:paraId="76B02D5D" w14:textId="6B2C0178" w:rsidR="00791A85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Beginning to use knowledge of root words, prefixes and suffixes to read and understand new words.</w:t>
            </w:r>
          </w:p>
        </w:tc>
        <w:tc>
          <w:tcPr>
            <w:tcW w:w="5528" w:type="dxa"/>
          </w:tcPr>
          <w:p w14:paraId="0E9A83F9" w14:textId="77777777" w:rsidR="0097337A" w:rsidRPr="0097337A" w:rsidRDefault="0097337A" w:rsidP="0097337A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2EB3418F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Listen to and talk about a wide range of fiction, plays, poetry, non-fiction and reference books.</w:t>
            </w:r>
          </w:p>
          <w:p w14:paraId="3AE8FC8D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Use a dictionary to check the meaning of words.</w:t>
            </w:r>
          </w:p>
          <w:p w14:paraId="3E466AC7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Retell a wider range of books, e.g. myths and legends.</w:t>
            </w:r>
          </w:p>
          <w:p w14:paraId="3766963F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Read aloud and perform poems using intonation, tone, volume and action.</w:t>
            </w:r>
          </w:p>
          <w:p w14:paraId="63CD042D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Discuss words and phrases that capture the reader’s interest</w:t>
            </w:r>
          </w:p>
          <w:p w14:paraId="272A3CAB" w14:textId="77777777" w:rsidR="0097337A" w:rsidRDefault="0097337A" w:rsidP="0097337A">
            <w:p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5F604E01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459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97337A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Understand what they have read by:</w:t>
            </w:r>
          </w:p>
          <w:p w14:paraId="51DE8AAE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Checking the text makes sense and discussing understanding and asking questions to help them understand.</w:t>
            </w:r>
          </w:p>
          <w:p w14:paraId="4A4DE0E4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Making inferences about character’s feelings, thoughts and actions.</w:t>
            </w:r>
          </w:p>
          <w:p w14:paraId="1F64F213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Predicting what might happen using the text</w:t>
            </w:r>
          </w:p>
          <w:p w14:paraId="75A2B80A" w14:textId="417DEB3A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Retrieving and recording</w:t>
            </w:r>
            <w:r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 i</w:t>
            </w: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nformation from non-fiction texts.</w:t>
            </w:r>
          </w:p>
          <w:p w14:paraId="5C542DAB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Continuing to sequence parts of a story</w:t>
            </w:r>
          </w:p>
          <w:p w14:paraId="5FC9434B" w14:textId="474FD2BB" w:rsidR="00791A85" w:rsidRPr="0097337A" w:rsidRDefault="0097337A" w:rsidP="0097337A">
            <w:pPr>
              <w:pStyle w:val="ListParagraph"/>
              <w:numPr>
                <w:ilvl w:val="0"/>
                <w:numId w:val="1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Participating in discussions about books, taking turns and listening to other people’s opinions.</w:t>
            </w:r>
          </w:p>
        </w:tc>
        <w:tc>
          <w:tcPr>
            <w:tcW w:w="6662" w:type="dxa"/>
          </w:tcPr>
          <w:p w14:paraId="58AB060B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Listen and respond appropriately to adults and their peers.</w:t>
            </w:r>
          </w:p>
          <w:p w14:paraId="0B261821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Ask relevant questions to extend their understanding and knowledge.</w:t>
            </w:r>
          </w:p>
          <w:p w14:paraId="486DD840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Use relevant strategies to build their vocabulary.</w:t>
            </w:r>
          </w:p>
          <w:p w14:paraId="170FEB91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Articulate and justify answers, arguments and opinions.</w:t>
            </w:r>
          </w:p>
          <w:p w14:paraId="205B89AB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Give well-structured descriptions, explanations and narratives for different purposes, including for expressing feelings.</w:t>
            </w:r>
          </w:p>
          <w:p w14:paraId="2B56F3D1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Maintain attention and participate actively in collaborative conversations, staying on topic and initiating and responding to comments.</w:t>
            </w:r>
          </w:p>
          <w:p w14:paraId="105A9835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Use spoken language to develop understanding through speculating, hypothesising, imagining and exploring ideas.</w:t>
            </w:r>
          </w:p>
          <w:p w14:paraId="692516EA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Speak audibly and fluently with an increasing command of Standard English.</w:t>
            </w:r>
          </w:p>
          <w:p w14:paraId="26181C51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Participate in discussions, presentations, performances, role play, improvisations and debates.</w:t>
            </w:r>
          </w:p>
          <w:p w14:paraId="68C9926F" w14:textId="77777777" w:rsidR="0097337A" w:rsidRPr="0097337A" w:rsidRDefault="0097337A" w:rsidP="0097337A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7337A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Gain, maintain and monitor the interest of the listener(s)</w:t>
            </w:r>
            <w:proofErr w:type="gramStart"/>
            <w:r w:rsidRPr="0097337A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.•</w:t>
            </w:r>
            <w:proofErr w:type="gramEnd"/>
            <w:r w:rsidRPr="0097337A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Consider and evaluate different viewpoints, attending to and building on the contributions of others.</w:t>
            </w:r>
          </w:p>
          <w:p w14:paraId="47276D7C" w14:textId="18038B09" w:rsidR="00791A85" w:rsidRPr="0097337A" w:rsidRDefault="0097337A" w:rsidP="0097337A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b/>
                <w:sz w:val="16"/>
                <w:szCs w:val="16"/>
              </w:rPr>
            </w:pPr>
            <w:r w:rsidRPr="0097337A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Select and use appropriate registers for effective communication.</w:t>
            </w:r>
          </w:p>
        </w:tc>
      </w:tr>
      <w:tr w:rsidR="00791A85" w14:paraId="5776F01F" w14:textId="77777777" w:rsidTr="0097337A">
        <w:tc>
          <w:tcPr>
            <w:tcW w:w="15877" w:type="dxa"/>
            <w:gridSpan w:val="3"/>
            <w:shd w:val="clear" w:color="auto" w:fill="FF0000"/>
          </w:tcPr>
          <w:p w14:paraId="3D894DB5" w14:textId="2468DBE1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  <w:r w:rsidRPr="00791A85">
              <w:rPr>
                <w:rFonts w:ascii="Arial" w:hAnsi="Arial" w:cs="Arial"/>
                <w:b/>
              </w:rPr>
              <w:t>Text Suggestions</w:t>
            </w:r>
          </w:p>
        </w:tc>
      </w:tr>
      <w:tr w:rsidR="00791A85" w14:paraId="684FC19D" w14:textId="77777777" w:rsidTr="00F30637">
        <w:tc>
          <w:tcPr>
            <w:tcW w:w="15877" w:type="dxa"/>
            <w:gridSpan w:val="3"/>
          </w:tcPr>
          <w:p w14:paraId="49A3E7CF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3000BA74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26FDCE35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71DC8777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1F7861E1" w14:textId="77777777" w:rsidR="00791A85" w:rsidRPr="00791A85" w:rsidRDefault="00791A85" w:rsidP="00C90F9D">
            <w:pPr>
              <w:rPr>
                <w:rFonts w:ascii="Arial" w:hAnsi="Arial" w:cs="Arial"/>
                <w:b/>
              </w:rPr>
            </w:pPr>
          </w:p>
        </w:tc>
      </w:tr>
    </w:tbl>
    <w:p w14:paraId="14F650FD" w14:textId="77777777" w:rsidR="00791A85" w:rsidRPr="009F0F3E" w:rsidRDefault="00791A85">
      <w:pPr>
        <w:rPr>
          <w:sz w:val="16"/>
          <w:szCs w:val="16"/>
        </w:rPr>
      </w:pPr>
    </w:p>
    <w:sectPr w:rsidR="00791A85" w:rsidRPr="009F0F3E" w:rsidSect="00D521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25A0"/>
    <w:multiLevelType w:val="hybridMultilevel"/>
    <w:tmpl w:val="38BE1DE8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FE6"/>
    <w:multiLevelType w:val="hybridMultilevel"/>
    <w:tmpl w:val="B5F06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7D6E"/>
    <w:multiLevelType w:val="hybridMultilevel"/>
    <w:tmpl w:val="788E56C6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0427"/>
    <w:multiLevelType w:val="hybridMultilevel"/>
    <w:tmpl w:val="9ECEEFE6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6335"/>
    <w:multiLevelType w:val="hybridMultilevel"/>
    <w:tmpl w:val="5936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58D6"/>
    <w:multiLevelType w:val="hybridMultilevel"/>
    <w:tmpl w:val="B172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05C"/>
    <w:multiLevelType w:val="hybridMultilevel"/>
    <w:tmpl w:val="01D00574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73578"/>
    <w:multiLevelType w:val="hybridMultilevel"/>
    <w:tmpl w:val="F0A8FC0E"/>
    <w:lvl w:ilvl="0" w:tplc="8EC0D30E">
      <w:numFmt w:val="bullet"/>
      <w:lvlText w:val="•"/>
      <w:lvlJc w:val="left"/>
      <w:pPr>
        <w:ind w:left="73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4A486BE2"/>
    <w:multiLevelType w:val="hybridMultilevel"/>
    <w:tmpl w:val="0E94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29DE"/>
    <w:multiLevelType w:val="hybridMultilevel"/>
    <w:tmpl w:val="C24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85D86"/>
    <w:multiLevelType w:val="hybridMultilevel"/>
    <w:tmpl w:val="65FCD3AE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05A4E"/>
    <w:multiLevelType w:val="hybridMultilevel"/>
    <w:tmpl w:val="46F69CE4"/>
    <w:lvl w:ilvl="0" w:tplc="3CC26C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35646"/>
    <w:multiLevelType w:val="hybridMultilevel"/>
    <w:tmpl w:val="DA7E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1488"/>
    <w:multiLevelType w:val="hybridMultilevel"/>
    <w:tmpl w:val="C2363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1CE2"/>
    <w:multiLevelType w:val="hybridMultilevel"/>
    <w:tmpl w:val="D37491E4"/>
    <w:lvl w:ilvl="0" w:tplc="3CC26C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3"/>
    <w:rsid w:val="000216D3"/>
    <w:rsid w:val="002A620B"/>
    <w:rsid w:val="00333A6F"/>
    <w:rsid w:val="00367EF6"/>
    <w:rsid w:val="0055325C"/>
    <w:rsid w:val="00791A85"/>
    <w:rsid w:val="00911085"/>
    <w:rsid w:val="009665FF"/>
    <w:rsid w:val="0097337A"/>
    <w:rsid w:val="009F0F3E"/>
    <w:rsid w:val="00A2005B"/>
    <w:rsid w:val="00B859E4"/>
    <w:rsid w:val="00C129E4"/>
    <w:rsid w:val="00C90F9D"/>
    <w:rsid w:val="00CC6DF9"/>
    <w:rsid w:val="00D521B3"/>
    <w:rsid w:val="00EE714D"/>
    <w:rsid w:val="00F31238"/>
    <w:rsid w:val="00F4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A2D9"/>
  <w15:docId w15:val="{011558A3-A197-4FE8-8DF8-DA03CBE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B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B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A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BCFCC5EC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CTaylor</dc:creator>
  <cp:lastModifiedBy>Alison Grantham</cp:lastModifiedBy>
  <cp:revision>2</cp:revision>
  <dcterms:created xsi:type="dcterms:W3CDTF">2021-01-08T17:23:00Z</dcterms:created>
  <dcterms:modified xsi:type="dcterms:W3CDTF">2021-01-08T17:23:00Z</dcterms:modified>
</cp:coreProperties>
</file>